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7E" w:rsidRPr="002F2304" w:rsidRDefault="007762A7" w:rsidP="001179D8">
      <w:pPr>
        <w:pStyle w:val="papertitle"/>
        <w:spacing w:line="240" w:lineRule="auto"/>
      </w:pPr>
      <w:r w:rsidRPr="007762A7">
        <w:t>Sistem Informasi Geografis Masyarakat Keterbelakangan Mental di Kabupaten Ponorogo</w:t>
      </w:r>
    </w:p>
    <w:p w:rsidR="002F2304" w:rsidRDefault="002F2304" w:rsidP="0054767E">
      <w:pPr>
        <w:pStyle w:val="address"/>
        <w:rPr>
          <w:sz w:val="20"/>
          <w:lang w:val="id-ID"/>
        </w:rPr>
      </w:pPr>
      <w:r w:rsidRPr="002F2304">
        <w:rPr>
          <w:sz w:val="20"/>
        </w:rPr>
        <w:t>Didik Riyanto</w:t>
      </w:r>
      <w:r w:rsidR="00A463E6">
        <w:rPr>
          <w:sz w:val="20"/>
        </w:rPr>
        <w:t xml:space="preserve">, </w:t>
      </w:r>
      <w:r w:rsidR="00E678E2">
        <w:rPr>
          <w:sz w:val="20"/>
        </w:rPr>
        <w:t>Lizda Iswari</w:t>
      </w:r>
      <w:r w:rsidR="00A463E6">
        <w:rPr>
          <w:sz w:val="20"/>
        </w:rPr>
        <w:t xml:space="preserve">, </w:t>
      </w:r>
      <w:r w:rsidR="00E678E2">
        <w:rPr>
          <w:sz w:val="20"/>
        </w:rPr>
        <w:t>Izzati Muhimmah</w:t>
      </w:r>
    </w:p>
    <w:p w:rsidR="009C4933" w:rsidRDefault="00E678E2" w:rsidP="0054767E">
      <w:pPr>
        <w:pStyle w:val="address"/>
      </w:pPr>
      <w:r w:rsidRPr="00E678E2">
        <w:t xml:space="preserve">Magister Teknik Informatika </w:t>
      </w:r>
    </w:p>
    <w:p w:rsidR="00E678E2" w:rsidRDefault="00E678E2" w:rsidP="0054767E">
      <w:pPr>
        <w:pStyle w:val="address"/>
      </w:pPr>
      <w:r w:rsidRPr="00E678E2">
        <w:t xml:space="preserve">Program Pascasarjana Universitas Islam Indonesia </w:t>
      </w:r>
    </w:p>
    <w:p w:rsidR="0054767E" w:rsidRDefault="0054767E" w:rsidP="0054767E">
      <w:pPr>
        <w:pStyle w:val="address"/>
      </w:pPr>
      <w:r>
        <w:t>Jl. Kaliurang km 14 Yogyakarta 55510</w:t>
      </w:r>
    </w:p>
    <w:p w:rsidR="0054767E" w:rsidRDefault="0054767E" w:rsidP="0054767E">
      <w:pPr>
        <w:pStyle w:val="address"/>
      </w:pPr>
      <w:r>
        <w:t>Telp (0274) 895287 ext 122, fax (0274) 895007 ext 148</w:t>
      </w:r>
    </w:p>
    <w:p w:rsidR="0054767E" w:rsidRPr="00AB3E53" w:rsidRDefault="009B27BA" w:rsidP="0054767E">
      <w:pPr>
        <w:pStyle w:val="address"/>
        <w:rPr>
          <w:rStyle w:val="e-mail"/>
          <w:lang w:val="id-ID"/>
        </w:rPr>
      </w:pPr>
      <w:hyperlink r:id="rId8" w:history="1">
        <w:r w:rsidR="00AB3E53">
          <w:rPr>
            <w:rStyle w:val="Hyperlink"/>
            <w:rFonts w:ascii="Courier" w:hAnsi="Courier"/>
            <w:noProof/>
            <w:lang w:val="id-ID"/>
          </w:rPr>
          <w:t>ndoroboys@gmail.com</w:t>
        </w:r>
      </w:hyperlink>
    </w:p>
    <w:p w:rsidR="0054767E" w:rsidRPr="00A35747" w:rsidRDefault="001179D8" w:rsidP="0054767E">
      <w:pPr>
        <w:pStyle w:val="AbstrakIsi"/>
        <w:rPr>
          <w:i w:val="0"/>
          <w:sz w:val="18"/>
          <w:lang w:val="en-US" w:eastAsia="de-DE"/>
        </w:rPr>
      </w:pPr>
      <w:r w:rsidRPr="0054767E">
        <w:rPr>
          <w:b/>
        </w:rPr>
        <w:t>Abstract.</w:t>
      </w:r>
      <w:r>
        <w:t xml:space="preserve"> </w:t>
      </w:r>
      <w:r>
        <w:rPr>
          <w:lang w:val="id-ID"/>
        </w:rPr>
        <w:t xml:space="preserve"> </w:t>
      </w:r>
      <w:r w:rsidR="00A463E6">
        <w:rPr>
          <w:i w:val="0"/>
          <w:sz w:val="18"/>
          <w:lang w:val="en-US" w:eastAsia="de-DE"/>
        </w:rPr>
        <w:t>Penelitian ini mengangkat tema tentang</w:t>
      </w:r>
      <w:r w:rsidR="00D730A3" w:rsidRPr="00D730A3">
        <w:rPr>
          <w:i w:val="0"/>
          <w:sz w:val="18"/>
          <w:lang w:val="en-US" w:eastAsia="de-DE"/>
        </w:rPr>
        <w:t xml:space="preserve"> </w:t>
      </w:r>
      <w:r w:rsidR="009C4933">
        <w:rPr>
          <w:i w:val="0"/>
          <w:sz w:val="18"/>
          <w:lang w:val="en-US" w:eastAsia="de-DE"/>
        </w:rPr>
        <w:t xml:space="preserve">pengolahan data pasien keterbelakangan mental berbasis </w:t>
      </w:r>
      <w:r w:rsidR="00D730A3" w:rsidRPr="00D730A3">
        <w:rPr>
          <w:i w:val="0"/>
          <w:sz w:val="18"/>
          <w:lang w:val="en-US" w:eastAsia="de-DE"/>
        </w:rPr>
        <w:t>sistem informasi</w:t>
      </w:r>
      <w:r w:rsidR="00A463E6">
        <w:rPr>
          <w:i w:val="0"/>
          <w:sz w:val="18"/>
          <w:lang w:val="en-US" w:eastAsia="de-DE"/>
        </w:rPr>
        <w:t xml:space="preserve"> geografis</w:t>
      </w:r>
      <w:r w:rsidR="004B4DDE">
        <w:rPr>
          <w:i w:val="0"/>
          <w:sz w:val="18"/>
          <w:lang w:val="en-US" w:eastAsia="de-DE"/>
        </w:rPr>
        <w:t>. Loka</w:t>
      </w:r>
      <w:r w:rsidR="00850657">
        <w:rPr>
          <w:i w:val="0"/>
          <w:sz w:val="18"/>
          <w:lang w:val="en-US" w:eastAsia="de-DE"/>
        </w:rPr>
        <w:t xml:space="preserve">si penelitian </w:t>
      </w:r>
      <w:r w:rsidR="009C4933">
        <w:rPr>
          <w:i w:val="0"/>
          <w:sz w:val="18"/>
          <w:lang w:val="en-US" w:eastAsia="de-DE"/>
        </w:rPr>
        <w:t>di Kabupaten Ponorogo yang dikenal banyak memiliki konsentrasi warga</w:t>
      </w:r>
      <w:r w:rsidR="00A463E6">
        <w:rPr>
          <w:i w:val="0"/>
          <w:sz w:val="18"/>
          <w:lang w:val="en-US" w:eastAsia="de-DE"/>
        </w:rPr>
        <w:t xml:space="preserve"> </w:t>
      </w:r>
      <w:r w:rsidR="009C4933">
        <w:rPr>
          <w:i w:val="0"/>
          <w:sz w:val="18"/>
          <w:lang w:val="en-US" w:eastAsia="de-DE"/>
        </w:rPr>
        <w:t xml:space="preserve">dengan keterbelakangan mental. Sistem dibangun </w:t>
      </w:r>
      <w:r w:rsidR="004541A2">
        <w:rPr>
          <w:i w:val="0"/>
          <w:sz w:val="18"/>
          <w:lang w:val="en-US" w:eastAsia="de-DE"/>
        </w:rPr>
        <w:t>untuk empat jenis pengguna, yaitu Admin sebagai pengelola sistem, Operator yang melibatkan aparatur desa sebagai penyedia data di lapangan, Pemerintah yang dalam hal ini ditujukan untuk Dinas Sosial dan Dinas Kesehatan setempat, dan Masyarakat Umum yang membutuhkan profil sebaran pasien keterbelakangan mental di Kabupaten Ponorogo. Adapun fitur-fitur utama sistem meliputi peta sebaran pasien berdasarkan tempat tinggal dan kategori keterbelakangan mental</w:t>
      </w:r>
      <w:r w:rsidR="0098013F">
        <w:rPr>
          <w:i w:val="0"/>
          <w:sz w:val="18"/>
          <w:lang w:val="en-US" w:eastAsia="de-DE"/>
        </w:rPr>
        <w:t>,</w:t>
      </w:r>
      <w:r w:rsidR="004541A2">
        <w:rPr>
          <w:i w:val="0"/>
          <w:sz w:val="18"/>
          <w:lang w:val="en-US" w:eastAsia="de-DE"/>
        </w:rPr>
        <w:t xml:space="preserve"> dan laporan dalam bentuk grafik terkait dengan populasi pasien berdasarkan kelompok usia, kategori penyakit, dan tingkat keahlian yang dimiliki</w:t>
      </w:r>
      <w:r w:rsidR="004541A2" w:rsidRPr="00A35747">
        <w:rPr>
          <w:i w:val="0"/>
          <w:sz w:val="18"/>
          <w:szCs w:val="18"/>
          <w:lang w:val="en-US" w:eastAsia="de-DE"/>
        </w:rPr>
        <w:t>.</w:t>
      </w:r>
      <w:r w:rsidR="00953A43" w:rsidRPr="00A35747">
        <w:rPr>
          <w:i w:val="0"/>
          <w:sz w:val="18"/>
          <w:szCs w:val="18"/>
          <w:lang w:val="id-ID" w:eastAsia="de-DE"/>
        </w:rPr>
        <w:t xml:space="preserve"> </w:t>
      </w:r>
      <w:r w:rsidR="00A35747" w:rsidRPr="00A35747">
        <w:rPr>
          <w:i w:val="0"/>
          <w:sz w:val="18"/>
          <w:szCs w:val="18"/>
        </w:rPr>
        <w:t xml:space="preserve">Berdasarkan hasil pengujian sistem terhadap pengguna dapat dinyatakan </w:t>
      </w:r>
      <w:r w:rsidR="00A35747" w:rsidRPr="00A35747">
        <w:rPr>
          <w:i w:val="0"/>
          <w:sz w:val="18"/>
          <w:szCs w:val="18"/>
          <w:lang w:val="id-ID"/>
        </w:rPr>
        <w:t>bahwa sistem informasi yang</w:t>
      </w:r>
      <w:r w:rsidR="00A35747" w:rsidRPr="00A35747">
        <w:rPr>
          <w:i w:val="0"/>
          <w:sz w:val="18"/>
          <w:szCs w:val="18"/>
        </w:rPr>
        <w:t xml:space="preserve"> dibangun</w:t>
      </w:r>
      <w:r w:rsidR="00A35747" w:rsidRPr="00A35747">
        <w:rPr>
          <w:i w:val="0"/>
          <w:sz w:val="18"/>
          <w:szCs w:val="18"/>
          <w:lang w:val="id-ID"/>
        </w:rPr>
        <w:t xml:space="preserve"> bermanfaat dan dapat diaplikasikan</w:t>
      </w:r>
      <w:r w:rsidR="00A35747" w:rsidRPr="00A35747">
        <w:rPr>
          <w:i w:val="0"/>
          <w:sz w:val="18"/>
          <w:szCs w:val="18"/>
        </w:rPr>
        <w:t xml:space="preserve"> di lingkungan dinas-dinas terkait setempat</w:t>
      </w:r>
      <w:r w:rsidR="00A35747">
        <w:rPr>
          <w:i w:val="0"/>
          <w:sz w:val="18"/>
          <w:szCs w:val="18"/>
        </w:rPr>
        <w:t>.</w:t>
      </w:r>
    </w:p>
    <w:p w:rsidR="0054767E" w:rsidRPr="001179D8" w:rsidRDefault="0054767E" w:rsidP="001179D8">
      <w:pPr>
        <w:pStyle w:val="keywords"/>
        <w:rPr>
          <w:b/>
        </w:rPr>
      </w:pPr>
      <w:r>
        <w:rPr>
          <w:b/>
        </w:rPr>
        <w:t>Keywords:</w:t>
      </w:r>
      <w:r w:rsidR="004B4DDE">
        <w:rPr>
          <w:b/>
        </w:rPr>
        <w:t xml:space="preserve"> </w:t>
      </w:r>
      <w:r w:rsidR="004B4DDE" w:rsidRPr="001179D8">
        <w:t>Retardasi Mental, Dinas Sosial, Dinas Kesehatan</w:t>
      </w:r>
      <w:r w:rsidR="004A40F8" w:rsidRPr="001179D8">
        <w:t>, Pemetaan Pasien</w:t>
      </w:r>
    </w:p>
    <w:p w:rsidR="00042FAF" w:rsidRDefault="00042FAF" w:rsidP="000628FF">
      <w:pPr>
        <w:pStyle w:val="Heading1"/>
        <w:numPr>
          <w:ilvl w:val="0"/>
          <w:numId w:val="38"/>
        </w:numPr>
        <w:ind w:left="426" w:hanging="426"/>
        <w:rPr>
          <w:lang w:val="id-ID"/>
        </w:rPr>
      </w:pPr>
      <w:r>
        <w:rPr>
          <w:lang w:val="id-ID"/>
        </w:rPr>
        <w:t xml:space="preserve">Pendahuluan </w:t>
      </w:r>
    </w:p>
    <w:p w:rsidR="00042FAF" w:rsidRDefault="00042FAF" w:rsidP="001179D8">
      <w:pPr>
        <w:ind w:firstLine="0"/>
        <w:rPr>
          <w:lang w:val="id-ID"/>
        </w:rPr>
      </w:pPr>
      <w:r w:rsidRPr="00042FAF">
        <w:rPr>
          <w:lang w:val="id-ID"/>
        </w:rPr>
        <w:t>Keterbelakangan mental atau retardasi mental adalah suatu penu</w:t>
      </w:r>
      <w:r w:rsidR="009C4933">
        <w:rPr>
          <w:lang w:val="id-ID"/>
        </w:rPr>
        <w:t>runan fungsi intelektua</w:t>
      </w:r>
      <w:r w:rsidR="009C4933">
        <w:t xml:space="preserve">l </w:t>
      </w:r>
      <w:r w:rsidR="000019DE">
        <w:rPr>
          <w:lang w:val="id-ID"/>
        </w:rPr>
        <w:t xml:space="preserve">secara </w:t>
      </w:r>
      <w:r w:rsidRPr="00042FAF">
        <w:rPr>
          <w:lang w:val="id-ID"/>
        </w:rPr>
        <w:t>menyeluruh yang terjadi pada masa perkembangan dan dihubungkan d</w:t>
      </w:r>
      <w:r w:rsidR="008273B3">
        <w:rPr>
          <w:lang w:val="id-ID"/>
        </w:rPr>
        <w:t>engan gangguan adaptasi sosial</w:t>
      </w:r>
      <w:r w:rsidR="008273B3">
        <w:t>. D</w:t>
      </w:r>
      <w:r w:rsidRPr="00042FAF">
        <w:rPr>
          <w:lang w:val="id-ID"/>
        </w:rPr>
        <w:t>iperkirakan lebih dari 120 juta orang di seluruh dunia menderita kelainan ini</w:t>
      </w:r>
      <w:r w:rsidR="008273B3">
        <w:t xml:space="preserve"> sehingga</w:t>
      </w:r>
      <w:r w:rsidRPr="00042FAF">
        <w:rPr>
          <w:lang w:val="id-ID"/>
        </w:rPr>
        <w:t xml:space="preserve"> retardasi mental </w:t>
      </w:r>
      <w:r w:rsidR="008273B3">
        <w:t>tergolong sebagai</w:t>
      </w:r>
      <w:r w:rsidRPr="00042FAF">
        <w:rPr>
          <w:lang w:val="id-ID"/>
        </w:rPr>
        <w:t xml:space="preserve"> masalah di bidang kesehatan masyarakat</w:t>
      </w:r>
      <w:r w:rsidR="004D14C7">
        <w:rPr>
          <w:lang w:val="id-ID"/>
        </w:rPr>
        <w:fldChar w:fldCharType="begin" w:fldLock="1"/>
      </w:r>
      <w:r w:rsidR="004D14C7">
        <w:rPr>
          <w:lang w:val="id-ID"/>
        </w:rPr>
        <w:instrText>ADDIN CSL_CITATION { "citationItems" : [ { "id" : "ITEM-1", "itemData" : { "author" : [ { "dropping-particle" : "", "family" : "Salmiah", "given" : "Siti", "non-dropping-particle" : "", "parse-names" : false, "suffix" : "" } ], "id" : "ITEM-1", "issued" : { "date-parts" : [ [ "2010" ] ] }, "publisher" : "http://repository.usu.ac.id/", "publisher-place" : "sumatra utara", "title" : "Retardasi Mental", "type" : "chapter" }, "uris" : [ "http://www.mendeley.com/documents/?uuid=73a026f4-cf25-4081-819b-3a432e9ab5e0" ] } ], "mendeley" : { "formattedCitation" : "&lt;sup&gt;1&lt;/sup&gt;", "plainTextFormattedCitation" : "1", "previouslyFormattedCitation" : "&lt;sup&gt;1&lt;/sup&gt;" }, "properties" : { "noteIndex" : 0 }, "schema" : "https://github.com/citation-style-language/schema/raw/master/csl-citation.json" }</w:instrText>
      </w:r>
      <w:r w:rsidR="004D14C7">
        <w:rPr>
          <w:lang w:val="id-ID"/>
        </w:rPr>
        <w:fldChar w:fldCharType="separate"/>
      </w:r>
      <w:r w:rsidR="004D14C7" w:rsidRPr="004D14C7">
        <w:rPr>
          <w:noProof/>
          <w:vertAlign w:val="superscript"/>
          <w:lang w:val="id-ID"/>
        </w:rPr>
        <w:t>1</w:t>
      </w:r>
      <w:r w:rsidR="004D14C7">
        <w:rPr>
          <w:lang w:val="id-ID"/>
        </w:rPr>
        <w:fldChar w:fldCharType="end"/>
      </w:r>
      <w:r w:rsidR="004D14C7">
        <w:rPr>
          <w:noProof/>
          <w:lang w:val="id-ID"/>
        </w:rPr>
        <w:t>.</w:t>
      </w:r>
    </w:p>
    <w:p w:rsidR="0014103F" w:rsidRDefault="00EC169A" w:rsidP="001179D8">
      <w:pPr>
        <w:ind w:firstLine="270"/>
        <w:rPr>
          <w:lang w:val="id-ID"/>
        </w:rPr>
      </w:pPr>
      <w:r w:rsidRPr="00EC169A">
        <w:rPr>
          <w:lang w:val="id-ID"/>
        </w:rPr>
        <w:t xml:space="preserve">Kabupaten Ponorogo merupakan salah satu kabupaten di Indonesia yang </w:t>
      </w:r>
      <w:r w:rsidR="008273B3">
        <w:t>memiliki jumlah warga penyandang retardasi mental yang cukup tinggi. P</w:t>
      </w:r>
      <w:r w:rsidR="00EB2F0A">
        <w:t>ada tahun 2013</w:t>
      </w:r>
      <w:r w:rsidR="008273B3">
        <w:t xml:space="preserve"> tercatat </w:t>
      </w:r>
      <w:r w:rsidR="008273B3">
        <w:rPr>
          <w:lang w:val="id-ID"/>
        </w:rPr>
        <w:t xml:space="preserve">271 jiwa mengalami retardasi mental dan tersebar </w:t>
      </w:r>
      <w:r w:rsidRPr="00EC169A">
        <w:rPr>
          <w:lang w:val="id-ID"/>
        </w:rPr>
        <w:t>di tiga kecamatan</w:t>
      </w:r>
      <w:r w:rsidR="008273B3">
        <w:t>,</w:t>
      </w:r>
      <w:r w:rsidRPr="00EC169A">
        <w:rPr>
          <w:lang w:val="id-ID"/>
        </w:rPr>
        <w:t xml:space="preserve"> yakni Kecamatan Badegan, </w:t>
      </w:r>
      <w:r w:rsidR="008273B3">
        <w:t xml:space="preserve">Kecamatan </w:t>
      </w:r>
      <w:r w:rsidRPr="00EC169A">
        <w:rPr>
          <w:lang w:val="id-ID"/>
        </w:rPr>
        <w:t xml:space="preserve">Jambon, dan Kecamatan Balong. Populasi keterbelakangan mental di Ponorogo terbagi menjadi beberapa kelompok dalam suatu perkampungan </w:t>
      </w:r>
      <w:r w:rsidR="008273B3">
        <w:t xml:space="preserve">dengan karakteristik terletak </w:t>
      </w:r>
      <w:r w:rsidRPr="00EC169A">
        <w:rPr>
          <w:lang w:val="id-ID"/>
        </w:rPr>
        <w:t xml:space="preserve">di lereng </w:t>
      </w:r>
      <w:r w:rsidR="008273B3">
        <w:t>pe</w:t>
      </w:r>
      <w:r w:rsidRPr="00EC169A">
        <w:rPr>
          <w:lang w:val="id-ID"/>
        </w:rPr>
        <w:t>gunung</w:t>
      </w:r>
      <w:r w:rsidR="008273B3">
        <w:t>an</w:t>
      </w:r>
      <w:r w:rsidR="008273B3">
        <w:rPr>
          <w:lang w:val="id-ID"/>
        </w:rPr>
        <w:t>, tanah berkapur,</w:t>
      </w:r>
      <w:r w:rsidR="00EF58F2">
        <w:rPr>
          <w:lang w:val="id-ID"/>
        </w:rPr>
        <w:t xml:space="preserve"> </w:t>
      </w:r>
      <w:r w:rsidRPr="00EC169A">
        <w:rPr>
          <w:lang w:val="id-ID"/>
        </w:rPr>
        <w:t xml:space="preserve">terpencil, </w:t>
      </w:r>
      <w:r w:rsidR="008273B3">
        <w:t xml:space="preserve">dan memiliki keterbatasan </w:t>
      </w:r>
      <w:r w:rsidRPr="00EC169A">
        <w:rPr>
          <w:lang w:val="id-ID"/>
        </w:rPr>
        <w:t>akses transportas</w:t>
      </w:r>
      <w:r w:rsidR="008273B3">
        <w:t>i</w:t>
      </w:r>
      <w:r w:rsidR="004D14C7">
        <w:fldChar w:fldCharType="begin" w:fldLock="1"/>
      </w:r>
      <w:r w:rsidR="004D14C7">
        <w:instrText>ADDIN CSL_CITATION { "citationItems" : [ { "id" : "ITEM-1", "itemData" : { "author" : [ { "dropping-particle" : "", "family" : "Ponorogo", "given" : "BPS Kabupaten", "non-dropping-particle" : "", "parse-names" : false, "suffix" : "" } ], "id" : "ITEM-1", "issued" : { "date-parts" : [ [ "2013" ] ] }, "publisher" : "BPS \u2013 Statistics of Ponorogo Regency", "publisher-place" : "Ponorogo", "title" : "KABUPATEN PONOROGO DALAM ANGKA 2013", "type" : "book" }, "uris" : [ "http://www.mendeley.com/documents/?uuid=83d1eeff-c855-4779-9690-aad5aae9f00e" ] } ], "mendeley" : { "formattedCitation" : "&lt;sup&gt;2&lt;/sup&gt;", "plainTextFormattedCitation" : "2", "previouslyFormattedCitation" : "&lt;sup&gt;2&lt;/sup&gt;" }, "properties" : { "noteIndex" : 0 }, "schema" : "https://github.com/citation-style-language/schema/raw/master/csl-citation.json" }</w:instrText>
      </w:r>
      <w:r w:rsidR="004D14C7">
        <w:fldChar w:fldCharType="separate"/>
      </w:r>
      <w:r w:rsidR="004D14C7" w:rsidRPr="004D14C7">
        <w:rPr>
          <w:noProof/>
          <w:vertAlign w:val="superscript"/>
        </w:rPr>
        <w:t>2</w:t>
      </w:r>
      <w:r w:rsidR="004D14C7">
        <w:fldChar w:fldCharType="end"/>
      </w:r>
      <w:r w:rsidR="0014103F">
        <w:rPr>
          <w:lang w:val="id-ID"/>
        </w:rPr>
        <w:t>.</w:t>
      </w:r>
    </w:p>
    <w:p w:rsidR="00EC169A" w:rsidRDefault="0014103F" w:rsidP="001179D8">
      <w:pPr>
        <w:ind w:firstLine="270"/>
        <w:rPr>
          <w:lang w:val="id-ID"/>
        </w:rPr>
      </w:pPr>
      <w:r>
        <w:rPr>
          <w:noProof/>
          <w:lang w:val="id-ID"/>
        </w:rPr>
        <w:t xml:space="preserve"> </w:t>
      </w:r>
      <w:r w:rsidR="00EC169A" w:rsidRPr="00EC169A">
        <w:rPr>
          <w:lang w:val="id-ID"/>
        </w:rPr>
        <w:t xml:space="preserve">Pemerintah Kabupaten Ponorogo </w:t>
      </w:r>
      <w:r w:rsidR="008273B3">
        <w:t xml:space="preserve">sendiri telah memberikan sejumlah upaya terkait </w:t>
      </w:r>
      <w:r w:rsidR="005B1FD2">
        <w:t>penanganan pasien keterbelakangan</w:t>
      </w:r>
      <w:r w:rsidR="00D5704A">
        <w:t xml:space="preserve"> me</w:t>
      </w:r>
      <w:r w:rsidR="008273B3">
        <w:t>n</w:t>
      </w:r>
      <w:r w:rsidR="00D5704A">
        <w:t>t</w:t>
      </w:r>
      <w:r w:rsidR="005B1FD2">
        <w:t>al tersebut. U</w:t>
      </w:r>
      <w:r w:rsidR="008273B3">
        <w:t>paya-upaya tersebut meliputi</w:t>
      </w:r>
      <w:r w:rsidR="00A463E6">
        <w:t xml:space="preserve"> </w:t>
      </w:r>
      <w:r w:rsidR="00EC169A" w:rsidRPr="00EC169A">
        <w:rPr>
          <w:lang w:val="id-ID"/>
        </w:rPr>
        <w:t>tindakan rehabilitasi sosial, pemberian makanan bergizi, pemberian kebutuhan pokok, perbaikan tempat tinggal yang layak, pembangunan akses tranportasi, pelayanan kesehatan gratis</w:t>
      </w:r>
      <w:r w:rsidR="00D5704A">
        <w:t>,</w:t>
      </w:r>
      <w:r w:rsidR="00EC169A" w:rsidRPr="00EC169A">
        <w:rPr>
          <w:lang w:val="id-ID"/>
        </w:rPr>
        <w:t xml:space="preserve"> dan pemantauan populasi pasien</w:t>
      </w:r>
      <w:bookmarkStart w:id="0" w:name="_GoBack"/>
      <w:bookmarkEnd w:id="0"/>
      <w:r w:rsidR="00EC169A" w:rsidRPr="00EC169A">
        <w:rPr>
          <w:lang w:val="id-ID"/>
        </w:rPr>
        <w:t xml:space="preserve"> secara berkala setiap tahun</w:t>
      </w:r>
      <w:r w:rsidR="005B1FD2">
        <w:t>n</w:t>
      </w:r>
      <w:r w:rsidR="00EC169A" w:rsidRPr="00EC169A">
        <w:rPr>
          <w:lang w:val="id-ID"/>
        </w:rPr>
        <w:t>ya</w:t>
      </w:r>
      <w:r w:rsidR="008935B8">
        <w:rPr>
          <w:lang w:val="id-ID"/>
        </w:rPr>
        <w:fldChar w:fldCharType="begin" w:fldLock="1"/>
      </w:r>
      <w:r w:rsidR="008935B8">
        <w:rPr>
          <w:lang w:val="id-ID"/>
        </w:rPr>
        <w:instrText>ADDIN CSL_CITATION { "citationItems" : [ { "id" : "ITEM-1", "itemData" : { "author" : [ { "dropping-particle" : "", "family" : "Dr. Muhammad Hanif, MM, M.Pd", "given" : "Dahlia Novarianing Asri", "non-dropping-particle" : "", "parse-names" : false, "suffix" : "" } ], "id" : "ITEM-1", "issued" : { "date-parts" : [ [ "2014" ] ] }, "publisher" : "IKIP PGRI MADIUN", "title" : "STUDI FENOMENOLOGI MASYARAKAT RETARDASI MENTAL", "type" : "thesis" }, "uris" : [ "http://www.mendeley.com/documents/?uuid=82eb5c03-32b9-4af0-abae-60d72fd4ea93" ] } ], "mendeley" : { "formattedCitation" : "&lt;sup&gt;3&lt;/sup&gt;", "plainTextFormattedCitation" : "3" }, "properties" : { "noteIndex" : 0 }, "schema" : "https://github.com/citation-style-language/schema/raw/master/csl-citation.json" }</w:instrText>
      </w:r>
      <w:r w:rsidR="008935B8">
        <w:rPr>
          <w:lang w:val="id-ID"/>
        </w:rPr>
        <w:fldChar w:fldCharType="separate"/>
      </w:r>
      <w:r w:rsidR="008935B8" w:rsidRPr="008935B8">
        <w:rPr>
          <w:noProof/>
          <w:vertAlign w:val="superscript"/>
          <w:lang w:val="id-ID"/>
        </w:rPr>
        <w:t>3</w:t>
      </w:r>
      <w:r w:rsidR="008935B8">
        <w:rPr>
          <w:lang w:val="id-ID"/>
        </w:rPr>
        <w:fldChar w:fldCharType="end"/>
      </w:r>
      <w:r w:rsidR="00EC169A" w:rsidRPr="00EC169A">
        <w:rPr>
          <w:lang w:val="id-ID"/>
        </w:rPr>
        <w:t>.</w:t>
      </w:r>
    </w:p>
    <w:p w:rsidR="007F7655" w:rsidRPr="00DA685C" w:rsidRDefault="00D5704A" w:rsidP="001179D8">
      <w:pPr>
        <w:ind w:firstLine="270"/>
        <w:rPr>
          <w:lang w:val="id-ID"/>
        </w:rPr>
      </w:pPr>
      <w:r>
        <w:lastRenderedPageBreak/>
        <w:t xml:space="preserve">Untuk memberikan upaya tindak lanjut penanganan yang lebih baik tentunya membutuhkan </w:t>
      </w:r>
      <w:r w:rsidR="0063659E" w:rsidRPr="0063659E">
        <w:rPr>
          <w:lang w:val="id-ID"/>
        </w:rPr>
        <w:t>informasi</w:t>
      </w:r>
      <w:r>
        <w:t xml:space="preserve"> yang lengkap, akurat, dan terkini</w:t>
      </w:r>
      <w:r w:rsidR="0063659E" w:rsidRPr="0063659E">
        <w:rPr>
          <w:lang w:val="id-ID"/>
        </w:rPr>
        <w:t xml:space="preserve"> tentang data pasien </w:t>
      </w:r>
      <w:r w:rsidR="00A25DCB">
        <w:rPr>
          <w:lang w:val="id-ID"/>
        </w:rPr>
        <w:t xml:space="preserve">keterbelakangan </w:t>
      </w:r>
      <w:r w:rsidR="0063659E" w:rsidRPr="0063659E">
        <w:rPr>
          <w:lang w:val="id-ID"/>
        </w:rPr>
        <w:t xml:space="preserve">mental </w:t>
      </w:r>
      <w:r>
        <w:t xml:space="preserve">tersebut. </w:t>
      </w:r>
      <w:r w:rsidR="0063659E" w:rsidRPr="0063659E">
        <w:rPr>
          <w:lang w:val="id-ID"/>
        </w:rPr>
        <w:t xml:space="preserve">Dari hasil penelusuran ke Dinas Sosial dan Dinas Kesehatan </w:t>
      </w:r>
      <w:r w:rsidR="007F7655">
        <w:t xml:space="preserve">setempat </w:t>
      </w:r>
      <w:r>
        <w:t>ditemukan bahwa data yang tersedia belumlah lengkap</w:t>
      </w:r>
      <w:r w:rsidR="00DA33D9">
        <w:t xml:space="preserve"> dan cenderung</w:t>
      </w:r>
      <w:r w:rsidR="005B1FD2">
        <w:t xml:space="preserve"> </w:t>
      </w:r>
      <w:r w:rsidR="00DA33D9">
        <w:t>tidak diperbaharui</w:t>
      </w:r>
      <w:r w:rsidR="007F7655">
        <w:t>,</w:t>
      </w:r>
      <w:r w:rsidR="00DA33D9">
        <w:t xml:space="preserve"> sehingga seringkali </w:t>
      </w:r>
      <w:r w:rsidR="00AB2E30">
        <w:t xml:space="preserve">tidak dapat </w:t>
      </w:r>
      <w:r>
        <w:t xml:space="preserve">memenuhi </w:t>
      </w:r>
      <w:r w:rsidR="00AB2E30">
        <w:t xml:space="preserve">kebutuhan informasi </w:t>
      </w:r>
      <w:r>
        <w:t>oleh dinas terkait</w:t>
      </w:r>
      <w:r w:rsidR="00DA685C">
        <w:rPr>
          <w:lang w:val="id-ID"/>
        </w:rPr>
        <w:t>.</w:t>
      </w:r>
    </w:p>
    <w:p w:rsidR="00850657" w:rsidRDefault="007373FA" w:rsidP="001179D8">
      <w:pPr>
        <w:ind w:firstLine="270"/>
      </w:pPr>
      <w:r>
        <w:t xml:space="preserve"> Berkaitan dengan hal</w:t>
      </w:r>
      <w:r w:rsidR="007F7655">
        <w:t xml:space="preserve"> tersebut di atas, penelitia</w:t>
      </w:r>
      <w:r w:rsidR="00850657">
        <w:t xml:space="preserve">n ini dilakukan untuk membangun sebuah sistem </w:t>
      </w:r>
      <w:r w:rsidR="00C655DE">
        <w:t xml:space="preserve">pengolahan data </w:t>
      </w:r>
      <w:r w:rsidR="00850657">
        <w:t>pasien keterbelakangan mental. Sistem dikembangkan sebagai sebuah sistem informasi geografis berbasis web yang mampu memberikan informasi sebaran lokasi pasien berdasarkan sejumlah kriteria, seperti kategori penyakit dan tingkat keahliannya.</w:t>
      </w:r>
      <w:r w:rsidR="00C655DE">
        <w:t xml:space="preserve"> </w:t>
      </w:r>
      <w:r w:rsidR="00850657">
        <w:t xml:space="preserve">Diharapkan dari sistem ini dapat menjadi acuan informasi bagi Dinas Sosial dan Dinas Kesehatan dalam memberikan </w:t>
      </w:r>
      <w:r w:rsidR="00C655DE">
        <w:t>tindak lanjut penanganan</w:t>
      </w:r>
      <w:r w:rsidR="00850657">
        <w:t xml:space="preserve"> pasien keterbelakangan mental di Kabupaten Ponorogo.</w:t>
      </w:r>
    </w:p>
    <w:p w:rsidR="000628FF" w:rsidRDefault="00846B63" w:rsidP="000628FF">
      <w:pPr>
        <w:pStyle w:val="Heading1"/>
        <w:numPr>
          <w:ilvl w:val="0"/>
          <w:numId w:val="38"/>
        </w:numPr>
        <w:ind w:left="426" w:hanging="426"/>
        <w:rPr>
          <w:lang w:val="id-ID"/>
        </w:rPr>
      </w:pPr>
      <w:r w:rsidRPr="00846B63">
        <w:rPr>
          <w:lang w:val="id-ID"/>
        </w:rPr>
        <w:t>M</w:t>
      </w:r>
      <w:r w:rsidR="00792D79">
        <w:t>etodologi</w:t>
      </w:r>
    </w:p>
    <w:p w:rsidR="00497913" w:rsidRPr="00497913" w:rsidRDefault="00850657" w:rsidP="00497913">
      <w:pPr>
        <w:pStyle w:val="Heading20"/>
        <w:numPr>
          <w:ilvl w:val="1"/>
          <w:numId w:val="38"/>
        </w:numPr>
        <w:ind w:left="426" w:hanging="426"/>
      </w:pPr>
      <w:r>
        <w:t xml:space="preserve">Data </w:t>
      </w:r>
      <w:r w:rsidR="007373FA">
        <w:t>Penelitian</w:t>
      </w:r>
    </w:p>
    <w:p w:rsidR="002D2F2C" w:rsidRPr="00850657" w:rsidRDefault="009B06D2" w:rsidP="00E43E1E">
      <w:pPr>
        <w:ind w:firstLine="0"/>
        <w:rPr>
          <w:b/>
        </w:rPr>
      </w:pPr>
      <w:r w:rsidRPr="00850657">
        <w:rPr>
          <w:shd w:val="clear" w:color="auto" w:fill="FFFFFF" w:themeFill="background1"/>
        </w:rPr>
        <w:t>Untuk membangun sistem d</w:t>
      </w:r>
      <w:r w:rsidR="00850657" w:rsidRPr="00850657">
        <w:rPr>
          <w:shd w:val="clear" w:color="auto" w:fill="FFFFFF" w:themeFill="background1"/>
        </w:rPr>
        <w:t xml:space="preserve">ibutuhkan sejumlah </w:t>
      </w:r>
      <w:r w:rsidRPr="00850657">
        <w:rPr>
          <w:shd w:val="clear" w:color="auto" w:fill="FFFFFF" w:themeFill="background1"/>
        </w:rPr>
        <w:t>data input. Data yang dilibatkan adalah data</w:t>
      </w:r>
      <w:r w:rsidR="002D2F2C">
        <w:t xml:space="preserve"> pr</w:t>
      </w:r>
      <w:r w:rsidR="00794AC8">
        <w:t xml:space="preserve">ofil pasien yang meliputi nama, </w:t>
      </w:r>
      <w:r w:rsidR="002D2F2C">
        <w:t>alamat,</w:t>
      </w:r>
      <w:r w:rsidR="00794AC8">
        <w:t xml:space="preserve"> posisi rumah, </w:t>
      </w:r>
      <w:r w:rsidR="002D2F2C">
        <w:t xml:space="preserve">jenis kelamin, tanggal lahir, kategori atau tingkat keterbelakangan mental, dan kemampuan keahlian/skill yang dimiliki. </w:t>
      </w:r>
      <w:r w:rsidR="00850657">
        <w:t>Untuk k</w:t>
      </w:r>
      <w:r w:rsidR="002D2F2C">
        <w:t xml:space="preserve">ategori </w:t>
      </w:r>
      <w:r w:rsidR="002D2F2C" w:rsidRPr="00192A57">
        <w:t>keterb</w:t>
      </w:r>
      <w:r w:rsidR="00850657">
        <w:t xml:space="preserve">elakangan mental secara umum </w:t>
      </w:r>
      <w:r w:rsidR="002D2F2C">
        <w:t xml:space="preserve">terbagi menjadi 3 </w:t>
      </w:r>
      <w:r w:rsidR="002D2F2C" w:rsidRPr="00192A57">
        <w:t>k</w:t>
      </w:r>
      <w:r w:rsidR="004D14C7">
        <w:t>elompok</w:t>
      </w:r>
      <w:r w:rsidR="008935B8">
        <w:fldChar w:fldCharType="begin" w:fldLock="1"/>
      </w:r>
      <w:r w:rsidR="008935B8">
        <w:instrText>ADDIN CSL_CITATION { "citationItems" : [ { "id" : "ITEM-1", "itemData" : { "author" : [ { "dropping-particle" : "", "family" : "Orgranisasi Sosial Kasih Sayang Krebet Jambon Ponorogo", "given" : "", "non-dropping-particle" : "", "parse-names" : false, "suffix" : "" } ], "id" : "ITEM-1", "issued" : { "date-parts" : [ [ "2013" ] ] }, "publisher" : "Disnaker Ponorogo", "title" : "Profil organisasi sosial kasih sayang kabupaten Ponorogo", "type" : "chapter" }, "uris" : [ "http://www.mendeley.com/documents/?uuid=feb39d5d-d8d9-419c-9929-d151ce1528a8" ] } ], "mendeley" : { "formattedCitation" : "&lt;sup&gt;4&lt;/sup&gt;", "plainTextFormattedCitation" : "4", "previouslyFormattedCitation" : "&lt;sup&gt;3&lt;/sup&gt;" }, "properties" : { "noteIndex" : 0 }, "schema" : "https://github.com/citation-style-language/schema/raw/master/csl-citation.json" }</w:instrText>
      </w:r>
      <w:r w:rsidR="008935B8">
        <w:fldChar w:fldCharType="separate"/>
      </w:r>
      <w:r w:rsidR="008935B8" w:rsidRPr="008935B8">
        <w:rPr>
          <w:noProof/>
          <w:vertAlign w:val="superscript"/>
        </w:rPr>
        <w:t>4</w:t>
      </w:r>
      <w:r w:rsidR="008935B8">
        <w:fldChar w:fldCharType="end"/>
      </w:r>
      <w:r w:rsidR="002D2F2C">
        <w:t>:</w:t>
      </w:r>
    </w:p>
    <w:p w:rsidR="002D2F2C" w:rsidRDefault="00E43E1E" w:rsidP="002D2F2C">
      <w:pPr>
        <w:pStyle w:val="ListParagraph"/>
        <w:numPr>
          <w:ilvl w:val="0"/>
          <w:numId w:val="45"/>
        </w:numPr>
      </w:pPr>
      <w:r>
        <w:t>Ringan</w:t>
      </w:r>
      <w:r w:rsidR="00AE7E22">
        <w:t xml:space="preserve">: untuk pasien </w:t>
      </w:r>
      <w:r w:rsidR="002D2F2C">
        <w:t xml:space="preserve">dengan kemampaun </w:t>
      </w:r>
      <w:r w:rsidR="002D2F2C" w:rsidRPr="00192A57">
        <w:t>bisa bekerja ringan, bisa makan dan minum sendiri, bisa melakukan aktifitas mandi dan cuci pakaian sen</w:t>
      </w:r>
      <w:r w:rsidR="00850657">
        <w:t>diri, namun pasien</w:t>
      </w:r>
      <w:r w:rsidR="002D2F2C" w:rsidRPr="00192A57">
        <w:t xml:space="preserve"> ti</w:t>
      </w:r>
      <w:r w:rsidR="002D2F2C">
        <w:t xml:space="preserve">dak bisa </w:t>
      </w:r>
      <w:r w:rsidR="00850657">
        <w:t>mem</w:t>
      </w:r>
      <w:r w:rsidR="002D2F2C">
        <w:t xml:space="preserve">baca </w:t>
      </w:r>
      <w:r w:rsidR="00850657">
        <w:t>dan men</w:t>
      </w:r>
      <w:r w:rsidR="002D2F2C">
        <w:t>ulis.</w:t>
      </w:r>
    </w:p>
    <w:p w:rsidR="002D2F2C" w:rsidRDefault="002D2F2C" w:rsidP="002D2F2C">
      <w:pPr>
        <w:pStyle w:val="ListParagraph"/>
        <w:numPr>
          <w:ilvl w:val="0"/>
          <w:numId w:val="45"/>
        </w:numPr>
      </w:pPr>
      <w:r>
        <w:t>S</w:t>
      </w:r>
      <w:r w:rsidR="00E43E1E">
        <w:t>edang</w:t>
      </w:r>
      <w:r w:rsidR="00AE7E22">
        <w:t xml:space="preserve">: untuk pasien </w:t>
      </w:r>
      <w:r w:rsidRPr="00192A57">
        <w:t>dengan kemampuan</w:t>
      </w:r>
      <w:r>
        <w:t xml:space="preserve"> </w:t>
      </w:r>
      <w:r w:rsidRPr="00192A57">
        <w:t>dapat mandi dan cuci pakaian sendiri, dapat makan sendiri</w:t>
      </w:r>
      <w:r>
        <w:t>, namun tidak dapat beke</w:t>
      </w:r>
      <w:r w:rsidRPr="00192A57">
        <w:t>r</w:t>
      </w:r>
      <w:r>
        <w:t xml:space="preserve">ja dan </w:t>
      </w:r>
      <w:r w:rsidR="00850657">
        <w:t>juga tidak dapat membaca dan menulis</w:t>
      </w:r>
      <w:r>
        <w:t>.</w:t>
      </w:r>
    </w:p>
    <w:p w:rsidR="00850657" w:rsidRDefault="002D2F2C" w:rsidP="00850657">
      <w:pPr>
        <w:pStyle w:val="ListParagraph"/>
        <w:numPr>
          <w:ilvl w:val="0"/>
          <w:numId w:val="45"/>
        </w:numPr>
      </w:pPr>
      <w:r>
        <w:t>B</w:t>
      </w:r>
      <w:r w:rsidRPr="00192A57">
        <w:t>e</w:t>
      </w:r>
      <w:r w:rsidR="00E43E1E">
        <w:t>rat</w:t>
      </w:r>
      <w:r w:rsidR="00AE7E22">
        <w:t xml:space="preserve">: </w:t>
      </w:r>
      <w:r>
        <w:t xml:space="preserve">untuk pasien yang </w:t>
      </w:r>
      <w:r w:rsidRPr="00192A57">
        <w:t>tidak dapat bekerja</w:t>
      </w:r>
      <w:r w:rsidR="00850657">
        <w:t xml:space="preserve"> apapun</w:t>
      </w:r>
      <w:r w:rsidRPr="00192A57">
        <w:t>,</w:t>
      </w:r>
      <w:r w:rsidR="00850657">
        <w:t xml:space="preserve"> tidak dapat membaca dan menulis, </w:t>
      </w:r>
      <w:r w:rsidRPr="00192A57">
        <w:t>tidak dapat man</w:t>
      </w:r>
      <w:r>
        <w:t>di maupun cuci pakaian</w:t>
      </w:r>
      <w:r w:rsidR="00850657">
        <w:t xml:space="preserve"> sendiri</w:t>
      </w:r>
      <w:r>
        <w:t>, namun</w:t>
      </w:r>
      <w:r w:rsidRPr="00192A57">
        <w:t xml:space="preserve"> dapat makan sendiri</w:t>
      </w:r>
      <w:r>
        <w:t xml:space="preserve"> apabila ada yang menyiapkan.</w:t>
      </w:r>
    </w:p>
    <w:p w:rsidR="009B06D2" w:rsidRDefault="009B06D2" w:rsidP="009B06D2"/>
    <w:p w:rsidR="00165696" w:rsidRPr="00165696" w:rsidRDefault="00430FBD" w:rsidP="00165696">
      <w:pPr>
        <w:pStyle w:val="ListParagraph"/>
        <w:numPr>
          <w:ilvl w:val="1"/>
          <w:numId w:val="38"/>
        </w:numPr>
        <w:tabs>
          <w:tab w:val="left" w:pos="450"/>
        </w:tabs>
        <w:ind w:left="450"/>
        <w:rPr>
          <w:b/>
        </w:rPr>
      </w:pPr>
      <w:r>
        <w:rPr>
          <w:b/>
        </w:rPr>
        <w:t>Teknik Pengambilan</w:t>
      </w:r>
      <w:r w:rsidR="009B06D2" w:rsidRPr="009B06D2">
        <w:rPr>
          <w:b/>
        </w:rPr>
        <w:t xml:space="preserve"> Data</w:t>
      </w:r>
    </w:p>
    <w:p w:rsidR="00165696" w:rsidRDefault="00165696" w:rsidP="00165696">
      <w:pPr>
        <w:rPr>
          <w:lang w:val="id-ID"/>
        </w:rPr>
      </w:pPr>
    </w:p>
    <w:p w:rsidR="00794AC8" w:rsidRDefault="00165696" w:rsidP="00E43E1E">
      <w:pPr>
        <w:ind w:firstLine="0"/>
      </w:pPr>
      <w:r>
        <w:rPr>
          <w:lang w:val="id-ID"/>
        </w:rPr>
        <w:t xml:space="preserve">Teknik pengambilan data dilakukan dengan </w:t>
      </w:r>
      <w:r w:rsidR="00430FBD">
        <w:t xml:space="preserve">cara </w:t>
      </w:r>
      <w:r w:rsidR="00794AC8">
        <w:t xml:space="preserve">observasi, </w:t>
      </w:r>
      <w:r>
        <w:rPr>
          <w:lang w:val="id-ID"/>
        </w:rPr>
        <w:t>survei</w:t>
      </w:r>
      <w:r w:rsidR="00430FBD">
        <w:t xml:space="preserve"> dan wawancara</w:t>
      </w:r>
      <w:r w:rsidR="00794AC8">
        <w:t>.</w:t>
      </w:r>
      <w:r>
        <w:rPr>
          <w:lang w:val="id-ID"/>
        </w:rPr>
        <w:t xml:space="preserve"> </w:t>
      </w:r>
      <w:r w:rsidR="0074141B">
        <w:t>D</w:t>
      </w:r>
      <w:r w:rsidR="00DF0C88">
        <w:rPr>
          <w:lang w:val="id-ID"/>
        </w:rPr>
        <w:t xml:space="preserve">ata </w:t>
      </w:r>
      <w:r w:rsidR="00430FBD">
        <w:t xml:space="preserve">utama yang akan diolah adalah profil </w:t>
      </w:r>
      <w:r w:rsidR="00794AC8">
        <w:t xml:space="preserve">dan lokasi rumah </w:t>
      </w:r>
      <w:r w:rsidR="00DF0C88">
        <w:rPr>
          <w:lang w:val="id-ID"/>
        </w:rPr>
        <w:t>pasi</w:t>
      </w:r>
      <w:r w:rsidR="00430FBD">
        <w:rPr>
          <w:lang w:val="id-ID"/>
        </w:rPr>
        <w:t>en keterbelakangan mental</w:t>
      </w:r>
      <w:r w:rsidR="00430FBD">
        <w:t xml:space="preserve"> </w:t>
      </w:r>
      <w:r w:rsidR="00794AC8">
        <w:t>yang bersumber dari Dinas Sosial dan Dinas Kesehatan Kabupaten Ponorogo. Data yang diperoleh ini kemudian divalidasi dengan data yang tersedia di</w:t>
      </w:r>
      <w:r w:rsidR="00794AC8">
        <w:rPr>
          <w:lang w:val="id-ID"/>
        </w:rPr>
        <w:t xml:space="preserve"> kantor desa </w:t>
      </w:r>
      <w:r w:rsidR="00794AC8">
        <w:t>lokasi penelitian. Untuk mendapatkan data</w:t>
      </w:r>
      <w:r w:rsidR="00794AC8">
        <w:rPr>
          <w:lang w:val="id-ID"/>
        </w:rPr>
        <w:t xml:space="preserve"> lokasi</w:t>
      </w:r>
      <w:r w:rsidR="00794AC8">
        <w:t xml:space="preserve"> atau </w:t>
      </w:r>
      <w:r w:rsidR="00794AC8">
        <w:rPr>
          <w:lang w:val="id-ID"/>
        </w:rPr>
        <w:t xml:space="preserve">kordinat </w:t>
      </w:r>
      <w:r w:rsidR="00794AC8">
        <w:t>rumah</w:t>
      </w:r>
      <w:r w:rsidR="00794AC8">
        <w:rPr>
          <w:lang w:val="id-ID"/>
        </w:rPr>
        <w:t xml:space="preserve"> pasien dilakukan </w:t>
      </w:r>
      <w:r w:rsidR="00794AC8">
        <w:t xml:space="preserve">dengan survei </w:t>
      </w:r>
      <w:r w:rsidR="00794AC8">
        <w:rPr>
          <w:lang w:val="id-ID"/>
        </w:rPr>
        <w:t xml:space="preserve">langsung ke </w:t>
      </w:r>
      <w:r w:rsidR="00794AC8">
        <w:t xml:space="preserve">rumah pasien. </w:t>
      </w:r>
    </w:p>
    <w:p w:rsidR="00430FBD" w:rsidRPr="00430FBD" w:rsidRDefault="00430FBD" w:rsidP="00E43E1E">
      <w:pPr>
        <w:ind w:firstLine="270"/>
      </w:pPr>
      <w:r>
        <w:t>S</w:t>
      </w:r>
      <w:r w:rsidR="000E1159">
        <w:rPr>
          <w:lang w:val="id-ID"/>
        </w:rPr>
        <w:t>elanjutnya</w:t>
      </w:r>
      <w:r>
        <w:t xml:space="preserve"> diambil sejumla</w:t>
      </w:r>
      <w:r w:rsidR="000E1159">
        <w:t>h sampel dari lokasi penelitian</w:t>
      </w:r>
      <w:r w:rsidR="005C62E6">
        <w:t xml:space="preserve"> yang terletak di lima desa yang </w:t>
      </w:r>
      <w:r>
        <w:t xml:space="preserve">tersebar di tiga Kecamatan, yaitu </w:t>
      </w:r>
      <w:r w:rsidRPr="007952ED">
        <w:t xml:space="preserve">Desa Karangan </w:t>
      </w:r>
      <w:r>
        <w:t xml:space="preserve">di </w:t>
      </w:r>
      <w:r w:rsidRPr="007952ED">
        <w:t>Kec</w:t>
      </w:r>
      <w:r>
        <w:t xml:space="preserve">amatan Badegan, Desa Sidoharjo dan </w:t>
      </w:r>
      <w:r w:rsidRPr="007952ED">
        <w:t xml:space="preserve">Desa Krebet </w:t>
      </w:r>
      <w:r>
        <w:t xml:space="preserve">di </w:t>
      </w:r>
      <w:r w:rsidRPr="007952ED">
        <w:t>Kecama</w:t>
      </w:r>
      <w:r>
        <w:t xml:space="preserve">tan Jambon, dan Desa Karangpatihan dan </w:t>
      </w:r>
      <w:r>
        <w:lastRenderedPageBreak/>
        <w:t>Desa Pandak di Ke</w:t>
      </w:r>
      <w:r w:rsidRPr="007952ED">
        <w:t>camatan Balong</w:t>
      </w:r>
      <w:r>
        <w:t xml:space="preserve">. </w:t>
      </w:r>
      <w:r w:rsidR="00794AC8">
        <w:t xml:space="preserve">Pemilihan desa tersebut didasarkan atas informasi </w:t>
      </w:r>
      <w:r>
        <w:t>dari Dinas Kesehatan bahwa di desa-desa tersebut memiliki jumlah pasien keterbelakangan mental yang banyak untuk wilayah di Kabupaten Ponorogo.</w:t>
      </w:r>
    </w:p>
    <w:p w:rsidR="000628FF" w:rsidRDefault="00D96C84" w:rsidP="007E0408">
      <w:pPr>
        <w:pStyle w:val="Heading20"/>
        <w:numPr>
          <w:ilvl w:val="1"/>
          <w:numId w:val="38"/>
        </w:numPr>
        <w:ind w:left="426" w:hanging="426"/>
        <w:rPr>
          <w:lang w:val="id-ID"/>
        </w:rPr>
      </w:pPr>
      <w:r>
        <w:t>Tahapan Pembangunan Sistem</w:t>
      </w:r>
    </w:p>
    <w:p w:rsidR="006B3ECC" w:rsidRPr="006B3ECC" w:rsidRDefault="006B3ECC" w:rsidP="00B6218C">
      <w:pPr>
        <w:tabs>
          <w:tab w:val="left" w:pos="720"/>
        </w:tabs>
        <w:spacing w:line="240" w:lineRule="auto"/>
        <w:ind w:firstLine="0"/>
      </w:pPr>
      <w:r w:rsidRPr="006B3ECC">
        <w:t xml:space="preserve">Untuk membangun sistem </w:t>
      </w:r>
      <w:r>
        <w:t xml:space="preserve">informasi geografis masyarakat keterbelakangan mental </w:t>
      </w:r>
      <w:r w:rsidR="00165696">
        <w:t xml:space="preserve">dibutuhkan </w:t>
      </w:r>
      <w:r w:rsidR="00165696">
        <w:rPr>
          <w:lang w:val="id-ID"/>
        </w:rPr>
        <w:t>lima</w:t>
      </w:r>
      <w:r w:rsidRPr="006B3ECC">
        <w:t xml:space="preserve"> tahap pengerjaan yang mengikuti model pengembangan perangkat lunak Water</w:t>
      </w:r>
      <w:r>
        <w:t>fall yang meliputi tahap</w:t>
      </w:r>
      <w:r w:rsidR="008935B8">
        <w:rPr>
          <w:noProof/>
          <w:lang w:val="id-ID"/>
        </w:rPr>
        <w:fldChar w:fldCharType="begin" w:fldLock="1"/>
      </w:r>
      <w:r w:rsidR="008935B8">
        <w:rPr>
          <w:noProof/>
          <w:lang w:val="id-ID"/>
        </w:rPr>
        <w:instrText>ADDIN CSL_CITATION { "citationItems" : [ { "id" : "ITEM-1", "itemData" : { "author" : [ { "dropping-particle" : "", "family" : "Masykur", "given" : "Fauzan", "non-dropping-particle" : "", "parse-names" : false, "suffix" : "" } ], "container-title" : "Jurnal SIMETRIS", "id" : "ITEM-1", "issue" : "2", "issued" : { "date-parts" : [ [ "2014" ] ] }, "page" : "181-186", "title" : "Implementasi sistem informasi geografis menggunakan google maps api dalam pemetaan asal mahasiswa", "type" : "article-journal", "volume" : "5" }, "uris" : [ "http://www.mendeley.com/documents/?uuid=bbffbf64-9e5e-49ce-b27b-b0c5bb41e5ae" ] } ], "mendeley" : { "formattedCitation" : "&lt;sup&gt;5&lt;/sup&gt;", "plainTextFormattedCitation" : "5", "previouslyFormattedCitation" : "&lt;sup&gt;4&lt;/sup&gt;" }, "properties" : { "noteIndex" : 0 }, "schema" : "https://github.com/citation-style-language/schema/raw/master/csl-citation.json" }</w:instrText>
      </w:r>
      <w:r w:rsidR="008935B8">
        <w:rPr>
          <w:noProof/>
          <w:lang w:val="id-ID"/>
        </w:rPr>
        <w:fldChar w:fldCharType="separate"/>
      </w:r>
      <w:r w:rsidR="008935B8" w:rsidRPr="008935B8">
        <w:rPr>
          <w:noProof/>
          <w:vertAlign w:val="superscript"/>
          <w:lang w:val="id-ID"/>
        </w:rPr>
        <w:t>5</w:t>
      </w:r>
      <w:r w:rsidR="008935B8">
        <w:rPr>
          <w:noProof/>
          <w:lang w:val="id-ID"/>
        </w:rPr>
        <w:fldChar w:fldCharType="end"/>
      </w:r>
      <w:r w:rsidRPr="006B3ECC">
        <w:t>:</w:t>
      </w:r>
    </w:p>
    <w:p w:rsidR="006B3ECC" w:rsidRPr="006B3ECC" w:rsidRDefault="006B3ECC" w:rsidP="00E17AD4">
      <w:pPr>
        <w:pStyle w:val="ListParagraph"/>
        <w:numPr>
          <w:ilvl w:val="1"/>
          <w:numId w:val="46"/>
        </w:numPr>
        <w:tabs>
          <w:tab w:val="left" w:pos="630"/>
        </w:tabs>
        <w:overflowPunct/>
        <w:autoSpaceDE/>
        <w:autoSpaceDN/>
        <w:adjustRightInd/>
        <w:spacing w:after="200" w:line="240" w:lineRule="auto"/>
        <w:ind w:left="630"/>
        <w:textAlignment w:val="auto"/>
      </w:pPr>
      <w:r w:rsidRPr="006B3ECC">
        <w:rPr>
          <w:i/>
        </w:rPr>
        <w:t>Requirements</w:t>
      </w:r>
      <w:r w:rsidRPr="006B3ECC">
        <w:t>, yaitu tahap untuk mengidentifikasi masalah dan menganalisis kebutuhan pengguna dan sistem.</w:t>
      </w:r>
    </w:p>
    <w:p w:rsidR="006B3ECC" w:rsidRPr="006B3ECC" w:rsidRDefault="006B3ECC" w:rsidP="00E17AD4">
      <w:pPr>
        <w:pStyle w:val="ListParagraph"/>
        <w:numPr>
          <w:ilvl w:val="1"/>
          <w:numId w:val="46"/>
        </w:numPr>
        <w:tabs>
          <w:tab w:val="left" w:pos="630"/>
        </w:tabs>
        <w:overflowPunct/>
        <w:autoSpaceDE/>
        <w:autoSpaceDN/>
        <w:adjustRightInd/>
        <w:spacing w:after="200" w:line="240" w:lineRule="auto"/>
        <w:ind w:left="630"/>
        <w:textAlignment w:val="auto"/>
      </w:pPr>
      <w:r w:rsidRPr="006B3ECC">
        <w:rPr>
          <w:i/>
        </w:rPr>
        <w:t>Design</w:t>
      </w:r>
      <w:r w:rsidRPr="006B3ECC">
        <w:t>, yaitu tahap perancangan yang meliputi perancangan proses bisnis sistem dan perancangan basisdata atau sistem pengelolaan data.</w:t>
      </w:r>
    </w:p>
    <w:p w:rsidR="006B3ECC" w:rsidRPr="006B3ECC" w:rsidRDefault="006B3ECC" w:rsidP="00E17AD4">
      <w:pPr>
        <w:pStyle w:val="ListParagraph"/>
        <w:numPr>
          <w:ilvl w:val="1"/>
          <w:numId w:val="46"/>
        </w:numPr>
        <w:tabs>
          <w:tab w:val="left" w:pos="630"/>
        </w:tabs>
        <w:overflowPunct/>
        <w:autoSpaceDE/>
        <w:autoSpaceDN/>
        <w:adjustRightInd/>
        <w:spacing w:after="200" w:line="240" w:lineRule="auto"/>
        <w:ind w:left="630"/>
        <w:textAlignment w:val="auto"/>
      </w:pPr>
      <w:r w:rsidRPr="006B3ECC">
        <w:rPr>
          <w:i/>
        </w:rPr>
        <w:t>Implementation</w:t>
      </w:r>
      <w:r w:rsidRPr="006B3ECC">
        <w:t>, yaitu tahap mengimplementasikan rancangan proses bisnis menggunakan sejumlah bahasa pemrograman dan implementasi rancangan basisdata menggunakan perangkat lunak DBMS (Database Management System).</w:t>
      </w:r>
    </w:p>
    <w:p w:rsidR="006B3ECC" w:rsidRPr="006B3ECC" w:rsidRDefault="006B3ECC" w:rsidP="00E17AD4">
      <w:pPr>
        <w:pStyle w:val="ListParagraph"/>
        <w:numPr>
          <w:ilvl w:val="1"/>
          <w:numId w:val="46"/>
        </w:numPr>
        <w:tabs>
          <w:tab w:val="left" w:pos="630"/>
        </w:tabs>
        <w:overflowPunct/>
        <w:autoSpaceDE/>
        <w:autoSpaceDN/>
        <w:adjustRightInd/>
        <w:spacing w:after="200" w:line="240" w:lineRule="auto"/>
        <w:ind w:left="630"/>
        <w:textAlignment w:val="auto"/>
      </w:pPr>
      <w:r w:rsidRPr="006B3ECC">
        <w:rPr>
          <w:i/>
        </w:rPr>
        <w:t>Verification</w:t>
      </w:r>
      <w:r w:rsidRPr="006B3ECC">
        <w:t>, yaitu tahap verifikasi atau pengujian perangkat lunak. Dalam hal ini pengujian terhadap kemampuan sistem dalam menangani kesalahan input data dan pengujian terhadap pengguna sistem.</w:t>
      </w:r>
    </w:p>
    <w:p w:rsidR="00C27EFA" w:rsidRPr="006B3ECC" w:rsidRDefault="006B3ECC" w:rsidP="00E17AD4">
      <w:pPr>
        <w:pStyle w:val="ListParagraph"/>
        <w:numPr>
          <w:ilvl w:val="1"/>
          <w:numId w:val="46"/>
        </w:numPr>
        <w:tabs>
          <w:tab w:val="left" w:pos="630"/>
        </w:tabs>
        <w:overflowPunct/>
        <w:autoSpaceDE/>
        <w:autoSpaceDN/>
        <w:adjustRightInd/>
        <w:spacing w:after="200" w:line="240" w:lineRule="auto"/>
        <w:ind w:left="630"/>
        <w:textAlignment w:val="auto"/>
      </w:pPr>
      <w:r w:rsidRPr="006B3ECC">
        <w:rPr>
          <w:i/>
        </w:rPr>
        <w:t>Maintenance</w:t>
      </w:r>
      <w:r w:rsidRPr="006B3ECC">
        <w:t>, yaitu tahap pemeliharaan sistem dan jika dibutuhkan analisis terhadap perubahan sistem atau kesalahan selama penggunaan sistem.</w:t>
      </w:r>
    </w:p>
    <w:p w:rsidR="0029569C" w:rsidRDefault="00F8540D" w:rsidP="00C27EFA">
      <w:pPr>
        <w:pStyle w:val="Heading1"/>
        <w:numPr>
          <w:ilvl w:val="0"/>
          <w:numId w:val="38"/>
        </w:numPr>
        <w:ind w:left="426" w:hanging="426"/>
      </w:pPr>
      <w:r>
        <w:t>Hasil dan Pembahasan</w:t>
      </w:r>
    </w:p>
    <w:p w:rsidR="009D6D81" w:rsidRPr="00F8540D" w:rsidRDefault="009D6D81" w:rsidP="00F8540D">
      <w:pPr>
        <w:pStyle w:val="Heading20"/>
        <w:numPr>
          <w:ilvl w:val="1"/>
          <w:numId w:val="38"/>
        </w:numPr>
        <w:ind w:left="426" w:hanging="426"/>
      </w:pPr>
      <w:r w:rsidRPr="00F8540D">
        <w:rPr>
          <w:lang w:val="id-ID"/>
        </w:rPr>
        <w:t>Gambaran Umum Sistem</w:t>
      </w:r>
    </w:p>
    <w:p w:rsidR="00954365" w:rsidRDefault="002B6A49" w:rsidP="00B6218C">
      <w:pPr>
        <w:ind w:firstLine="0"/>
        <w:rPr>
          <w:color w:val="000000"/>
        </w:rPr>
      </w:pPr>
      <w:r>
        <w:rPr>
          <w:color w:val="000000"/>
        </w:rPr>
        <w:t xml:space="preserve">Sistem </w:t>
      </w:r>
      <w:r w:rsidRPr="00EF7840">
        <w:rPr>
          <w:color w:val="000000"/>
        </w:rPr>
        <w:t xml:space="preserve">memiliki gambaran umum cara kerja seperti tampak pada Gambar </w:t>
      </w:r>
      <w:r>
        <w:rPr>
          <w:color w:val="000000"/>
        </w:rPr>
        <w:t>1</w:t>
      </w:r>
      <w:r w:rsidRPr="00EF7840">
        <w:rPr>
          <w:color w:val="000000"/>
        </w:rPr>
        <w:t xml:space="preserve">. Terdapat </w:t>
      </w:r>
      <w:r w:rsidR="00165696">
        <w:rPr>
          <w:color w:val="000000"/>
        </w:rPr>
        <w:t>empa</w:t>
      </w:r>
      <w:r w:rsidR="00165696">
        <w:rPr>
          <w:color w:val="000000"/>
          <w:lang w:val="id-ID"/>
        </w:rPr>
        <w:t xml:space="preserve">t </w:t>
      </w:r>
      <w:r w:rsidRPr="00EF7840">
        <w:rPr>
          <w:color w:val="000000"/>
        </w:rPr>
        <w:t>jenis pengguna, yaitu: Ad</w:t>
      </w:r>
      <w:r>
        <w:rPr>
          <w:color w:val="000000"/>
        </w:rPr>
        <w:t>min, Operat</w:t>
      </w:r>
      <w:r w:rsidR="003862BD">
        <w:rPr>
          <w:color w:val="000000"/>
        </w:rPr>
        <w:t>or</w:t>
      </w:r>
      <w:r>
        <w:rPr>
          <w:color w:val="000000"/>
        </w:rPr>
        <w:t>, Peme</w:t>
      </w:r>
      <w:r w:rsidR="003862BD">
        <w:rPr>
          <w:color w:val="000000"/>
        </w:rPr>
        <w:t xml:space="preserve">rintah, </w:t>
      </w:r>
      <w:r>
        <w:rPr>
          <w:color w:val="000000"/>
        </w:rPr>
        <w:t xml:space="preserve">dan Masyarakat Umum sebagai pengunjung sistem. Admin bertindak sebagai manajer sistem yang memiliki tugas utama untuk mengelola akun pengguna dan data master sistem, seperti data desa </w:t>
      </w:r>
      <w:r w:rsidR="0063545F">
        <w:rPr>
          <w:color w:val="000000"/>
        </w:rPr>
        <w:t>dan kecamatan, kategori tingkatan pasien</w:t>
      </w:r>
      <w:r>
        <w:rPr>
          <w:color w:val="000000"/>
        </w:rPr>
        <w:t xml:space="preserve"> dan jenis-jenis keahlian pasien keterbelakangan mental. Operator merupakan perangkat desa, seperti lurah atau petugas kesehatan setempat yang bertindak sebagai penyedia data pasien keterbelakangan men</w:t>
      </w:r>
      <w:r w:rsidR="00A87C86">
        <w:rPr>
          <w:color w:val="000000"/>
        </w:rPr>
        <w:t xml:space="preserve">tal. Adapun data yang dibutuhkan dari Operator adalah profil pasien keterbelakangan mental yang meliputi: nama, alamat, tanggal lahir, posisi rumah, kategori keterbelakangan mental, dan keahlian yang dimiliki. Asumsi yang digunakan </w:t>
      </w:r>
      <w:r w:rsidR="00954365">
        <w:rPr>
          <w:color w:val="000000"/>
        </w:rPr>
        <w:t>dalam penelitian ini adalah para Operator telah memiliki perangkat untuk merekam posisi rumah pasien. Selanjutnya, s</w:t>
      </w:r>
      <w:r w:rsidR="003862BD">
        <w:rPr>
          <w:color w:val="000000"/>
        </w:rPr>
        <w:t xml:space="preserve">istem </w:t>
      </w:r>
      <w:r>
        <w:rPr>
          <w:color w:val="000000"/>
        </w:rPr>
        <w:t xml:space="preserve">akan memproses </w:t>
      </w:r>
      <w:r w:rsidR="003862BD">
        <w:rPr>
          <w:color w:val="000000"/>
        </w:rPr>
        <w:t xml:space="preserve">laporan dari Operator </w:t>
      </w:r>
      <w:r>
        <w:rPr>
          <w:color w:val="000000"/>
        </w:rPr>
        <w:t>untuk menghasil</w:t>
      </w:r>
      <w:r w:rsidR="003862BD">
        <w:rPr>
          <w:color w:val="000000"/>
        </w:rPr>
        <w:t xml:space="preserve">kan </w:t>
      </w:r>
      <w:r>
        <w:rPr>
          <w:color w:val="000000"/>
        </w:rPr>
        <w:t>informasi</w:t>
      </w:r>
      <w:r w:rsidR="003862BD">
        <w:rPr>
          <w:color w:val="000000"/>
        </w:rPr>
        <w:t xml:space="preserve"> yang dapat diakses oleh</w:t>
      </w:r>
      <w:r>
        <w:rPr>
          <w:color w:val="000000"/>
        </w:rPr>
        <w:t xml:space="preserve"> </w:t>
      </w:r>
      <w:r w:rsidR="003862BD">
        <w:rPr>
          <w:color w:val="000000"/>
        </w:rPr>
        <w:t>Pemerintah</w:t>
      </w:r>
      <w:r>
        <w:rPr>
          <w:color w:val="000000"/>
        </w:rPr>
        <w:t>, dalam hal ini ditujukan untuk pegawai Dinas Kesehatan</w:t>
      </w:r>
      <w:r w:rsidR="003862BD">
        <w:rPr>
          <w:color w:val="000000"/>
        </w:rPr>
        <w:t xml:space="preserve"> dan Dinas Sosial</w:t>
      </w:r>
      <w:r>
        <w:rPr>
          <w:color w:val="000000"/>
        </w:rPr>
        <w:t xml:space="preserve">. </w:t>
      </w:r>
      <w:r w:rsidRPr="00EF7840">
        <w:rPr>
          <w:color w:val="000000"/>
        </w:rPr>
        <w:t>Adapun output dari sis</w:t>
      </w:r>
      <w:r w:rsidR="003862BD">
        <w:rPr>
          <w:color w:val="000000"/>
        </w:rPr>
        <w:t>tem meliputi</w:t>
      </w:r>
      <w:r w:rsidR="00954365">
        <w:rPr>
          <w:color w:val="000000"/>
        </w:rPr>
        <w:t>:</w:t>
      </w:r>
    </w:p>
    <w:p w:rsidR="00954365" w:rsidRPr="0099116C" w:rsidRDefault="00954365" w:rsidP="00954365">
      <w:pPr>
        <w:pStyle w:val="ListParagraph"/>
        <w:numPr>
          <w:ilvl w:val="4"/>
          <w:numId w:val="46"/>
        </w:numPr>
        <w:ind w:left="630"/>
      </w:pPr>
      <w:r>
        <w:rPr>
          <w:color w:val="000000"/>
        </w:rPr>
        <w:t>Peta sebaran pasien keterb</w:t>
      </w:r>
      <w:r w:rsidR="0099116C">
        <w:rPr>
          <w:color w:val="000000"/>
        </w:rPr>
        <w:t xml:space="preserve">elakangan mental </w:t>
      </w:r>
      <w:r w:rsidR="0099116C">
        <w:rPr>
          <w:color w:val="000000"/>
          <w:lang w:val="id-ID"/>
        </w:rPr>
        <w:t>dalam lingkup desa, kecamatan, kabupaten berdasarkan tingkatan pasien (rendah, sedang, berat dengan perbedaan warna icon masing masing kategori tingkatan).</w:t>
      </w:r>
    </w:p>
    <w:p w:rsidR="0099116C" w:rsidRPr="00162D5A" w:rsidRDefault="0099116C" w:rsidP="00954365">
      <w:pPr>
        <w:pStyle w:val="ListParagraph"/>
        <w:numPr>
          <w:ilvl w:val="4"/>
          <w:numId w:val="46"/>
        </w:numPr>
        <w:ind w:left="630"/>
      </w:pPr>
      <w:r>
        <w:rPr>
          <w:lang w:val="id-ID"/>
        </w:rPr>
        <w:lastRenderedPageBreak/>
        <w:t>Data lengkap pasien keterbelakangan mental meliputi profil pasien, tingkatan pasien, skil yang dimiliki pasien, kordinat lokasi pasien, berdasarkan tahun pendataan dalam kurun waktu tertentu.</w:t>
      </w:r>
    </w:p>
    <w:p w:rsidR="00162D5A" w:rsidRPr="00954365" w:rsidRDefault="00162D5A" w:rsidP="00954365">
      <w:pPr>
        <w:pStyle w:val="ListParagraph"/>
        <w:numPr>
          <w:ilvl w:val="4"/>
          <w:numId w:val="46"/>
        </w:numPr>
        <w:ind w:left="630"/>
      </w:pPr>
      <w:r>
        <w:rPr>
          <w:lang w:val="id-ID"/>
        </w:rPr>
        <w:t>Rute map pasien digunakan mencari jalur menuju lokasi pasien.</w:t>
      </w:r>
    </w:p>
    <w:p w:rsidR="00954365" w:rsidRPr="00954365" w:rsidRDefault="00954365" w:rsidP="00954365">
      <w:pPr>
        <w:pStyle w:val="ListParagraph"/>
        <w:numPr>
          <w:ilvl w:val="4"/>
          <w:numId w:val="46"/>
        </w:numPr>
        <w:ind w:left="630"/>
      </w:pPr>
      <w:r>
        <w:rPr>
          <w:color w:val="000000"/>
        </w:rPr>
        <w:t>Grafik populasi ke</w:t>
      </w:r>
      <w:r w:rsidR="00162D5A">
        <w:rPr>
          <w:color w:val="000000"/>
        </w:rPr>
        <w:t xml:space="preserve">terbelakangan mental </w:t>
      </w:r>
      <w:r w:rsidR="00162D5A">
        <w:rPr>
          <w:color w:val="000000"/>
          <w:lang w:val="id-ID"/>
        </w:rPr>
        <w:t>berdasarkan li</w:t>
      </w:r>
      <w:r w:rsidR="008707C5">
        <w:rPr>
          <w:color w:val="000000"/>
          <w:lang w:val="id-ID"/>
        </w:rPr>
        <w:t>ngkup kabupaten</w:t>
      </w:r>
      <w:r w:rsidR="008707C5">
        <w:rPr>
          <w:color w:val="000000"/>
        </w:rPr>
        <w:t xml:space="preserve"> dan </w:t>
      </w:r>
      <w:r w:rsidR="00162D5A">
        <w:rPr>
          <w:color w:val="000000"/>
          <w:lang w:val="id-ID"/>
        </w:rPr>
        <w:t>desa, grafik jumlah populasi keterbelakangan mental berdasarkan umur</w:t>
      </w:r>
      <w:r w:rsidR="008707C5">
        <w:rPr>
          <w:color w:val="000000"/>
        </w:rPr>
        <w:t xml:space="preserve"> dan</w:t>
      </w:r>
      <w:r w:rsidR="00162D5A">
        <w:rPr>
          <w:color w:val="000000"/>
          <w:lang w:val="id-ID"/>
        </w:rPr>
        <w:t xml:space="preserve"> kategori </w:t>
      </w:r>
      <w:r w:rsidR="008707C5">
        <w:rPr>
          <w:color w:val="000000"/>
        </w:rPr>
        <w:t>pasien.</w:t>
      </w:r>
    </w:p>
    <w:p w:rsidR="008707C5" w:rsidRDefault="008707C5" w:rsidP="00954365">
      <w:pPr>
        <w:rPr>
          <w:color w:val="000000"/>
        </w:rPr>
      </w:pPr>
    </w:p>
    <w:p w:rsidR="00954365" w:rsidRPr="008707C5" w:rsidRDefault="008707C5" w:rsidP="00954365">
      <w:pPr>
        <w:rPr>
          <w:color w:val="000000"/>
        </w:rPr>
      </w:pPr>
      <w:r>
        <w:rPr>
          <w:color w:val="000000"/>
        </w:rPr>
        <w:t xml:space="preserve">Informasi tersebut di atas </w:t>
      </w:r>
      <w:r w:rsidR="00162D5A">
        <w:rPr>
          <w:color w:val="000000"/>
          <w:lang w:val="id-ID"/>
        </w:rPr>
        <w:t>dapat diakse</w:t>
      </w:r>
      <w:r w:rsidR="0063545F">
        <w:rPr>
          <w:color w:val="000000"/>
        </w:rPr>
        <w:t>s</w:t>
      </w:r>
      <w:r w:rsidR="00162D5A">
        <w:rPr>
          <w:color w:val="000000"/>
          <w:lang w:val="id-ID"/>
        </w:rPr>
        <w:t xml:space="preserve"> oleh dinas dan masyarakat umum dengan ketentuan bahwa dinas dapat mengakses </w:t>
      </w:r>
      <w:r w:rsidR="00B1211C">
        <w:rPr>
          <w:color w:val="000000"/>
          <w:lang w:val="id-ID"/>
        </w:rPr>
        <w:t>peta sebaran pasien, da</w:t>
      </w:r>
      <w:r w:rsidR="009A760C">
        <w:rPr>
          <w:color w:val="000000"/>
          <w:lang w:val="id-ID"/>
        </w:rPr>
        <w:t>ta lengkap pasien</w:t>
      </w:r>
      <w:r>
        <w:rPr>
          <w:color w:val="000000"/>
          <w:lang w:val="id-ID"/>
        </w:rPr>
        <w:t>, rute untuk menuju ke rumah pasien</w:t>
      </w:r>
      <w:r>
        <w:rPr>
          <w:color w:val="000000"/>
        </w:rPr>
        <w:t>,</w:t>
      </w:r>
      <w:r>
        <w:rPr>
          <w:color w:val="000000"/>
          <w:lang w:val="id-ID"/>
        </w:rPr>
        <w:t xml:space="preserve"> dan grafik populasi pasie</w:t>
      </w:r>
      <w:r>
        <w:rPr>
          <w:color w:val="000000"/>
        </w:rPr>
        <w:t>n. S</w:t>
      </w:r>
      <w:r>
        <w:rPr>
          <w:color w:val="000000"/>
          <w:lang w:val="id-ID"/>
        </w:rPr>
        <w:t xml:space="preserve">edangkan masyarakat umum </w:t>
      </w:r>
      <w:r>
        <w:rPr>
          <w:color w:val="000000"/>
        </w:rPr>
        <w:t xml:space="preserve">dibatasi pada informasi </w:t>
      </w:r>
      <w:r w:rsidR="00B1211C">
        <w:rPr>
          <w:color w:val="000000"/>
          <w:lang w:val="id-ID"/>
        </w:rPr>
        <w:t>sebaran pasien keterb</w:t>
      </w:r>
      <w:r>
        <w:rPr>
          <w:color w:val="000000"/>
          <w:lang w:val="id-ID"/>
        </w:rPr>
        <w:t>elakangan mental</w:t>
      </w:r>
      <w:r>
        <w:rPr>
          <w:color w:val="000000"/>
        </w:rPr>
        <w:t xml:space="preserve"> yang disajikan dalam bentuk peta.</w:t>
      </w:r>
    </w:p>
    <w:p w:rsidR="002B6A49" w:rsidRPr="00D46BE2" w:rsidRDefault="002B6A49" w:rsidP="00D46BE2">
      <w:pPr>
        <w:ind w:firstLine="0"/>
        <w:rPr>
          <w:lang w:val="id-ID"/>
        </w:rPr>
      </w:pPr>
    </w:p>
    <w:p w:rsidR="00283FE7" w:rsidRDefault="008E78B8" w:rsidP="000869B8">
      <w:pPr>
        <w:ind w:firstLine="0"/>
        <w:jc w:val="center"/>
        <w:rPr>
          <w:lang w:val="id-ID"/>
        </w:rPr>
      </w:pPr>
      <w:r w:rsidRPr="00C16D4E">
        <w:rPr>
          <w:noProof/>
          <w:lang w:eastAsia="en-US"/>
        </w:rPr>
        <w:drawing>
          <wp:inline distT="0" distB="0" distL="0" distR="0">
            <wp:extent cx="3781425" cy="21145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114550"/>
                    </a:xfrm>
                    <a:prstGeom prst="rect">
                      <a:avLst/>
                    </a:prstGeom>
                    <a:noFill/>
                    <a:ln>
                      <a:noFill/>
                    </a:ln>
                  </pic:spPr>
                </pic:pic>
              </a:graphicData>
            </a:graphic>
          </wp:inline>
        </w:drawing>
      </w:r>
    </w:p>
    <w:p w:rsidR="00283FE7" w:rsidRDefault="002A529E" w:rsidP="00F10179">
      <w:pPr>
        <w:ind w:firstLine="0"/>
        <w:jc w:val="center"/>
      </w:pPr>
      <w:r w:rsidRPr="002A529E">
        <w:rPr>
          <w:b/>
          <w:lang w:val="id-ID"/>
        </w:rPr>
        <w:t>Gambar</w:t>
      </w:r>
      <w:r w:rsidR="00DE6B7D" w:rsidRPr="002A529E">
        <w:rPr>
          <w:b/>
          <w:lang w:val="id-ID"/>
        </w:rPr>
        <w:t xml:space="preserve"> 1</w:t>
      </w:r>
      <w:r w:rsidRPr="002A529E">
        <w:rPr>
          <w:b/>
        </w:rPr>
        <w:t>.</w:t>
      </w:r>
      <w:r w:rsidR="00283FE7">
        <w:rPr>
          <w:lang w:val="id-ID"/>
        </w:rPr>
        <w:t xml:space="preserve"> Gambaran umum sistem</w:t>
      </w:r>
    </w:p>
    <w:p w:rsidR="00BE38AA" w:rsidRDefault="00794AC8" w:rsidP="000869B8">
      <w:pPr>
        <w:pStyle w:val="Heading20"/>
        <w:numPr>
          <w:ilvl w:val="2"/>
          <w:numId w:val="38"/>
        </w:numPr>
        <w:ind w:left="567" w:hanging="578"/>
        <w:rPr>
          <w:lang w:val="id-ID"/>
        </w:rPr>
      </w:pPr>
      <w:r>
        <w:rPr>
          <w:lang w:val="id-ID"/>
        </w:rPr>
        <w:t>P</w:t>
      </w:r>
      <w:r>
        <w:t>eta Sebaran Pasien</w:t>
      </w:r>
      <w:r w:rsidR="00BE38AA" w:rsidRPr="00BE38AA">
        <w:rPr>
          <w:lang w:val="id-ID"/>
        </w:rPr>
        <w:t xml:space="preserve"> Keterbelakangan Mental</w:t>
      </w:r>
    </w:p>
    <w:p w:rsidR="00360D00" w:rsidRDefault="00794AC8" w:rsidP="00B6218C">
      <w:pPr>
        <w:ind w:firstLine="0"/>
        <w:rPr>
          <w:lang w:val="id-ID"/>
        </w:rPr>
      </w:pPr>
      <w:r>
        <w:t>Informasi tentang sebaran pasien keterbelakangan mental disajikan dalam bentuk pet</w:t>
      </w:r>
      <w:r w:rsidR="00E1309A">
        <w:t xml:space="preserve">a seperti tampak pada Gambar 2 dimana terdapat informasi tentang </w:t>
      </w:r>
      <w:r w:rsidR="00976A46">
        <w:rPr>
          <w:lang w:val="id-ID"/>
        </w:rPr>
        <w:t xml:space="preserve">lokasi </w:t>
      </w:r>
      <w:r w:rsidR="00E1309A">
        <w:t xml:space="preserve">pasien </w:t>
      </w:r>
      <w:r w:rsidR="002A529E">
        <w:rPr>
          <w:lang w:val="id-ID"/>
        </w:rPr>
        <w:t xml:space="preserve">dan </w:t>
      </w:r>
      <w:r w:rsidR="00976A46">
        <w:rPr>
          <w:lang w:val="id-ID"/>
        </w:rPr>
        <w:t>jumlah pasien pada suatu wilaya</w:t>
      </w:r>
      <w:r w:rsidR="00E1309A">
        <w:rPr>
          <w:lang w:val="id-ID"/>
        </w:rPr>
        <w:t>h</w:t>
      </w:r>
      <w:r w:rsidR="00E1309A">
        <w:t>.</w:t>
      </w:r>
    </w:p>
    <w:p w:rsidR="00976A46" w:rsidRDefault="008E78B8" w:rsidP="000869B8">
      <w:pPr>
        <w:ind w:firstLine="0"/>
        <w:jc w:val="center"/>
        <w:rPr>
          <w:lang w:val="id-ID"/>
        </w:rPr>
      </w:pPr>
      <w:r w:rsidRPr="00C16D4E">
        <w:rPr>
          <w:noProof/>
          <w:lang w:eastAsia="en-US"/>
        </w:rPr>
        <w:lastRenderedPageBreak/>
        <w:drawing>
          <wp:inline distT="0" distB="0" distL="0" distR="0">
            <wp:extent cx="4343400" cy="244792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447925"/>
                    </a:xfrm>
                    <a:prstGeom prst="rect">
                      <a:avLst/>
                    </a:prstGeom>
                    <a:noFill/>
                    <a:ln>
                      <a:noFill/>
                    </a:ln>
                  </pic:spPr>
                </pic:pic>
              </a:graphicData>
            </a:graphic>
          </wp:inline>
        </w:drawing>
      </w:r>
    </w:p>
    <w:p w:rsidR="00360D00" w:rsidRDefault="00DE6B7D" w:rsidP="00360D00">
      <w:pPr>
        <w:ind w:left="426" w:firstLine="0"/>
        <w:jc w:val="center"/>
        <w:rPr>
          <w:lang w:val="id-ID"/>
        </w:rPr>
      </w:pPr>
      <w:r w:rsidRPr="002A529E">
        <w:rPr>
          <w:b/>
          <w:lang w:val="id-ID"/>
        </w:rPr>
        <w:t>Gambar 2</w:t>
      </w:r>
      <w:r w:rsidR="00360D00" w:rsidRPr="002A529E">
        <w:rPr>
          <w:b/>
          <w:lang w:val="id-ID"/>
        </w:rPr>
        <w:t>.</w:t>
      </w:r>
      <w:r w:rsidR="00360D00">
        <w:rPr>
          <w:lang w:val="id-ID"/>
        </w:rPr>
        <w:t xml:space="preserve"> Tampilan pemetaan pada view maps</w:t>
      </w:r>
    </w:p>
    <w:p w:rsidR="00360D00" w:rsidRDefault="00360D00" w:rsidP="00360D00">
      <w:pPr>
        <w:ind w:left="426" w:firstLine="0"/>
        <w:jc w:val="center"/>
        <w:rPr>
          <w:lang w:val="id-ID"/>
        </w:rPr>
      </w:pPr>
    </w:p>
    <w:p w:rsidR="00360D00" w:rsidRPr="007C3E53" w:rsidRDefault="00794AC8" w:rsidP="00360D00">
      <w:pPr>
        <w:ind w:firstLine="284"/>
        <w:rPr>
          <w:lang w:val="id-ID"/>
        </w:rPr>
      </w:pPr>
      <w:r>
        <w:t>G</w:t>
      </w:r>
      <w:r w:rsidR="00DE6B7D">
        <w:rPr>
          <w:lang w:val="id-ID"/>
        </w:rPr>
        <w:t>ambar 2</w:t>
      </w:r>
      <w:r w:rsidR="00360D00">
        <w:rPr>
          <w:lang w:val="id-ID"/>
        </w:rPr>
        <w:t xml:space="preserve"> merupakan </w:t>
      </w:r>
      <w:r>
        <w:t xml:space="preserve">peta yang </w:t>
      </w:r>
      <w:r w:rsidR="00360D00">
        <w:rPr>
          <w:lang w:val="id-ID"/>
        </w:rPr>
        <w:t xml:space="preserve">memberikan informasi sebaran pasien </w:t>
      </w:r>
      <w:r w:rsidR="00DE6B7D">
        <w:rPr>
          <w:lang w:val="id-ID"/>
        </w:rPr>
        <w:t>di salah satu kecamatan</w:t>
      </w:r>
      <w:r w:rsidR="004935DF">
        <w:t>, yaitu Kecamatan…..</w:t>
      </w:r>
      <w:r>
        <w:t>.</w:t>
      </w:r>
      <w:r w:rsidR="00DE6B7D">
        <w:rPr>
          <w:lang w:val="id-ID"/>
        </w:rPr>
        <w:t xml:space="preserve"> </w:t>
      </w:r>
      <w:r w:rsidR="004935DF">
        <w:t xml:space="preserve">Posisi setiap pasien diberi tanda dengan suatu warna yang menunjukkan kategori keterbelakangan mental pasien. Dalam hal ini, </w:t>
      </w:r>
      <w:r>
        <w:t>simbol</w:t>
      </w:r>
      <w:r w:rsidR="004935DF">
        <w:rPr>
          <w:lang w:val="id-ID"/>
        </w:rPr>
        <w:t xml:space="preserve"> </w:t>
      </w:r>
      <w:r>
        <w:t>yang ber</w:t>
      </w:r>
      <w:r>
        <w:rPr>
          <w:lang w:val="id-ID"/>
        </w:rPr>
        <w:t xml:space="preserve">warna hijau </w:t>
      </w:r>
      <w:r>
        <w:t>untuk menunjukkan</w:t>
      </w:r>
      <w:r w:rsidR="00DE6B7D">
        <w:rPr>
          <w:lang w:val="id-ID"/>
        </w:rPr>
        <w:t xml:space="preserve"> pasien kategori tingkat ringan, </w:t>
      </w:r>
      <w:r>
        <w:t>simbol</w:t>
      </w:r>
      <w:r w:rsidR="00DE6B7D">
        <w:rPr>
          <w:lang w:val="id-ID"/>
        </w:rPr>
        <w:t xml:space="preserve"> warna kuning </w:t>
      </w:r>
      <w:r>
        <w:t xml:space="preserve">untuk </w:t>
      </w:r>
      <w:r w:rsidR="00DE6B7D">
        <w:rPr>
          <w:lang w:val="id-ID"/>
        </w:rPr>
        <w:t xml:space="preserve">pasien kategori tingkat sedang, dan </w:t>
      </w:r>
      <w:r>
        <w:t>simbol warna</w:t>
      </w:r>
      <w:r w:rsidR="00DE6B7D">
        <w:rPr>
          <w:lang w:val="id-ID"/>
        </w:rPr>
        <w:t xml:space="preserve"> merah </w:t>
      </w:r>
      <w:r>
        <w:t xml:space="preserve">untuk </w:t>
      </w:r>
      <w:r w:rsidR="00DE6B7D">
        <w:rPr>
          <w:lang w:val="id-ID"/>
        </w:rPr>
        <w:t>pasien kategori tingkat berat</w:t>
      </w:r>
      <w:r>
        <w:t>. A</w:t>
      </w:r>
      <w:r w:rsidR="00DE6B7D">
        <w:rPr>
          <w:lang w:val="id-ID"/>
        </w:rPr>
        <w:t>pabila salah</w:t>
      </w:r>
      <w:r>
        <w:t xml:space="preserve"> </w:t>
      </w:r>
      <w:r>
        <w:rPr>
          <w:lang w:val="id-ID"/>
        </w:rPr>
        <w:t xml:space="preserve">satu </w:t>
      </w:r>
      <w:r>
        <w:t>simbol tersebut</w:t>
      </w:r>
      <w:r>
        <w:rPr>
          <w:lang w:val="id-ID"/>
        </w:rPr>
        <w:t xml:space="preserve"> di</w:t>
      </w:r>
      <w:r w:rsidR="00DE6B7D">
        <w:rPr>
          <w:lang w:val="id-ID"/>
        </w:rPr>
        <w:t>klik</w:t>
      </w:r>
      <w:r>
        <w:t xml:space="preserve"> akan tampil informasi detil tentang pasien, </w:t>
      </w:r>
      <w:r w:rsidR="004935DF">
        <w:t xml:space="preserve">yang meliputi </w:t>
      </w:r>
      <w:r w:rsidR="007C3E53">
        <w:rPr>
          <w:color w:val="000000"/>
          <w:sz w:val="18"/>
          <w:szCs w:val="18"/>
        </w:rPr>
        <w:t>nama pasien, skill pasien, alamat</w:t>
      </w:r>
      <w:r w:rsidR="007C3E53">
        <w:rPr>
          <w:color w:val="000000"/>
          <w:sz w:val="18"/>
          <w:szCs w:val="18"/>
        </w:rPr>
        <w:br/>
        <w:t>pasien, tahun pendataan.</w:t>
      </w:r>
    </w:p>
    <w:p w:rsidR="00714FAC" w:rsidRDefault="004935DF" w:rsidP="000869B8">
      <w:pPr>
        <w:pStyle w:val="Heading20"/>
        <w:numPr>
          <w:ilvl w:val="2"/>
          <w:numId w:val="38"/>
        </w:numPr>
        <w:ind w:left="567" w:hanging="578"/>
        <w:rPr>
          <w:lang w:val="id-ID"/>
        </w:rPr>
      </w:pPr>
      <w:r>
        <w:t>Profil Pasien K</w:t>
      </w:r>
      <w:r w:rsidR="00714FAC" w:rsidRPr="00714FAC">
        <w:rPr>
          <w:lang w:val="id-ID"/>
        </w:rPr>
        <w:t>eterbelakangan Mental</w:t>
      </w:r>
    </w:p>
    <w:p w:rsidR="000869B8" w:rsidRDefault="004935DF" w:rsidP="00B6218C">
      <w:pPr>
        <w:ind w:firstLine="0"/>
        <w:rPr>
          <w:lang w:val="id-ID"/>
        </w:rPr>
      </w:pPr>
      <w:r>
        <w:rPr>
          <w:lang w:val="id-ID"/>
        </w:rPr>
        <w:t xml:space="preserve">Informasi </w:t>
      </w:r>
      <w:r>
        <w:t xml:space="preserve">tentang pasien </w:t>
      </w:r>
      <w:r w:rsidR="000869B8" w:rsidRPr="000869B8">
        <w:rPr>
          <w:lang w:val="id-ID"/>
        </w:rPr>
        <w:t xml:space="preserve">keterbelakangan mental </w:t>
      </w:r>
      <w:r>
        <w:t xml:space="preserve">dikelola dengan cara sistem filtering. Dalam </w:t>
      </w:r>
      <w:r w:rsidR="00321E7C">
        <w:t xml:space="preserve">hal ini, pengguna dapat mengakses profil pasien berdasarkan data per kecamatan, per desa, dan/atau per kategori. Output dari filter data tersebut adalah tabel profil pasien seperti tampak pada Gambar 3. Tabel tersebut juga diunduh dalam format Microsoft Excel. </w:t>
      </w:r>
    </w:p>
    <w:p w:rsidR="00A0155A" w:rsidRDefault="00A0155A" w:rsidP="00A0155A">
      <w:pPr>
        <w:rPr>
          <w:lang w:val="id-ID"/>
        </w:rPr>
      </w:pPr>
    </w:p>
    <w:p w:rsidR="000869B8" w:rsidRDefault="008E78B8" w:rsidP="000869B8">
      <w:pPr>
        <w:ind w:firstLine="0"/>
        <w:jc w:val="center"/>
        <w:rPr>
          <w:lang w:val="id-ID"/>
        </w:rPr>
      </w:pPr>
      <w:r w:rsidRPr="00C16D4E">
        <w:rPr>
          <w:noProof/>
          <w:lang w:eastAsia="en-US"/>
        </w:rPr>
        <w:drawing>
          <wp:inline distT="0" distB="0" distL="0" distR="0">
            <wp:extent cx="4381500" cy="127635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276350"/>
                    </a:xfrm>
                    <a:prstGeom prst="rect">
                      <a:avLst/>
                    </a:prstGeom>
                    <a:noFill/>
                    <a:ln>
                      <a:noFill/>
                    </a:ln>
                  </pic:spPr>
                </pic:pic>
              </a:graphicData>
            </a:graphic>
          </wp:inline>
        </w:drawing>
      </w:r>
    </w:p>
    <w:p w:rsidR="000869B8" w:rsidRPr="000869B8" w:rsidRDefault="00DE6B7D" w:rsidP="000869B8">
      <w:pPr>
        <w:jc w:val="center"/>
        <w:rPr>
          <w:lang w:val="id-ID"/>
        </w:rPr>
      </w:pPr>
      <w:r w:rsidRPr="002A529E">
        <w:rPr>
          <w:b/>
          <w:lang w:val="id-ID"/>
        </w:rPr>
        <w:t>Gambar 3</w:t>
      </w:r>
      <w:r w:rsidR="000869B8" w:rsidRPr="002A529E">
        <w:rPr>
          <w:b/>
          <w:lang w:val="id-ID"/>
        </w:rPr>
        <w:t>.</w:t>
      </w:r>
      <w:r w:rsidR="000869B8">
        <w:rPr>
          <w:lang w:val="id-ID"/>
        </w:rPr>
        <w:t xml:space="preserve"> Tampilan informasi data pasien</w:t>
      </w:r>
    </w:p>
    <w:p w:rsidR="00795FDC" w:rsidRDefault="00795FDC" w:rsidP="00C7458A">
      <w:pPr>
        <w:pStyle w:val="Heading20"/>
        <w:numPr>
          <w:ilvl w:val="2"/>
          <w:numId w:val="38"/>
        </w:numPr>
        <w:ind w:left="567" w:hanging="578"/>
        <w:rPr>
          <w:lang w:val="id-ID"/>
        </w:rPr>
      </w:pPr>
      <w:r>
        <w:rPr>
          <w:lang w:val="id-ID"/>
        </w:rPr>
        <w:lastRenderedPageBreak/>
        <w:t>Tampilan Rute Map</w:t>
      </w:r>
    </w:p>
    <w:p w:rsidR="00795FDC" w:rsidRDefault="00795FDC" w:rsidP="00B6218C">
      <w:pPr>
        <w:ind w:firstLine="0"/>
        <w:rPr>
          <w:lang w:val="id-ID"/>
        </w:rPr>
      </w:pPr>
      <w:r w:rsidRPr="00795FDC">
        <w:rPr>
          <w:lang w:val="id-ID"/>
        </w:rPr>
        <w:t>Informasi jalur menuju keberadaan tempat tinggal pasien keterbelakangan mental</w:t>
      </w:r>
      <w:r>
        <w:rPr>
          <w:lang w:val="id-ID"/>
        </w:rPr>
        <w:t xml:space="preserve"> ditampilkan pada menu rute map. Da;am hal ini pengguna dapat memanfaatkan layanan rute map sebagai petunjuk arah terbaik menuju rumah pasien. Seperti yang ditampilkan pada gambar 4 merupakan petunjuk jalur dari kota Ponorogo menuju rumah pasien bernama Samsul di desa Sidoharjo Jambon.</w:t>
      </w:r>
    </w:p>
    <w:p w:rsidR="002A529E" w:rsidRDefault="002A529E" w:rsidP="00B6218C">
      <w:pPr>
        <w:ind w:firstLine="0"/>
        <w:rPr>
          <w:lang w:val="id-ID"/>
        </w:rPr>
      </w:pPr>
    </w:p>
    <w:p w:rsidR="00795FDC" w:rsidRDefault="008E78B8" w:rsidP="00795FDC">
      <w:pPr>
        <w:ind w:firstLine="0"/>
        <w:rPr>
          <w:lang w:val="id-ID"/>
        </w:rPr>
      </w:pPr>
      <w:r w:rsidRPr="00C16D4E">
        <w:rPr>
          <w:noProof/>
          <w:lang w:eastAsia="en-US"/>
        </w:rPr>
        <w:drawing>
          <wp:inline distT="0" distB="0" distL="0" distR="0">
            <wp:extent cx="4343400" cy="14859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1485900"/>
                    </a:xfrm>
                    <a:prstGeom prst="rect">
                      <a:avLst/>
                    </a:prstGeom>
                    <a:noFill/>
                    <a:ln>
                      <a:noFill/>
                    </a:ln>
                  </pic:spPr>
                </pic:pic>
              </a:graphicData>
            </a:graphic>
          </wp:inline>
        </w:drawing>
      </w:r>
      <w:r w:rsidR="00795FDC">
        <w:rPr>
          <w:lang w:val="id-ID"/>
        </w:rPr>
        <w:t xml:space="preserve"> </w:t>
      </w:r>
    </w:p>
    <w:p w:rsidR="00795FDC" w:rsidRPr="00795FDC" w:rsidRDefault="00795FDC" w:rsidP="00795FDC">
      <w:pPr>
        <w:ind w:firstLine="0"/>
        <w:jc w:val="center"/>
        <w:rPr>
          <w:lang w:val="id-ID"/>
        </w:rPr>
      </w:pPr>
      <w:r w:rsidRPr="002A529E">
        <w:rPr>
          <w:b/>
          <w:lang w:val="id-ID"/>
        </w:rPr>
        <w:t>Gambar 4.</w:t>
      </w:r>
      <w:r w:rsidRPr="00795FDC">
        <w:rPr>
          <w:lang w:val="id-ID"/>
        </w:rPr>
        <w:t xml:space="preserve"> Tampilan Rute map</w:t>
      </w:r>
    </w:p>
    <w:p w:rsidR="00714FAC" w:rsidRDefault="002C1511" w:rsidP="00C7458A">
      <w:pPr>
        <w:pStyle w:val="Heading20"/>
        <w:numPr>
          <w:ilvl w:val="2"/>
          <w:numId w:val="38"/>
        </w:numPr>
        <w:ind w:left="567" w:hanging="578"/>
        <w:rPr>
          <w:lang w:val="id-ID"/>
        </w:rPr>
      </w:pPr>
      <w:r>
        <w:t>Informasi Statistik</w:t>
      </w:r>
      <w:r w:rsidR="00C7458A" w:rsidRPr="00C7458A">
        <w:rPr>
          <w:lang w:val="id-ID"/>
        </w:rPr>
        <w:t xml:space="preserve"> Populasi Keterbelakangan Mental</w:t>
      </w:r>
    </w:p>
    <w:p w:rsidR="005C62E6" w:rsidRPr="00BD086E" w:rsidRDefault="00E21D40" w:rsidP="002A529E">
      <w:pPr>
        <w:ind w:firstLine="0"/>
        <w:rPr>
          <w:lang w:val="id-ID"/>
        </w:rPr>
      </w:pPr>
      <w:r>
        <w:t>Informasi</w:t>
      </w:r>
      <w:r w:rsidR="00C7458A" w:rsidRPr="00C7458A">
        <w:rPr>
          <w:lang w:val="id-ID"/>
        </w:rPr>
        <w:t xml:space="preserve"> statistik</w:t>
      </w:r>
      <w:r>
        <w:t xml:space="preserve"> tentang populasi pasien keterbelakangan mental</w:t>
      </w:r>
      <w:r w:rsidR="005C62E6">
        <w:t xml:space="preserve"> disajikan dalam bentuk grafik. Terdapat empat jenis grafik, yaitu grafik jumlah pasien berdasarkan lingkup per kecamatan, desa, rentang usia, dan kategori keterbelakangan mental. Untuk jumlah pasien berdasarkan lingkup per kecamatan dapat dilihat pada Gambar 4 dimana terdapat grafik yang menunjukkan tren jumlah pasien dalam 5 tahun terakhir. Dari grafik tersebut tampak bahwa Kecamatan Balong memiliki jumlah pasien terbanyak dan memiliki kecendrungan jumlah yang menurun. </w:t>
      </w:r>
      <w:r w:rsidR="00BD086E" w:rsidRPr="00BD086E">
        <w:rPr>
          <w:color w:val="000000"/>
        </w:rPr>
        <w:t>Sedangkan jumlah</w:t>
      </w:r>
      <w:r w:rsidR="00BD086E" w:rsidRPr="00BD086E">
        <w:rPr>
          <w:color w:val="000000"/>
        </w:rPr>
        <w:br/>
        <w:t>pasien per desa dapat dilihat pada Gambar 6 dimana dimana grafik tersebut</w:t>
      </w:r>
      <w:r w:rsidR="00BD086E" w:rsidRPr="00BD086E">
        <w:rPr>
          <w:color w:val="000000"/>
        </w:rPr>
        <w:br/>
        <w:t>menunjukan bahwa jumlah pasien terbanyak terdapat di desa pandak. Selanjutnya</w:t>
      </w:r>
      <w:r w:rsidR="00BD086E" w:rsidRPr="00BD086E">
        <w:rPr>
          <w:color w:val="000000"/>
        </w:rPr>
        <w:br/>
        <w:t>seperti dijelaskan pada gambar 7 menampilkan populasi pasien berdasarkan rentang</w:t>
      </w:r>
      <w:r w:rsidR="00BD086E" w:rsidRPr="00BD086E">
        <w:rPr>
          <w:color w:val="000000"/>
        </w:rPr>
        <w:br/>
        <w:t>umur disini terlihat bahwa populasi pasien terbanyak pada umur 40 tahun keatas dan</w:t>
      </w:r>
      <w:r w:rsidR="00BD086E" w:rsidRPr="00BD086E">
        <w:rPr>
          <w:color w:val="000000"/>
        </w:rPr>
        <w:br/>
        <w:t>grafik populasi pasien berdasarkan tingkatan seperti yang di jelaskan pada Gambar 8</w:t>
      </w:r>
      <w:r w:rsidR="00BD086E" w:rsidRPr="00BD086E">
        <w:rPr>
          <w:color w:val="000000"/>
        </w:rPr>
        <w:br/>
        <w:t>bahwa populasi pasien terbanyak adalah dengan kategori tingkat rendah. Sistem</w:t>
      </w:r>
      <w:r w:rsidR="00BD086E" w:rsidRPr="00BD086E">
        <w:rPr>
          <w:color w:val="000000"/>
        </w:rPr>
        <w:br/>
        <w:t>menampilkan grafik pasien secara keseluruhan dalam kurun waktu tiap tahun.</w:t>
      </w:r>
    </w:p>
    <w:p w:rsidR="00A0155A" w:rsidRDefault="00A0155A" w:rsidP="00C7458A">
      <w:pPr>
        <w:rPr>
          <w:lang w:val="id-ID"/>
        </w:rPr>
      </w:pPr>
    </w:p>
    <w:p w:rsidR="005B27F2" w:rsidRDefault="008E78B8" w:rsidP="007C22A6">
      <w:pPr>
        <w:ind w:firstLine="0"/>
        <w:jc w:val="center"/>
        <w:rPr>
          <w:lang w:val="id-ID"/>
        </w:rPr>
      </w:pPr>
      <w:r w:rsidRPr="00C16D4E">
        <w:rPr>
          <w:noProof/>
          <w:lang w:eastAsia="en-US"/>
        </w:rPr>
        <w:lastRenderedPageBreak/>
        <w:drawing>
          <wp:inline distT="0" distB="0" distL="0" distR="0">
            <wp:extent cx="3886200" cy="197167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1971675"/>
                    </a:xfrm>
                    <a:prstGeom prst="rect">
                      <a:avLst/>
                    </a:prstGeom>
                    <a:noFill/>
                    <a:ln>
                      <a:noFill/>
                    </a:ln>
                  </pic:spPr>
                </pic:pic>
              </a:graphicData>
            </a:graphic>
          </wp:inline>
        </w:drawing>
      </w:r>
    </w:p>
    <w:p w:rsidR="005B27F2" w:rsidRDefault="00BD086E" w:rsidP="00D46BE2">
      <w:pPr>
        <w:ind w:firstLine="0"/>
        <w:jc w:val="center"/>
        <w:rPr>
          <w:lang w:val="id-ID"/>
        </w:rPr>
      </w:pPr>
      <w:r w:rsidRPr="002A529E">
        <w:rPr>
          <w:b/>
          <w:lang w:val="id-ID"/>
        </w:rPr>
        <w:t>Gambar 5</w:t>
      </w:r>
      <w:r w:rsidR="007C22A6" w:rsidRPr="002A529E">
        <w:rPr>
          <w:b/>
          <w:lang w:val="id-ID"/>
        </w:rPr>
        <w:t>.</w:t>
      </w:r>
      <w:r w:rsidR="007C22A6">
        <w:rPr>
          <w:lang w:val="id-ID"/>
        </w:rPr>
        <w:t xml:space="preserve"> Grafik </w:t>
      </w:r>
      <w:r w:rsidR="00102C0E">
        <w:rPr>
          <w:lang w:val="id-ID"/>
        </w:rPr>
        <w:t>populasi berdasarkan lingkup kecamatan</w:t>
      </w:r>
    </w:p>
    <w:p w:rsidR="00B6218C" w:rsidRDefault="00B6218C" w:rsidP="00D46BE2">
      <w:pPr>
        <w:ind w:firstLine="0"/>
        <w:jc w:val="center"/>
        <w:rPr>
          <w:lang w:val="id-ID"/>
        </w:rPr>
      </w:pPr>
    </w:p>
    <w:p w:rsidR="007C22A6" w:rsidRDefault="008E78B8" w:rsidP="007C22A6">
      <w:pPr>
        <w:ind w:firstLine="0"/>
        <w:jc w:val="center"/>
        <w:rPr>
          <w:lang w:val="id-ID"/>
        </w:rPr>
      </w:pPr>
      <w:r w:rsidRPr="00C16D4E">
        <w:rPr>
          <w:noProof/>
          <w:lang w:eastAsia="en-US"/>
        </w:rPr>
        <w:drawing>
          <wp:inline distT="0" distB="0" distL="0" distR="0">
            <wp:extent cx="3790950" cy="1838325"/>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950" cy="1838325"/>
                    </a:xfrm>
                    <a:prstGeom prst="rect">
                      <a:avLst/>
                    </a:prstGeom>
                    <a:noFill/>
                    <a:ln>
                      <a:noFill/>
                    </a:ln>
                  </pic:spPr>
                </pic:pic>
              </a:graphicData>
            </a:graphic>
          </wp:inline>
        </w:drawing>
      </w:r>
    </w:p>
    <w:p w:rsidR="007C22A6" w:rsidRDefault="00BD086E" w:rsidP="00D46BE2">
      <w:pPr>
        <w:ind w:firstLine="0"/>
        <w:jc w:val="center"/>
        <w:rPr>
          <w:lang w:val="id-ID"/>
        </w:rPr>
      </w:pPr>
      <w:r w:rsidRPr="002A529E">
        <w:rPr>
          <w:b/>
          <w:lang w:val="id-ID"/>
        </w:rPr>
        <w:t>Gambar 6</w:t>
      </w:r>
      <w:r w:rsidR="007C22A6" w:rsidRPr="002A529E">
        <w:rPr>
          <w:b/>
          <w:lang w:val="id-ID"/>
        </w:rPr>
        <w:t>.</w:t>
      </w:r>
      <w:r w:rsidR="007C22A6">
        <w:rPr>
          <w:lang w:val="id-ID"/>
        </w:rPr>
        <w:t xml:space="preserve"> Grafik populasi berdasarkan linkup desa</w:t>
      </w:r>
    </w:p>
    <w:p w:rsidR="00B6218C" w:rsidRDefault="00B6218C" w:rsidP="00D46BE2">
      <w:pPr>
        <w:ind w:firstLine="0"/>
        <w:jc w:val="center"/>
        <w:rPr>
          <w:lang w:val="id-ID"/>
        </w:rPr>
      </w:pPr>
    </w:p>
    <w:p w:rsidR="007C22A6" w:rsidRDefault="008E78B8" w:rsidP="00102C0E">
      <w:pPr>
        <w:ind w:firstLine="0"/>
        <w:jc w:val="center"/>
        <w:rPr>
          <w:lang w:val="id-ID"/>
        </w:rPr>
      </w:pPr>
      <w:r w:rsidRPr="00C16D4E">
        <w:rPr>
          <w:noProof/>
          <w:lang w:eastAsia="en-US"/>
        </w:rPr>
        <w:drawing>
          <wp:inline distT="0" distB="0" distL="0" distR="0">
            <wp:extent cx="3676650" cy="178117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1781175"/>
                    </a:xfrm>
                    <a:prstGeom prst="rect">
                      <a:avLst/>
                    </a:prstGeom>
                    <a:noFill/>
                    <a:ln>
                      <a:noFill/>
                    </a:ln>
                  </pic:spPr>
                </pic:pic>
              </a:graphicData>
            </a:graphic>
          </wp:inline>
        </w:drawing>
      </w:r>
    </w:p>
    <w:p w:rsidR="00D02F83" w:rsidRDefault="00BD086E" w:rsidP="00D46BE2">
      <w:pPr>
        <w:ind w:firstLine="0"/>
        <w:jc w:val="center"/>
        <w:rPr>
          <w:lang w:val="id-ID"/>
        </w:rPr>
      </w:pPr>
      <w:r w:rsidRPr="002A529E">
        <w:rPr>
          <w:b/>
          <w:lang w:val="id-ID"/>
        </w:rPr>
        <w:t>Gambar 7</w:t>
      </w:r>
      <w:r w:rsidR="00D02F83" w:rsidRPr="002A529E">
        <w:rPr>
          <w:b/>
          <w:lang w:val="id-ID"/>
        </w:rPr>
        <w:t>.</w:t>
      </w:r>
      <w:r w:rsidR="00D02F83">
        <w:rPr>
          <w:lang w:val="id-ID"/>
        </w:rPr>
        <w:t xml:space="preserve"> Grafik po</w:t>
      </w:r>
      <w:r w:rsidR="00D46BE2">
        <w:rPr>
          <w:lang w:val="id-ID"/>
        </w:rPr>
        <w:t>pulasi berdasarkan rentang umur</w:t>
      </w:r>
    </w:p>
    <w:p w:rsidR="00D02F83" w:rsidRDefault="008E78B8" w:rsidP="00102C0E">
      <w:pPr>
        <w:ind w:firstLine="0"/>
        <w:jc w:val="center"/>
        <w:rPr>
          <w:lang w:val="id-ID"/>
        </w:rPr>
      </w:pPr>
      <w:r w:rsidRPr="00C16D4E">
        <w:rPr>
          <w:noProof/>
          <w:lang w:eastAsia="en-US"/>
        </w:rPr>
        <w:lastRenderedPageBreak/>
        <w:drawing>
          <wp:inline distT="0" distB="0" distL="0" distR="0">
            <wp:extent cx="3714750" cy="1838325"/>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1838325"/>
                    </a:xfrm>
                    <a:prstGeom prst="rect">
                      <a:avLst/>
                    </a:prstGeom>
                    <a:noFill/>
                    <a:ln>
                      <a:noFill/>
                    </a:ln>
                  </pic:spPr>
                </pic:pic>
              </a:graphicData>
            </a:graphic>
          </wp:inline>
        </w:drawing>
      </w:r>
    </w:p>
    <w:p w:rsidR="00D02F83" w:rsidRDefault="00BD086E" w:rsidP="00D46BE2">
      <w:pPr>
        <w:ind w:firstLine="0"/>
        <w:jc w:val="center"/>
        <w:rPr>
          <w:lang w:val="id-ID"/>
        </w:rPr>
      </w:pPr>
      <w:r w:rsidRPr="002A529E">
        <w:rPr>
          <w:b/>
          <w:lang w:val="id-ID"/>
        </w:rPr>
        <w:t>Gambar 8</w:t>
      </w:r>
      <w:r w:rsidR="005070D0" w:rsidRPr="002A529E">
        <w:rPr>
          <w:b/>
          <w:lang w:val="id-ID"/>
        </w:rPr>
        <w:t>.</w:t>
      </w:r>
      <w:r w:rsidR="005070D0" w:rsidRPr="005070D0">
        <w:rPr>
          <w:lang w:val="id-ID"/>
        </w:rPr>
        <w:t xml:space="preserve"> Grafik populasi berdasarkan rentang umur</w:t>
      </w:r>
    </w:p>
    <w:p w:rsidR="005B27F2" w:rsidRDefault="00C81E86" w:rsidP="00C81E86">
      <w:pPr>
        <w:pStyle w:val="Heading20"/>
        <w:numPr>
          <w:ilvl w:val="1"/>
          <w:numId w:val="38"/>
        </w:numPr>
        <w:ind w:left="426" w:hanging="426"/>
        <w:rPr>
          <w:lang w:val="id-ID"/>
        </w:rPr>
      </w:pPr>
      <w:r w:rsidRPr="00C81E86">
        <w:rPr>
          <w:lang w:val="id-ID"/>
        </w:rPr>
        <w:t>Uji Kelayakan Sistem Informasi Geografis</w:t>
      </w:r>
    </w:p>
    <w:p w:rsidR="00C81E86" w:rsidRDefault="00C81E86" w:rsidP="00B6218C">
      <w:pPr>
        <w:ind w:firstLine="0"/>
        <w:rPr>
          <w:lang w:val="id-ID"/>
        </w:rPr>
      </w:pPr>
      <w:r w:rsidRPr="00C81E86">
        <w:rPr>
          <w:lang w:val="id-ID"/>
        </w:rPr>
        <w:t>Uji kelayakan dilakukan setelah sistem informasi geografis selasai dibuat. Uji ini dilakukan untuk menganalisis respon pengguna ter</w:t>
      </w:r>
      <w:r w:rsidR="00954365">
        <w:rPr>
          <w:lang w:val="id-ID"/>
        </w:rPr>
        <w:t>hadap s</w:t>
      </w:r>
      <w:r w:rsidR="00954365">
        <w:t xml:space="preserve">istem yang telah dibangun. </w:t>
      </w:r>
      <w:r w:rsidR="00954365">
        <w:rPr>
          <w:lang w:val="id-ID"/>
        </w:rPr>
        <w:t xml:space="preserve">Pengujian </w:t>
      </w:r>
      <w:r w:rsidRPr="00C81E86">
        <w:rPr>
          <w:lang w:val="id-ID"/>
        </w:rPr>
        <w:t xml:space="preserve">melibatkan </w:t>
      </w:r>
      <w:r w:rsidR="00332B07">
        <w:t>3</w:t>
      </w:r>
      <w:r w:rsidR="00954365">
        <w:t xml:space="preserve"> jenis </w:t>
      </w:r>
      <w:r w:rsidR="00332B07">
        <w:rPr>
          <w:lang w:val="id-ID"/>
        </w:rPr>
        <w:t>pengguna sistem</w:t>
      </w:r>
      <w:r w:rsidR="00332B07">
        <w:t xml:space="preserve">, </w:t>
      </w:r>
      <w:r w:rsidR="00332B07">
        <w:rPr>
          <w:lang w:val="id-ID"/>
        </w:rPr>
        <w:t xml:space="preserve">yakni </w:t>
      </w:r>
      <w:r w:rsidR="00332B07">
        <w:t>Masyarakat Umum</w:t>
      </w:r>
      <w:r w:rsidR="00002D1F">
        <w:t xml:space="preserve"> terdiri dari tiga responden</w:t>
      </w:r>
      <w:r w:rsidR="00332B07">
        <w:rPr>
          <w:lang w:val="id-ID"/>
        </w:rPr>
        <w:t xml:space="preserve">, </w:t>
      </w:r>
      <w:r w:rsidR="00332B07">
        <w:t>Pemerintah</w:t>
      </w:r>
      <w:r w:rsidRPr="00C81E86">
        <w:rPr>
          <w:lang w:val="id-ID"/>
        </w:rPr>
        <w:t xml:space="preserve"> (petugas dari Dinas Kesehatan dan Dinas So</w:t>
      </w:r>
      <w:r w:rsidR="00332B07">
        <w:rPr>
          <w:lang w:val="id-ID"/>
        </w:rPr>
        <w:t>sial)</w:t>
      </w:r>
      <w:r w:rsidR="00002D1F">
        <w:t xml:space="preserve"> terdiri dari dua responden</w:t>
      </w:r>
      <w:r w:rsidR="00332B07">
        <w:rPr>
          <w:lang w:val="id-ID"/>
        </w:rPr>
        <w:t xml:space="preserve">, dan </w:t>
      </w:r>
      <w:r w:rsidR="00332B07">
        <w:t>O</w:t>
      </w:r>
      <w:r w:rsidRPr="00C81E86">
        <w:rPr>
          <w:lang w:val="id-ID"/>
        </w:rPr>
        <w:t xml:space="preserve">perator (petugas dari perangkat desa </w:t>
      </w:r>
      <w:r w:rsidR="00332B07">
        <w:t xml:space="preserve">yang </w:t>
      </w:r>
      <w:r w:rsidRPr="00C81E86">
        <w:rPr>
          <w:lang w:val="id-ID"/>
        </w:rPr>
        <w:t>terdaftar)</w:t>
      </w:r>
      <w:r w:rsidR="00002D1F">
        <w:t xml:space="preserve"> terdapat lima responden dengan ketentuan masing-masing desa satu responden</w:t>
      </w:r>
      <w:r w:rsidRPr="00C81E86">
        <w:rPr>
          <w:lang w:val="id-ID"/>
        </w:rPr>
        <w:t>.</w:t>
      </w:r>
    </w:p>
    <w:p w:rsidR="00AA1DC4" w:rsidRDefault="00C81E86" w:rsidP="00B6218C">
      <w:pPr>
        <w:ind w:firstLine="270"/>
        <w:rPr>
          <w:lang w:val="id-ID"/>
        </w:rPr>
      </w:pPr>
      <w:r>
        <w:rPr>
          <w:lang w:val="id-ID"/>
        </w:rPr>
        <w:t xml:space="preserve">Mekanisme pengujian </w:t>
      </w:r>
      <w:r w:rsidR="00332B07">
        <w:t xml:space="preserve">dilakukan </w:t>
      </w:r>
      <w:r>
        <w:rPr>
          <w:lang w:val="id-ID"/>
        </w:rPr>
        <w:t xml:space="preserve">dengan menyebar angket yang terdiri dari 9 pertanyaan </w:t>
      </w:r>
      <w:r w:rsidR="00332B07">
        <w:t xml:space="preserve">yang </w:t>
      </w:r>
      <w:r w:rsidR="00AA1DC4" w:rsidRPr="00AA1DC4">
        <w:rPr>
          <w:lang w:val="id-ID"/>
        </w:rPr>
        <w:t>meliputi</w:t>
      </w:r>
      <w:r w:rsidR="00332B07">
        <w:t>: (a)</w:t>
      </w:r>
      <w:r w:rsidR="00AA1DC4" w:rsidRPr="00AA1DC4">
        <w:rPr>
          <w:lang w:val="id-ID"/>
        </w:rPr>
        <w:t xml:space="preserve"> kemudahan pengguna menggunakan sistem, </w:t>
      </w:r>
      <w:r w:rsidR="00332B07">
        <w:t xml:space="preserve">(b) </w:t>
      </w:r>
      <w:r w:rsidR="00AA1DC4" w:rsidRPr="00AA1DC4">
        <w:rPr>
          <w:lang w:val="id-ID"/>
        </w:rPr>
        <w:t xml:space="preserve">tingkat kebutuhan pengguna terhadap sistem, </w:t>
      </w:r>
      <w:r w:rsidR="00332B07">
        <w:t xml:space="preserve">(c) </w:t>
      </w:r>
      <w:r w:rsidR="00AA1DC4" w:rsidRPr="00AA1DC4">
        <w:rPr>
          <w:lang w:val="id-ID"/>
        </w:rPr>
        <w:t xml:space="preserve">tingkat kelayakan pada penerapan terhadap sistem, </w:t>
      </w:r>
      <w:r w:rsidR="00332B07">
        <w:t xml:space="preserve">(d) </w:t>
      </w:r>
      <w:r w:rsidR="00332B07">
        <w:rPr>
          <w:lang w:val="id-ID"/>
        </w:rPr>
        <w:t>tingkat bantuan yang di</w:t>
      </w:r>
      <w:r w:rsidR="00AA1DC4" w:rsidRPr="00AA1DC4">
        <w:rPr>
          <w:lang w:val="id-ID"/>
        </w:rPr>
        <w:t xml:space="preserve">berikan, </w:t>
      </w:r>
      <w:r w:rsidR="00332B07">
        <w:t xml:space="preserve">(e) </w:t>
      </w:r>
      <w:r w:rsidR="00AA1DC4" w:rsidRPr="00AA1DC4">
        <w:rPr>
          <w:lang w:val="id-ID"/>
        </w:rPr>
        <w:t xml:space="preserve">efek beban pengguna terhadap pekerjaan, </w:t>
      </w:r>
      <w:r w:rsidR="00332B07">
        <w:t xml:space="preserve">(f) </w:t>
      </w:r>
      <w:r w:rsidR="00AA1DC4" w:rsidRPr="00AA1DC4">
        <w:rPr>
          <w:lang w:val="id-ID"/>
        </w:rPr>
        <w:t xml:space="preserve">tingkat kesesuaian kebutuhan penggunaan sistem, </w:t>
      </w:r>
      <w:r w:rsidR="00332B07">
        <w:t xml:space="preserve">(g) </w:t>
      </w:r>
      <w:r w:rsidR="00332B07">
        <w:rPr>
          <w:lang w:val="id-ID"/>
        </w:rPr>
        <w:t>kemudahan yang di</w:t>
      </w:r>
      <w:r w:rsidR="00AA1DC4" w:rsidRPr="00AA1DC4">
        <w:rPr>
          <w:lang w:val="id-ID"/>
        </w:rPr>
        <w:t xml:space="preserve">berikan oleh sistem terhadap pengguna, </w:t>
      </w:r>
      <w:r w:rsidR="00332B07">
        <w:t xml:space="preserve">(h) </w:t>
      </w:r>
      <w:r w:rsidR="00AA1DC4" w:rsidRPr="00AA1DC4">
        <w:rPr>
          <w:lang w:val="id-ID"/>
        </w:rPr>
        <w:t xml:space="preserve">tingkat kebutuhan peralatan untuk penggunaan sistem, dan </w:t>
      </w:r>
      <w:r w:rsidR="00332B07">
        <w:t xml:space="preserve">(i) </w:t>
      </w:r>
      <w:r w:rsidR="00AA1DC4" w:rsidRPr="00AA1DC4">
        <w:rPr>
          <w:lang w:val="id-ID"/>
        </w:rPr>
        <w:t>kebutuan keahlian dalam menggunakan sistem.</w:t>
      </w:r>
    </w:p>
    <w:p w:rsidR="00332B07" w:rsidRDefault="00AA1DC4" w:rsidP="00B6218C">
      <w:pPr>
        <w:ind w:firstLine="270"/>
      </w:pPr>
      <w:r>
        <w:rPr>
          <w:lang w:val="id-ID"/>
        </w:rPr>
        <w:t xml:space="preserve">Hasil </w:t>
      </w:r>
      <w:r w:rsidR="00332B07">
        <w:rPr>
          <w:lang w:val="id-ID"/>
        </w:rPr>
        <w:t xml:space="preserve">angket yang disebar kemudian </w:t>
      </w:r>
      <w:r w:rsidR="00332B07">
        <w:t xml:space="preserve">diolah </w:t>
      </w:r>
      <w:r w:rsidR="00332B07">
        <w:rPr>
          <w:lang w:val="id-ID"/>
        </w:rPr>
        <w:t>sehingga diperoleh informasi</w:t>
      </w:r>
      <w:r>
        <w:rPr>
          <w:lang w:val="id-ID"/>
        </w:rPr>
        <w:t xml:space="preserve"> </w:t>
      </w:r>
      <w:r w:rsidRPr="00AA1DC4">
        <w:rPr>
          <w:lang w:val="id-ID"/>
        </w:rPr>
        <w:t xml:space="preserve">dari </w:t>
      </w:r>
      <w:r w:rsidR="00DC4B3C">
        <w:rPr>
          <w:lang w:val="id-ID"/>
        </w:rPr>
        <w:t>sepuluh</w:t>
      </w:r>
      <w:r w:rsidRPr="00AA1DC4">
        <w:rPr>
          <w:lang w:val="id-ID"/>
        </w:rPr>
        <w:t xml:space="preserve"> responden bahwa 100% menyatakan dapat menggunakan sistem dengan mudah, 90% menyatakan membutuhkan sistem, 90% menyatakan sistem layak diterapkan, 90% sistem membantu pengguna, 80% pengguna tidak terbebani oleh adanya sistem, 90% pengguna menyatakan data yang diberikan sesuai dengan kebutuhan pengguna, 100% sistem memberikan kemudahan pada pengguna, 100% menyatakan bahwa pengguna dapat menggunakan sistem tanpa</w:t>
      </w:r>
      <w:r w:rsidR="0074141B">
        <w:rPr>
          <w:lang w:val="id-ID"/>
        </w:rPr>
        <w:t xml:space="preserve"> memerlukan peralatan tambahan,</w:t>
      </w:r>
      <w:r w:rsidR="0074141B">
        <w:t xml:space="preserve"> </w:t>
      </w:r>
      <w:r w:rsidRPr="00AA1DC4">
        <w:rPr>
          <w:lang w:val="id-ID"/>
        </w:rPr>
        <w:t>100% pengguna tidak membutuhkan keahlian khusus dalam mengoperasikan sistem.</w:t>
      </w:r>
      <w:r w:rsidR="00332B07">
        <w:t xml:space="preserve"> Berdasarkan hasil pengujian ini dapat dinyatakan </w:t>
      </w:r>
      <w:r w:rsidRPr="00AA1DC4">
        <w:rPr>
          <w:lang w:val="id-ID"/>
        </w:rPr>
        <w:t>bah</w:t>
      </w:r>
      <w:r w:rsidR="00332B07">
        <w:rPr>
          <w:lang w:val="id-ID"/>
        </w:rPr>
        <w:t>wa sistem informasi yang</w:t>
      </w:r>
      <w:r w:rsidR="00332B07">
        <w:t xml:space="preserve"> dibangun</w:t>
      </w:r>
      <w:r w:rsidRPr="00AA1DC4">
        <w:rPr>
          <w:lang w:val="id-ID"/>
        </w:rPr>
        <w:t xml:space="preserve"> bermanfa</w:t>
      </w:r>
      <w:r w:rsidR="00332B07">
        <w:rPr>
          <w:lang w:val="id-ID"/>
        </w:rPr>
        <w:t>at dan dapat di</w:t>
      </w:r>
      <w:r w:rsidRPr="00AA1DC4">
        <w:rPr>
          <w:lang w:val="id-ID"/>
        </w:rPr>
        <w:t>aplikasikan</w:t>
      </w:r>
      <w:r w:rsidR="00332B07">
        <w:t xml:space="preserve"> di lingkungan dinas-dinas terkait setempat. </w:t>
      </w:r>
    </w:p>
    <w:p w:rsidR="00332B07" w:rsidRDefault="00332B07" w:rsidP="00332B07"/>
    <w:p w:rsidR="00AA1DC4" w:rsidRPr="00792D79" w:rsidRDefault="00AA1DC4" w:rsidP="00792D79">
      <w:pPr>
        <w:pStyle w:val="Heading1"/>
        <w:numPr>
          <w:ilvl w:val="0"/>
          <w:numId w:val="38"/>
        </w:numPr>
        <w:ind w:left="426" w:hanging="426"/>
      </w:pPr>
      <w:r w:rsidRPr="00792D79">
        <w:lastRenderedPageBreak/>
        <w:t xml:space="preserve">Kesimpulan </w:t>
      </w:r>
    </w:p>
    <w:p w:rsidR="00274D57" w:rsidRDefault="00274D57" w:rsidP="00E56776">
      <w:pPr>
        <w:ind w:firstLine="0"/>
        <w:rPr>
          <w:lang w:val="id-ID"/>
        </w:rPr>
      </w:pPr>
      <w:r>
        <w:rPr>
          <w:lang w:val="id-ID"/>
        </w:rPr>
        <w:t xml:space="preserve">Dari hasil penelitihan terhadap </w:t>
      </w:r>
      <w:r w:rsidR="00E678E2">
        <w:rPr>
          <w:lang w:val="id-ID"/>
        </w:rPr>
        <w:t>Sistem Informasi Geografi</w:t>
      </w:r>
      <w:r w:rsidR="00AA1DC4">
        <w:rPr>
          <w:lang w:val="id-ID"/>
        </w:rPr>
        <w:t xml:space="preserve"> keterbelakangan mental</w:t>
      </w:r>
      <w:r>
        <w:rPr>
          <w:lang w:val="id-ID"/>
        </w:rPr>
        <w:t xml:space="preserve"> di kabupaten Ponorogo</w:t>
      </w:r>
      <w:r w:rsidR="00AA1DC4">
        <w:rPr>
          <w:lang w:val="id-ID"/>
        </w:rPr>
        <w:t xml:space="preserve"> </w:t>
      </w:r>
      <w:r>
        <w:rPr>
          <w:lang w:val="id-ID"/>
        </w:rPr>
        <w:t xml:space="preserve">dapat disimpulkan bahwa : </w:t>
      </w:r>
    </w:p>
    <w:p w:rsidR="00274D57" w:rsidRDefault="00274D57" w:rsidP="00E56776">
      <w:pPr>
        <w:ind w:firstLine="270"/>
        <w:rPr>
          <w:lang w:val="id-ID"/>
        </w:rPr>
      </w:pPr>
      <w:r>
        <w:rPr>
          <w:lang w:val="id-ID"/>
        </w:rPr>
        <w:t xml:space="preserve">Sistem  </w:t>
      </w:r>
      <w:r w:rsidR="002C1511">
        <w:t>dapat digunakan untuk mengelola</w:t>
      </w:r>
      <w:r w:rsidR="002C1511">
        <w:rPr>
          <w:lang w:val="id-ID"/>
        </w:rPr>
        <w:t xml:space="preserve"> </w:t>
      </w:r>
      <w:r w:rsidR="002C1511">
        <w:t>data sebaran</w:t>
      </w:r>
      <w:r w:rsidR="00AA1DC4">
        <w:rPr>
          <w:lang w:val="id-ID"/>
        </w:rPr>
        <w:t xml:space="preserve"> pasien keterbelakangan mental</w:t>
      </w:r>
      <w:r w:rsidR="008F65AF">
        <w:rPr>
          <w:lang w:val="id-ID"/>
        </w:rPr>
        <w:t xml:space="preserve"> </w:t>
      </w:r>
      <w:r w:rsidR="008F65AF" w:rsidRPr="008F65AF">
        <w:rPr>
          <w:lang w:val="id-ID"/>
        </w:rPr>
        <w:t>secara akurat dan terbaharukan</w:t>
      </w:r>
      <w:r w:rsidR="008F65AF">
        <w:rPr>
          <w:lang w:val="id-ID"/>
        </w:rPr>
        <w:t>.</w:t>
      </w:r>
      <w:r w:rsidR="008A7831">
        <w:t xml:space="preserve"> Informasi yang ditampilkan meliputi </w:t>
      </w:r>
      <w:r w:rsidR="000065E2">
        <w:t xml:space="preserve">pemetaan populasi kelompok masyarakat keterbelakangan mental yang ada di Kabupaten Ponorogo yang terdiri dari </w:t>
      </w:r>
      <w:r w:rsidR="001D5DA4">
        <w:rPr>
          <w:lang w:val="id-ID"/>
        </w:rPr>
        <w:t>lokasi</w:t>
      </w:r>
      <w:r w:rsidR="000065E2">
        <w:t xml:space="preserve"> keberadaan dan sebara</w:t>
      </w:r>
      <w:r w:rsidR="00545BBF">
        <w:t>n</w:t>
      </w:r>
      <w:r w:rsidR="000065E2">
        <w:t xml:space="preserve"> pasien</w:t>
      </w:r>
      <w:r w:rsidR="001D5DA4">
        <w:rPr>
          <w:lang w:val="id-ID"/>
        </w:rPr>
        <w:t xml:space="preserve">, profil </w:t>
      </w:r>
      <w:r w:rsidR="000065E2">
        <w:t xml:space="preserve">lengkap </w:t>
      </w:r>
      <w:r w:rsidR="001D5DA4">
        <w:rPr>
          <w:lang w:val="id-ID"/>
        </w:rPr>
        <w:t>pasien,</w:t>
      </w:r>
      <w:r w:rsidR="00C5581C">
        <w:rPr>
          <w:lang w:val="id-ID"/>
        </w:rPr>
        <w:t xml:space="preserve"> kriteria pasien meliputi tingkatan ketrebelakangan mental pasien yaitu ringan, sedang, dan tingkat berat dengan kemampuan masing masing sekil yang dimiliki pasien,</w:t>
      </w:r>
      <w:r w:rsidR="001D5DA4">
        <w:rPr>
          <w:lang w:val="id-ID"/>
        </w:rPr>
        <w:t xml:space="preserve"> waktu pendataan</w:t>
      </w:r>
      <w:r w:rsidR="000065E2">
        <w:t xml:space="preserve">, rute map atau jalur menuju lokasi tempat tinggal pasien </w:t>
      </w:r>
      <w:r w:rsidR="00545BBF">
        <w:rPr>
          <w:lang w:val="id-ID"/>
        </w:rPr>
        <w:t>dan</w:t>
      </w:r>
      <w:r w:rsidR="00545BBF">
        <w:t xml:space="preserve"> </w:t>
      </w:r>
      <w:r w:rsidR="000065E2">
        <w:t>grafik</w:t>
      </w:r>
      <w:r w:rsidR="001D5DA4">
        <w:rPr>
          <w:lang w:val="id-ID"/>
        </w:rPr>
        <w:t xml:space="preserve"> jumlah pasien keterbelakangan mental</w:t>
      </w:r>
      <w:r w:rsidR="008F65AF">
        <w:rPr>
          <w:lang w:val="id-ID"/>
        </w:rPr>
        <w:t>.</w:t>
      </w:r>
      <w:r w:rsidR="000065E2">
        <w:t xml:space="preserve">. </w:t>
      </w:r>
    </w:p>
    <w:p w:rsidR="001D5DA4" w:rsidRDefault="00274D57" w:rsidP="00E56776">
      <w:pPr>
        <w:ind w:firstLine="270"/>
        <w:rPr>
          <w:lang w:val="id-ID"/>
        </w:rPr>
      </w:pPr>
      <w:r>
        <w:t xml:space="preserve">Informasi </w:t>
      </w:r>
      <w:r>
        <w:rPr>
          <w:lang w:val="id-ID"/>
        </w:rPr>
        <w:t>yang diberikan oleh sistem</w:t>
      </w:r>
      <w:r w:rsidR="000065E2">
        <w:t xml:space="preserve"> </w:t>
      </w:r>
      <w:r w:rsidR="001D5DA4">
        <w:rPr>
          <w:lang w:val="id-ID"/>
        </w:rPr>
        <w:t xml:space="preserve">dapat </w:t>
      </w:r>
      <w:r w:rsidR="00AA1DC4">
        <w:rPr>
          <w:lang w:val="id-ID"/>
        </w:rPr>
        <w:t xml:space="preserve">digunakan untuk memetakan pasien keterbelakangan mental </w:t>
      </w:r>
      <w:r w:rsidR="00545BBF">
        <w:t xml:space="preserve">dan sebagai </w:t>
      </w:r>
      <w:r>
        <w:t xml:space="preserve">data base </w:t>
      </w:r>
      <w:r>
        <w:rPr>
          <w:lang w:val="id-ID"/>
        </w:rPr>
        <w:t>pasien</w:t>
      </w:r>
      <w:r w:rsidR="000065E2">
        <w:t xml:space="preserve"> keterbelakangan mental </w:t>
      </w:r>
      <w:r w:rsidR="00AA1DC4">
        <w:rPr>
          <w:lang w:val="id-ID"/>
        </w:rPr>
        <w:t>di Kabupaten Ponorogo setiap tahunya</w:t>
      </w:r>
      <w:r w:rsidR="00545BBF">
        <w:rPr>
          <w:lang w:val="id-ID"/>
        </w:rPr>
        <w:t xml:space="preserve"> </w:t>
      </w:r>
      <w:r>
        <w:rPr>
          <w:lang w:val="id-ID"/>
        </w:rPr>
        <w:t>sehingga</w:t>
      </w:r>
      <w:r w:rsidR="00545BBF">
        <w:rPr>
          <w:lang w:val="id-ID"/>
        </w:rPr>
        <w:t xml:space="preserve"> dapat di</w:t>
      </w:r>
      <w:r w:rsidR="001D5DA4">
        <w:rPr>
          <w:lang w:val="id-ID"/>
        </w:rPr>
        <w:t xml:space="preserve">manfaatkan oleh </w:t>
      </w:r>
      <w:r w:rsidR="00545BBF">
        <w:t xml:space="preserve">pemerintah melalui </w:t>
      </w:r>
      <w:r w:rsidR="001D5DA4">
        <w:rPr>
          <w:lang w:val="id-ID"/>
        </w:rPr>
        <w:t>Dinas Sosial dan Dinas Kesehatan</w:t>
      </w:r>
      <w:r w:rsidR="00545BBF">
        <w:t xml:space="preserve"> maupun masyarakat umum</w:t>
      </w:r>
      <w:r>
        <w:rPr>
          <w:lang w:val="id-ID"/>
        </w:rPr>
        <w:t xml:space="preserve"> sebagai acuan untuk penanganan pasien keterbelakangan mental</w:t>
      </w:r>
      <w:r w:rsidR="001D5DA4">
        <w:rPr>
          <w:lang w:val="id-ID"/>
        </w:rPr>
        <w:t>.</w:t>
      </w:r>
    </w:p>
    <w:p w:rsidR="00BF4D12" w:rsidRDefault="00545BBF" w:rsidP="00E56776">
      <w:pPr>
        <w:ind w:firstLine="270"/>
        <w:rPr>
          <w:lang w:val="id-ID"/>
        </w:rPr>
      </w:pPr>
      <w:r>
        <w:rPr>
          <w:lang w:val="id-ID"/>
        </w:rPr>
        <w:t>Dari hasil uji kelayakan</w:t>
      </w:r>
      <w:r>
        <w:t xml:space="preserve"> dapat </w:t>
      </w:r>
      <w:r w:rsidR="001D5DA4">
        <w:rPr>
          <w:lang w:val="id-ID"/>
        </w:rPr>
        <w:t>disimpulkan</w:t>
      </w:r>
      <w:r>
        <w:t xml:space="preserve"> pula</w:t>
      </w:r>
      <w:r w:rsidR="001D5DA4">
        <w:rPr>
          <w:lang w:val="id-ID"/>
        </w:rPr>
        <w:t xml:space="preserve"> bahwa sistem informasi keter</w:t>
      </w:r>
      <w:r w:rsidR="00BF4D12">
        <w:rPr>
          <w:lang w:val="id-ID"/>
        </w:rPr>
        <w:t>belakangan mental di kabupaten P</w:t>
      </w:r>
      <w:r>
        <w:rPr>
          <w:lang w:val="id-ID"/>
        </w:rPr>
        <w:t>onorogo layak di</w:t>
      </w:r>
      <w:r w:rsidR="001D5DA4">
        <w:rPr>
          <w:lang w:val="id-ID"/>
        </w:rPr>
        <w:t>terapkan sebagai sebuah teknologi yang dapat membantu dinas terkait di Kabupaten Ponorogo untuk tindak lanjut penanganan pasien keterbelakangan mental.</w:t>
      </w:r>
    </w:p>
    <w:p w:rsidR="00FD626D" w:rsidRDefault="00055911">
      <w:pPr>
        <w:pStyle w:val="Heading1"/>
      </w:pPr>
      <w:r>
        <w:t>Referensi</w:t>
      </w:r>
    </w:p>
    <w:p w:rsidR="008935B8" w:rsidRPr="008935B8" w:rsidRDefault="004D14C7" w:rsidP="008935B8">
      <w:pPr>
        <w:widowControl w:val="0"/>
        <w:ind w:left="640" w:hanging="640"/>
        <w:rPr>
          <w:noProof/>
          <w:szCs w:val="24"/>
        </w:rPr>
      </w:pPr>
      <w:r>
        <w:fldChar w:fldCharType="begin" w:fldLock="1"/>
      </w:r>
      <w:r>
        <w:instrText xml:space="preserve">ADDIN Mendeley Bibliography CSL_BIBLIOGRAPHY </w:instrText>
      </w:r>
      <w:r>
        <w:fldChar w:fldCharType="separate"/>
      </w:r>
      <w:r w:rsidR="008935B8" w:rsidRPr="008935B8">
        <w:rPr>
          <w:noProof/>
          <w:szCs w:val="24"/>
        </w:rPr>
        <w:t xml:space="preserve">1. </w:t>
      </w:r>
      <w:r w:rsidR="008935B8" w:rsidRPr="008935B8">
        <w:rPr>
          <w:noProof/>
          <w:szCs w:val="24"/>
        </w:rPr>
        <w:tab/>
        <w:t>Salmiah S. Retardasi Mental. In: sumatra utara: http://repository.usu.ac.id/; 2010.</w:t>
      </w:r>
    </w:p>
    <w:p w:rsidR="008935B8" w:rsidRPr="008935B8" w:rsidRDefault="008935B8" w:rsidP="008935B8">
      <w:pPr>
        <w:widowControl w:val="0"/>
        <w:ind w:left="640" w:hanging="640"/>
        <w:rPr>
          <w:noProof/>
          <w:szCs w:val="24"/>
        </w:rPr>
      </w:pPr>
      <w:r w:rsidRPr="008935B8">
        <w:rPr>
          <w:noProof/>
          <w:szCs w:val="24"/>
        </w:rPr>
        <w:t xml:space="preserve">2. </w:t>
      </w:r>
      <w:r w:rsidRPr="008935B8">
        <w:rPr>
          <w:noProof/>
          <w:szCs w:val="24"/>
        </w:rPr>
        <w:tab/>
        <w:t xml:space="preserve">Ponorogo BK. </w:t>
      </w:r>
      <w:r w:rsidRPr="008935B8">
        <w:rPr>
          <w:i/>
          <w:iCs/>
          <w:noProof/>
          <w:szCs w:val="24"/>
        </w:rPr>
        <w:t>KABUPATEN PONOROGO DALAM ANGKA 2013</w:t>
      </w:r>
      <w:r w:rsidRPr="008935B8">
        <w:rPr>
          <w:noProof/>
          <w:szCs w:val="24"/>
        </w:rPr>
        <w:t>. Ponorogo: BPS – Statistics of Ponorogo Regency; 2013.</w:t>
      </w:r>
    </w:p>
    <w:p w:rsidR="008935B8" w:rsidRPr="008935B8" w:rsidRDefault="008935B8" w:rsidP="008935B8">
      <w:pPr>
        <w:widowControl w:val="0"/>
        <w:ind w:left="640" w:hanging="640"/>
        <w:rPr>
          <w:noProof/>
          <w:szCs w:val="24"/>
        </w:rPr>
      </w:pPr>
      <w:r w:rsidRPr="008935B8">
        <w:rPr>
          <w:noProof/>
          <w:szCs w:val="24"/>
        </w:rPr>
        <w:t xml:space="preserve">3. </w:t>
      </w:r>
      <w:r w:rsidRPr="008935B8">
        <w:rPr>
          <w:noProof/>
          <w:szCs w:val="24"/>
        </w:rPr>
        <w:tab/>
        <w:t>Dr. Muhammad Hanif, MM, M.Pd DNA. STUDI FENOMENOLOGI MASYARAKAT RETARDASI MENTAL. 2014.</w:t>
      </w:r>
    </w:p>
    <w:p w:rsidR="008935B8" w:rsidRPr="008935B8" w:rsidRDefault="008935B8" w:rsidP="008935B8">
      <w:pPr>
        <w:widowControl w:val="0"/>
        <w:ind w:left="640" w:hanging="640"/>
        <w:rPr>
          <w:noProof/>
          <w:szCs w:val="24"/>
        </w:rPr>
      </w:pPr>
      <w:r w:rsidRPr="008935B8">
        <w:rPr>
          <w:noProof/>
          <w:szCs w:val="24"/>
        </w:rPr>
        <w:t xml:space="preserve">4. </w:t>
      </w:r>
      <w:r w:rsidRPr="008935B8">
        <w:rPr>
          <w:noProof/>
          <w:szCs w:val="24"/>
        </w:rPr>
        <w:tab/>
        <w:t>Orgranisasi Sosial Kasih Sayang Krebet Jambon Ponorogo. Profil organisasi sosial kasih sayang kabupaten Ponorogo. In: Disnaker Ponorogo; 2013.</w:t>
      </w:r>
    </w:p>
    <w:p w:rsidR="008935B8" w:rsidRPr="008935B8" w:rsidRDefault="008935B8" w:rsidP="008935B8">
      <w:pPr>
        <w:widowControl w:val="0"/>
        <w:ind w:left="640" w:hanging="640"/>
        <w:rPr>
          <w:noProof/>
        </w:rPr>
      </w:pPr>
      <w:r w:rsidRPr="008935B8">
        <w:rPr>
          <w:noProof/>
          <w:szCs w:val="24"/>
        </w:rPr>
        <w:t xml:space="preserve">5. </w:t>
      </w:r>
      <w:r w:rsidRPr="008935B8">
        <w:rPr>
          <w:noProof/>
          <w:szCs w:val="24"/>
        </w:rPr>
        <w:tab/>
        <w:t xml:space="preserve">Masykur F. Implementasi sistem informasi geografis menggunakan google maps api dalam pemetaan asal mahasiswa. </w:t>
      </w:r>
      <w:r w:rsidRPr="008935B8">
        <w:rPr>
          <w:i/>
          <w:iCs/>
          <w:noProof/>
          <w:szCs w:val="24"/>
        </w:rPr>
        <w:t>J SIMETRIS</w:t>
      </w:r>
      <w:r w:rsidRPr="008935B8">
        <w:rPr>
          <w:noProof/>
          <w:szCs w:val="24"/>
        </w:rPr>
        <w:t>. 2014;5(2):181-186.</w:t>
      </w:r>
    </w:p>
    <w:p w:rsidR="00C71272" w:rsidRDefault="004D14C7" w:rsidP="008935B8">
      <w:pPr>
        <w:widowControl w:val="0"/>
        <w:ind w:left="640" w:hanging="640"/>
      </w:pPr>
      <w:r>
        <w:fldChar w:fldCharType="end"/>
      </w:r>
    </w:p>
    <w:p w:rsidR="001D1C06" w:rsidRPr="001D1C06" w:rsidRDefault="001D1C06" w:rsidP="001D1C06"/>
    <w:sectPr w:rsidR="001D1C06" w:rsidRPr="001D1C06" w:rsidSect="000461C2">
      <w:footerReference w:type="even" r:id="rId17"/>
      <w:footerReference w:type="default" r:id="rId18"/>
      <w:footerReference w:type="first" r:id="rId19"/>
      <w:pgSz w:w="11906" w:h="16838" w:code="9"/>
      <w:pgMar w:top="2948" w:right="2494" w:bottom="2948" w:left="2494" w:header="2381" w:footer="2324"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BA" w:rsidRDefault="009B27BA">
      <w:r>
        <w:separator/>
      </w:r>
    </w:p>
  </w:endnote>
  <w:endnote w:type="continuationSeparator" w:id="0">
    <w:p w:rsidR="009B27BA" w:rsidRDefault="009B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E9" w:rsidRPr="00CE7667" w:rsidRDefault="009159E9" w:rsidP="009159E9">
    <w:pPr>
      <w:pStyle w:val="ReferenceLine"/>
      <w:rPr>
        <w:lang w:val="de-DE"/>
      </w:rPr>
    </w:pPr>
    <w:r>
      <w:rPr>
        <w:lang w:val="de-DE"/>
      </w:rPr>
      <w:t>Seminar Nasional Informatika Medis (SNIMed) VI</w:t>
    </w:r>
    <w:r w:rsidRPr="00CE7667">
      <w:rPr>
        <w:lang w:val="de-DE"/>
      </w:rPr>
      <w:t xml:space="preserve">, p. </w:t>
    </w:r>
    <w:r w:rsidRPr="00CE7667">
      <w:rPr>
        <w:lang w:val="de-DE"/>
      </w:rPr>
      <w:fldChar w:fldCharType="begin"/>
    </w:r>
    <w:r w:rsidRPr="00CE7667">
      <w:rPr>
        <w:lang w:val="de-DE"/>
      </w:rPr>
      <w:instrText xml:space="preserve"> PAGE  \* Arabic  \* MERGEFORMAT </w:instrText>
    </w:r>
    <w:r w:rsidRPr="00CE7667">
      <w:rPr>
        <w:lang w:val="de-DE"/>
      </w:rPr>
      <w:fldChar w:fldCharType="separate"/>
    </w:r>
    <w:r>
      <w:rPr>
        <w:noProof/>
        <w:lang w:val="de-DE"/>
      </w:rPr>
      <w:t>4</w:t>
    </w:r>
    <w:r w:rsidRPr="00CE7667">
      <w:rPr>
        <w:lang w:val="de-DE"/>
      </w:rPr>
      <w:fldChar w:fldCharType="end"/>
    </w:r>
    <w:r>
      <w:rPr>
        <w:lang w:val="de-DE"/>
      </w:rPr>
      <w:t>, 2016</w:t>
    </w:r>
    <w:r w:rsidRPr="00CE7667">
      <w:rPr>
        <w:lang w:val="de-DE"/>
      </w:rPr>
      <w:t>.</w:t>
    </w:r>
  </w:p>
  <w:p w:rsidR="009159E9" w:rsidRDefault="00915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E9" w:rsidRPr="00CE7667" w:rsidRDefault="009159E9" w:rsidP="009159E9">
    <w:pPr>
      <w:pStyle w:val="ReferenceLine"/>
      <w:rPr>
        <w:lang w:val="de-DE"/>
      </w:rPr>
    </w:pPr>
    <w:r>
      <w:rPr>
        <w:lang w:val="de-DE"/>
      </w:rPr>
      <w:t>Seminar Nasional Informatika Medis (SNIMed) VII</w:t>
    </w:r>
    <w:r w:rsidRPr="00CE7667">
      <w:rPr>
        <w:lang w:val="de-DE"/>
      </w:rPr>
      <w:t xml:space="preserve">, p. </w:t>
    </w:r>
    <w:r w:rsidRPr="00CE7667">
      <w:rPr>
        <w:lang w:val="de-DE"/>
      </w:rPr>
      <w:fldChar w:fldCharType="begin"/>
    </w:r>
    <w:r w:rsidRPr="00CE7667">
      <w:rPr>
        <w:lang w:val="de-DE"/>
      </w:rPr>
      <w:instrText xml:space="preserve"> PAGE  \* Arabic  \* MERGEFORMAT </w:instrText>
    </w:r>
    <w:r w:rsidRPr="00CE7667">
      <w:rPr>
        <w:lang w:val="de-DE"/>
      </w:rPr>
      <w:fldChar w:fldCharType="separate"/>
    </w:r>
    <w:r w:rsidR="000461C2">
      <w:rPr>
        <w:noProof/>
        <w:lang w:val="de-DE"/>
      </w:rPr>
      <w:t>34</w:t>
    </w:r>
    <w:r w:rsidRPr="00CE7667">
      <w:rPr>
        <w:lang w:val="de-DE"/>
      </w:rPr>
      <w:fldChar w:fldCharType="end"/>
    </w:r>
    <w:r>
      <w:rPr>
        <w:lang w:val="de-DE"/>
      </w:rPr>
      <w:t>, 2016</w:t>
    </w:r>
    <w:r w:rsidRPr="00CE7667">
      <w:rPr>
        <w:lang w:val="de-DE"/>
      </w:rPr>
      <w:t>.</w:t>
    </w:r>
  </w:p>
  <w:p w:rsidR="009159E9" w:rsidRDefault="00915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67" w:rsidRPr="00CE7667" w:rsidRDefault="0054767E" w:rsidP="00CE7667">
    <w:pPr>
      <w:pStyle w:val="ReferenceLine"/>
      <w:rPr>
        <w:lang w:val="de-DE"/>
      </w:rPr>
    </w:pPr>
    <w:r>
      <w:rPr>
        <w:lang w:val="de-DE"/>
      </w:rPr>
      <w:t xml:space="preserve">Seminar Nasional </w:t>
    </w:r>
    <w:r w:rsidR="003502B4">
      <w:rPr>
        <w:lang w:val="de-DE"/>
      </w:rPr>
      <w:t xml:space="preserve">Informatika Medis (SNIMed) </w:t>
    </w:r>
    <w:r>
      <w:rPr>
        <w:lang w:val="de-DE"/>
      </w:rPr>
      <w:t>V</w:t>
    </w:r>
    <w:r w:rsidR="00BA1615">
      <w:rPr>
        <w:lang w:val="de-DE"/>
      </w:rPr>
      <w:t>I</w:t>
    </w:r>
    <w:r w:rsidR="00CE7667" w:rsidRPr="00CE7667">
      <w:rPr>
        <w:lang w:val="de-DE"/>
      </w:rPr>
      <w:t xml:space="preserve">, p. </w:t>
    </w:r>
    <w:r w:rsidR="00CE7667" w:rsidRPr="00CE7667">
      <w:rPr>
        <w:lang w:val="de-DE"/>
      </w:rPr>
      <w:fldChar w:fldCharType="begin"/>
    </w:r>
    <w:r w:rsidR="00CE7667" w:rsidRPr="00CE7667">
      <w:rPr>
        <w:lang w:val="de-DE"/>
      </w:rPr>
      <w:instrText xml:space="preserve"> PAGE  \* Arabic  \* MERGEFORMAT </w:instrText>
    </w:r>
    <w:r w:rsidR="00CE7667" w:rsidRPr="00CE7667">
      <w:rPr>
        <w:lang w:val="de-DE"/>
      </w:rPr>
      <w:fldChar w:fldCharType="separate"/>
    </w:r>
    <w:r w:rsidR="009159E9">
      <w:rPr>
        <w:noProof/>
        <w:lang w:val="de-DE"/>
      </w:rPr>
      <w:t>1</w:t>
    </w:r>
    <w:r w:rsidR="00CE7667" w:rsidRPr="00CE7667">
      <w:rPr>
        <w:lang w:val="de-DE"/>
      </w:rPr>
      <w:fldChar w:fldCharType="end"/>
    </w:r>
    <w:r w:rsidR="009159E9">
      <w:rPr>
        <w:lang w:val="de-DE"/>
      </w:rPr>
      <w:t>, 2016</w:t>
    </w:r>
    <w:r w:rsidR="00CE7667" w:rsidRPr="00CE7667">
      <w:rPr>
        <w:lang w:val="de-DE"/>
      </w:rPr>
      <w:t>.</w:t>
    </w:r>
  </w:p>
  <w:p w:rsidR="00CE7667" w:rsidRPr="00CE7667" w:rsidRDefault="00CE7667" w:rsidP="00CE7667">
    <w:pPr>
      <w:pStyle w:val="ReferenceLin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BA" w:rsidRDefault="009B27BA" w:rsidP="00895F20">
      <w:pPr>
        <w:ind w:firstLine="0"/>
      </w:pPr>
      <w:r>
        <w:separator/>
      </w:r>
    </w:p>
  </w:footnote>
  <w:footnote w:type="continuationSeparator" w:id="0">
    <w:p w:rsidR="009B27BA" w:rsidRDefault="009B27BA"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B49D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8E45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18C8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dashitem"/>
      <w:lvlText w:val="%1."/>
      <w:lvlJc w:val="left"/>
      <w:pPr>
        <w:tabs>
          <w:tab w:val="num" w:pos="227"/>
        </w:tabs>
        <w:ind w:left="227" w:hanging="227"/>
      </w:pPr>
      <w:rPr>
        <w:rFonts w:cs="Times New Roman"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586104"/>
    <w:multiLevelType w:val="hybridMultilevel"/>
    <w:tmpl w:val="978A26C0"/>
    <w:lvl w:ilvl="0" w:tplc="1690EADE">
      <w:start w:val="1"/>
      <w:numFmt w:val="lowerLetter"/>
      <w:pStyle w:val="Bulleteda"/>
      <w:lvlText w:val="%1."/>
      <w:lvlJc w:val="left"/>
      <w:pPr>
        <w:tabs>
          <w:tab w:val="num" w:pos="360"/>
        </w:tabs>
        <w:ind w:left="360" w:hanging="360"/>
      </w:pPr>
      <w:rPr>
        <w:rFonts w:cs="Times New Roman" w:hint="default"/>
      </w:rPr>
    </w:lvl>
    <w:lvl w:ilvl="1" w:tplc="8CB8E602">
      <w:start w:val="1"/>
      <w:numFmt w:val="lowerLetter"/>
      <w:lvlText w:val="%2."/>
      <w:lvlJc w:val="left"/>
      <w:pPr>
        <w:tabs>
          <w:tab w:val="num" w:pos="1440"/>
        </w:tabs>
        <w:ind w:left="1440" w:hanging="360"/>
      </w:pPr>
      <w:rPr>
        <w:rFonts w:cs="Times New Roman" w:hint="default"/>
      </w:rPr>
    </w:lvl>
    <w:lvl w:ilvl="2" w:tplc="FFFFFFFF">
      <w:start w:val="4"/>
      <w:numFmt w:val="decimal"/>
      <w:lvlText w:val="1.%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F397F84"/>
    <w:multiLevelType w:val="multilevel"/>
    <w:tmpl w:val="77162394"/>
    <w:styleLink w:val="itemization1"/>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25F56F2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C5E4323"/>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F3D6F00"/>
    <w:multiLevelType w:val="multilevel"/>
    <w:tmpl w:val="245E80A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393026D5"/>
    <w:multiLevelType w:val="multilevel"/>
    <w:tmpl w:val="2632941E"/>
    <w:lvl w:ilvl="0">
      <w:start w:val="1"/>
      <w:numFmt w:val="decimal"/>
      <w:lvlRestart w:val="0"/>
      <w:pStyle w:val="numitem"/>
      <w:lvlText w:val="%1."/>
      <w:lvlJc w:val="right"/>
      <w:pPr>
        <w:tabs>
          <w:tab w:val="num" w:pos="0"/>
        </w:tabs>
        <w:ind w:left="227" w:hanging="57"/>
      </w:pPr>
      <w:rPr>
        <w:rFonts w:cs="Times New Roman" w:hint="default"/>
      </w:rPr>
    </w:lvl>
    <w:lvl w:ilvl="1">
      <w:start w:val="1"/>
      <w:numFmt w:val="lowerLetter"/>
      <w:pStyle w:val="heading2"/>
      <w:lvlText w:val="(%2)"/>
      <w:lvlJc w:val="left"/>
      <w:pPr>
        <w:tabs>
          <w:tab w:val="num" w:pos="510"/>
        </w:tabs>
        <w:ind w:left="510" w:hanging="283"/>
      </w:pPr>
      <w:rPr>
        <w:rFonts w:cs="Times New Roman" w:hint="default"/>
      </w:rPr>
    </w:lvl>
    <w:lvl w:ilvl="2">
      <w:start w:val="1"/>
      <w:numFmt w:val="lowerRoman"/>
      <w:lvlText w:val="(%3)"/>
      <w:lvlJc w:val="left"/>
      <w:pPr>
        <w:tabs>
          <w:tab w:val="num" w:pos="850"/>
        </w:tabs>
        <w:ind w:left="850" w:hanging="340"/>
      </w:pPr>
      <w:rPr>
        <w:rFonts w:cs="Times New Roman" w:hint="default"/>
      </w:rPr>
    </w:lvl>
    <w:lvl w:ilvl="3">
      <w:start w:val="1"/>
      <w:numFmt w:val="decimal"/>
      <w:lvlText w:val="(%4)"/>
      <w:lvlJc w:val="left"/>
      <w:pPr>
        <w:tabs>
          <w:tab w:val="num" w:pos="1191"/>
        </w:tabs>
        <w:ind w:left="1191" w:hanging="341"/>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4"/>
        </w:tabs>
        <w:ind w:left="2154" w:hanging="340"/>
      </w:pPr>
      <w:rPr>
        <w:rFonts w:cs="Times New Roman" w:hint="default"/>
      </w:rPr>
    </w:lvl>
    <w:lvl w:ilvl="7">
      <w:start w:val="1"/>
      <w:numFmt w:val="lowerLetter"/>
      <w:lvlText w:val="%8."/>
      <w:lvlJc w:val="left"/>
      <w:pPr>
        <w:tabs>
          <w:tab w:val="num" w:pos="2381"/>
        </w:tabs>
        <w:ind w:left="2381" w:hanging="227"/>
      </w:pPr>
      <w:rPr>
        <w:rFonts w:cs="Times New Roman" w:hint="default"/>
      </w:rPr>
    </w:lvl>
    <w:lvl w:ilvl="8">
      <w:start w:val="1"/>
      <w:numFmt w:val="lowerRoman"/>
      <w:lvlText w:val="%9."/>
      <w:lvlJc w:val="left"/>
      <w:pPr>
        <w:tabs>
          <w:tab w:val="num" w:pos="2721"/>
        </w:tabs>
        <w:ind w:left="2721" w:hanging="340"/>
      </w:pPr>
      <w:rPr>
        <w:rFonts w:cs="Times New Roman" w:hint="default"/>
      </w:rPr>
    </w:lvl>
  </w:abstractNum>
  <w:abstractNum w:abstractNumId="16">
    <w:nsid w:val="4D0C0804"/>
    <w:multiLevelType w:val="hybridMultilevel"/>
    <w:tmpl w:val="5F689C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3DF4CB6"/>
    <w:multiLevelType w:val="hybridMultilevel"/>
    <w:tmpl w:val="F8E2B95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F812014"/>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nsid w:val="6F4035A5"/>
    <w:multiLevelType w:val="hybridMultilevel"/>
    <w:tmpl w:val="8846485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F404C9F"/>
    <w:multiLevelType w:val="multilevel"/>
    <w:tmpl w:val="BEDA5F46"/>
    <w:styleLink w:val="itemization2"/>
    <w:lvl w:ilvl="0">
      <w:start w:val="1"/>
      <w:numFmt w:val="bullet"/>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22">
    <w:nsid w:val="70722785"/>
    <w:multiLevelType w:val="multilevel"/>
    <w:tmpl w:val="77EC1FB2"/>
    <w:numStyleLink w:val="headings"/>
  </w:abstractNum>
  <w:abstractNum w:abstractNumId="23">
    <w:nsid w:val="71674B1C"/>
    <w:multiLevelType w:val="multilevel"/>
    <w:tmpl w:val="77EC1FB2"/>
    <w:numStyleLink w:val="headings"/>
  </w:abstractNum>
  <w:abstractNum w:abstractNumId="24">
    <w:nsid w:val="74512A19"/>
    <w:multiLevelType w:val="hybridMultilevel"/>
    <w:tmpl w:val="58C87D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266ADE"/>
    <w:multiLevelType w:val="hybridMultilevel"/>
    <w:tmpl w:val="8D9880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38779A"/>
    <w:multiLevelType w:val="multilevel"/>
    <w:tmpl w:val="77EC1FB2"/>
    <w:styleLink w:val="headings"/>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B274BC8"/>
    <w:multiLevelType w:val="multilevel"/>
    <w:tmpl w:val="72E65396"/>
    <w:styleLink w:val="arabnumitem"/>
    <w:lvl w:ilvl="0">
      <w:start w:val="1"/>
      <w:numFmt w:val="decimal"/>
      <w:lvlText w:val="%1."/>
      <w:lvlJc w:val="right"/>
      <w:pPr>
        <w:tabs>
          <w:tab w:val="num" w:pos="0"/>
        </w:tabs>
        <w:ind w:left="227" w:hanging="57"/>
      </w:pPr>
      <w:rPr>
        <w:rFonts w:cs="Times New Roman" w:hint="default"/>
      </w:rPr>
    </w:lvl>
    <w:lvl w:ilvl="1">
      <w:start w:val="1"/>
      <w:numFmt w:val="lowerLetter"/>
      <w:lvlText w:val="(%2)"/>
      <w:lvlJc w:val="left"/>
      <w:pPr>
        <w:tabs>
          <w:tab w:val="num" w:pos="510"/>
        </w:tabs>
        <w:ind w:left="510" w:hanging="283"/>
      </w:pPr>
      <w:rPr>
        <w:rFonts w:cs="Times New Roman" w:hint="default"/>
      </w:rPr>
    </w:lvl>
    <w:lvl w:ilvl="2">
      <w:start w:val="1"/>
      <w:numFmt w:val="lowerRoman"/>
      <w:lvlText w:val="(%3)"/>
      <w:lvlJc w:val="left"/>
      <w:pPr>
        <w:tabs>
          <w:tab w:val="num" w:pos="851"/>
        </w:tabs>
        <w:ind w:left="851" w:hanging="341"/>
      </w:pPr>
      <w:rPr>
        <w:rFonts w:cs="Times New Roman" w:hint="default"/>
      </w:rPr>
    </w:lvl>
    <w:lvl w:ilvl="3">
      <w:start w:val="1"/>
      <w:numFmt w:val="decimal"/>
      <w:lvlText w:val="(%4)"/>
      <w:lvlJc w:val="left"/>
      <w:pPr>
        <w:tabs>
          <w:tab w:val="num" w:pos="1191"/>
        </w:tabs>
        <w:ind w:left="1191" w:hanging="340"/>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5"/>
        </w:tabs>
        <w:ind w:left="2155" w:hanging="341"/>
      </w:pPr>
      <w:rPr>
        <w:rFonts w:cs="Times New Roman" w:hint="default"/>
      </w:rPr>
    </w:lvl>
    <w:lvl w:ilvl="7">
      <w:start w:val="1"/>
      <w:numFmt w:val="lowerLetter"/>
      <w:lvlText w:val="%8."/>
      <w:lvlJc w:val="left"/>
      <w:pPr>
        <w:tabs>
          <w:tab w:val="num" w:pos="2381"/>
        </w:tabs>
        <w:ind w:left="2381" w:hanging="226"/>
      </w:pPr>
      <w:rPr>
        <w:rFonts w:cs="Times New Roman" w:hint="default"/>
      </w:rPr>
    </w:lvl>
    <w:lvl w:ilvl="8">
      <w:start w:val="1"/>
      <w:numFmt w:val="lowerRoman"/>
      <w:lvlText w:val="%9."/>
      <w:lvlJc w:val="left"/>
      <w:pPr>
        <w:tabs>
          <w:tab w:val="num" w:pos="2722"/>
        </w:tabs>
        <w:ind w:left="2722" w:hanging="341"/>
      </w:pPr>
      <w:rPr>
        <w:rFonts w:cs="Times New Roman" w:hint="default"/>
      </w:rPr>
    </w:lvl>
  </w:abstractNum>
  <w:abstractNum w:abstractNumId="28">
    <w:nsid w:val="7D9521C8"/>
    <w:multiLevelType w:val="multilevel"/>
    <w:tmpl w:val="FC96BC96"/>
    <w:styleLink w:val="referencelist"/>
    <w:lvl w:ilvl="0">
      <w:start w:val="1"/>
      <w:numFmt w:val="decimal"/>
      <w:lvlText w:val="%1."/>
      <w:lvlJc w:val="right"/>
      <w:pPr>
        <w:tabs>
          <w:tab w:val="num" w:pos="227"/>
        </w:tabs>
        <w:ind w:left="227" w:hanging="114"/>
      </w:pPr>
      <w:rPr>
        <w:rFonts w:cs="Times New Roman" w:hint="default"/>
      </w:rPr>
    </w:lvl>
    <w:lvl w:ilvl="1">
      <w:start w:val="1"/>
      <w:numFmt w:val="lowerLetter"/>
      <w:lvlText w:val="%2."/>
      <w:lvlJc w:val="left"/>
      <w:pPr>
        <w:tabs>
          <w:tab w:val="num" w:pos="1896"/>
        </w:tabs>
        <w:ind w:left="1896" w:hanging="360"/>
      </w:pPr>
      <w:rPr>
        <w:rFonts w:cs="Times New Roman" w:hint="default"/>
      </w:rPr>
    </w:lvl>
    <w:lvl w:ilvl="2">
      <w:start w:val="1"/>
      <w:numFmt w:val="lowerRoman"/>
      <w:lvlText w:val="%3."/>
      <w:lvlJc w:val="right"/>
      <w:pPr>
        <w:tabs>
          <w:tab w:val="num" w:pos="2616"/>
        </w:tabs>
        <w:ind w:left="2616" w:hanging="180"/>
      </w:pPr>
      <w:rPr>
        <w:rFonts w:cs="Times New Roman" w:hint="default"/>
      </w:rPr>
    </w:lvl>
    <w:lvl w:ilvl="3">
      <w:start w:val="1"/>
      <w:numFmt w:val="decimal"/>
      <w:lvlText w:val="%4."/>
      <w:lvlJc w:val="left"/>
      <w:pPr>
        <w:tabs>
          <w:tab w:val="num" w:pos="3336"/>
        </w:tabs>
        <w:ind w:left="3336" w:hanging="360"/>
      </w:pPr>
      <w:rPr>
        <w:rFonts w:cs="Times New Roman" w:hint="default"/>
      </w:rPr>
    </w:lvl>
    <w:lvl w:ilvl="4">
      <w:start w:val="1"/>
      <w:numFmt w:val="lowerLetter"/>
      <w:lvlText w:val="%5."/>
      <w:lvlJc w:val="left"/>
      <w:pPr>
        <w:tabs>
          <w:tab w:val="num" w:pos="4056"/>
        </w:tabs>
        <w:ind w:left="4056" w:hanging="360"/>
      </w:pPr>
      <w:rPr>
        <w:rFonts w:cs="Times New Roman" w:hint="default"/>
      </w:rPr>
    </w:lvl>
    <w:lvl w:ilvl="5">
      <w:start w:val="1"/>
      <w:numFmt w:val="lowerRoman"/>
      <w:lvlText w:val="%6."/>
      <w:lvlJc w:val="right"/>
      <w:pPr>
        <w:tabs>
          <w:tab w:val="num" w:pos="4776"/>
        </w:tabs>
        <w:ind w:left="4776" w:hanging="180"/>
      </w:pPr>
      <w:rPr>
        <w:rFonts w:cs="Times New Roman" w:hint="default"/>
      </w:rPr>
    </w:lvl>
    <w:lvl w:ilvl="6">
      <w:start w:val="1"/>
      <w:numFmt w:val="decimal"/>
      <w:lvlText w:val="%7."/>
      <w:lvlJc w:val="left"/>
      <w:pPr>
        <w:tabs>
          <w:tab w:val="num" w:pos="5496"/>
        </w:tabs>
        <w:ind w:left="5496" w:hanging="360"/>
      </w:pPr>
      <w:rPr>
        <w:rFonts w:cs="Times New Roman" w:hint="default"/>
      </w:rPr>
    </w:lvl>
    <w:lvl w:ilvl="7">
      <w:start w:val="1"/>
      <w:numFmt w:val="lowerLetter"/>
      <w:lvlText w:val="%8."/>
      <w:lvlJc w:val="left"/>
      <w:pPr>
        <w:tabs>
          <w:tab w:val="num" w:pos="6216"/>
        </w:tabs>
        <w:ind w:left="6216" w:hanging="360"/>
      </w:pPr>
      <w:rPr>
        <w:rFonts w:cs="Times New Roman" w:hint="default"/>
      </w:rPr>
    </w:lvl>
    <w:lvl w:ilvl="8">
      <w:start w:val="1"/>
      <w:numFmt w:val="lowerRoman"/>
      <w:lvlText w:val="%9."/>
      <w:lvlJc w:val="right"/>
      <w:pPr>
        <w:tabs>
          <w:tab w:val="num" w:pos="6936"/>
        </w:tabs>
        <w:ind w:left="6936" w:hanging="180"/>
      </w:pPr>
      <w:rPr>
        <w:rFonts w:cs="Times New Roman" w:hint="default"/>
      </w:rPr>
    </w:lvl>
  </w:abstractNum>
  <w:abstractNum w:abstractNumId="29">
    <w:nsid w:val="7E8925DB"/>
    <w:multiLevelType w:val="multilevel"/>
    <w:tmpl w:val="035402BC"/>
    <w:lvl w:ilvl="0">
      <w:start w:val="1"/>
      <w:numFmt w:val="decimal"/>
      <w:lvlText w:val="3.%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9"/>
  </w:num>
  <w:num w:numId="10">
    <w:abstractNumId w:val="8"/>
  </w:num>
  <w:num w:numId="11">
    <w:abstractNumId w:val="9"/>
  </w:num>
  <w:num w:numId="12">
    <w:abstractNumId w:val="8"/>
  </w:num>
  <w:num w:numId="13">
    <w:abstractNumId w:val="9"/>
  </w:num>
  <w:num w:numId="14">
    <w:abstractNumId w:val="8"/>
  </w:num>
  <w:num w:numId="15">
    <w:abstractNumId w:val="27"/>
  </w:num>
  <w:num w:numId="16">
    <w:abstractNumId w:val="11"/>
  </w:num>
  <w:num w:numId="17">
    <w:abstractNumId w:val="21"/>
  </w:num>
  <w:num w:numId="18">
    <w:abstractNumId w:val="26"/>
  </w:num>
  <w:num w:numId="19">
    <w:abstractNumId w:val="28"/>
  </w:num>
  <w:num w:numId="20">
    <w:abstractNumId w:val="19"/>
  </w:num>
  <w:num w:numId="21">
    <w:abstractNumId w:val="9"/>
  </w:num>
  <w:num w:numId="22">
    <w:abstractNumId w:val="26"/>
  </w:num>
  <w:num w:numId="23">
    <w:abstractNumId w:val="8"/>
  </w:num>
  <w:num w:numId="24">
    <w:abstractNumId w:val="28"/>
  </w:num>
  <w:num w:numId="25">
    <w:abstractNumId w:val="11"/>
  </w:num>
  <w:num w:numId="26">
    <w:abstractNumId w:val="21"/>
  </w:num>
  <w:num w:numId="27">
    <w:abstractNumId w:val="15"/>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0"/>
  </w:num>
  <w:num w:numId="37">
    <w:abstractNumId w:val="16"/>
  </w:num>
  <w:num w:numId="38">
    <w:abstractNumId w:val="14"/>
  </w:num>
  <w:num w:numId="39">
    <w:abstractNumId w:val="22"/>
    <w:lvlOverride w:ilvl="0">
      <w:lvl w:ilvl="0">
        <w:numFmt w:val="decimal"/>
        <w:lvlText w:val=""/>
        <w:lvlJc w:val="left"/>
        <w:rPr>
          <w:rFonts w:cs="Times New Roman"/>
        </w:rPr>
      </w:lvl>
    </w:lvlOverride>
    <w:lvlOverride w:ilvl="1">
      <w:lvl w:ilvl="1">
        <w:start w:val="1"/>
        <w:numFmt w:val="decimal"/>
        <w:lvlText w:val="%1.%2"/>
        <w:lvlJc w:val="left"/>
        <w:pPr>
          <w:tabs>
            <w:tab w:val="num" w:pos="567"/>
          </w:tabs>
          <w:ind w:left="567" w:hanging="567"/>
        </w:pPr>
        <w:rPr>
          <w:rFonts w:cs="Times New Roman" w:hint="default"/>
        </w:rPr>
      </w:lvl>
    </w:lvlOverride>
  </w:num>
  <w:num w:numId="40">
    <w:abstractNumId w:val="18"/>
  </w:num>
  <w:num w:numId="41">
    <w:abstractNumId w:val="23"/>
  </w:num>
  <w:num w:numId="42">
    <w:abstractNumId w:val="13"/>
  </w:num>
  <w:num w:numId="43">
    <w:abstractNumId w:val="17"/>
  </w:num>
  <w:num w:numId="44">
    <w:abstractNumId w:val="12"/>
  </w:num>
  <w:num w:numId="45">
    <w:abstractNumId w:val="25"/>
  </w:num>
  <w:num w:numId="46">
    <w:abstractNumId w:val="29"/>
  </w:num>
  <w:num w:numId="47">
    <w:abstractNumId w:val="24"/>
  </w:num>
  <w:num w:numId="4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29"/>
    <w:rsid w:val="0000056A"/>
    <w:rsid w:val="000019DE"/>
    <w:rsid w:val="00001D94"/>
    <w:rsid w:val="00002D1F"/>
    <w:rsid w:val="000058CD"/>
    <w:rsid w:val="00006405"/>
    <w:rsid w:val="000065E2"/>
    <w:rsid w:val="00007F40"/>
    <w:rsid w:val="00015441"/>
    <w:rsid w:val="0002597B"/>
    <w:rsid w:val="00025D8F"/>
    <w:rsid w:val="000309B7"/>
    <w:rsid w:val="00030E3E"/>
    <w:rsid w:val="0003135A"/>
    <w:rsid w:val="00034555"/>
    <w:rsid w:val="00040402"/>
    <w:rsid w:val="00042FAF"/>
    <w:rsid w:val="000461C2"/>
    <w:rsid w:val="0004696A"/>
    <w:rsid w:val="00050B94"/>
    <w:rsid w:val="00055911"/>
    <w:rsid w:val="0005696A"/>
    <w:rsid w:val="000569E7"/>
    <w:rsid w:val="000628FF"/>
    <w:rsid w:val="000740BE"/>
    <w:rsid w:val="0007498B"/>
    <w:rsid w:val="00074CDC"/>
    <w:rsid w:val="0007593C"/>
    <w:rsid w:val="0008374A"/>
    <w:rsid w:val="00085105"/>
    <w:rsid w:val="000869B8"/>
    <w:rsid w:val="00090710"/>
    <w:rsid w:val="00090731"/>
    <w:rsid w:val="000927C5"/>
    <w:rsid w:val="00092FA6"/>
    <w:rsid w:val="000934BA"/>
    <w:rsid w:val="00094656"/>
    <w:rsid w:val="000A0C95"/>
    <w:rsid w:val="000A2E55"/>
    <w:rsid w:val="000B1E82"/>
    <w:rsid w:val="000B2266"/>
    <w:rsid w:val="000B7E4C"/>
    <w:rsid w:val="000C006D"/>
    <w:rsid w:val="000C04F0"/>
    <w:rsid w:val="000C4C8F"/>
    <w:rsid w:val="000C6E7F"/>
    <w:rsid w:val="000D0D4F"/>
    <w:rsid w:val="000D16FA"/>
    <w:rsid w:val="000D3597"/>
    <w:rsid w:val="000D6D27"/>
    <w:rsid w:val="000E071F"/>
    <w:rsid w:val="000E1159"/>
    <w:rsid w:val="000E11FF"/>
    <w:rsid w:val="000F0DC5"/>
    <w:rsid w:val="000F1F28"/>
    <w:rsid w:val="000F4747"/>
    <w:rsid w:val="000F782C"/>
    <w:rsid w:val="00102C0E"/>
    <w:rsid w:val="001179D8"/>
    <w:rsid w:val="00117CC9"/>
    <w:rsid w:val="00120D79"/>
    <w:rsid w:val="0013193E"/>
    <w:rsid w:val="001362F0"/>
    <w:rsid w:val="0013666A"/>
    <w:rsid w:val="0014103F"/>
    <w:rsid w:val="00145AF7"/>
    <w:rsid w:val="00162CC8"/>
    <w:rsid w:val="00162D5A"/>
    <w:rsid w:val="00163AF4"/>
    <w:rsid w:val="00164D7E"/>
    <w:rsid w:val="00165696"/>
    <w:rsid w:val="0016678D"/>
    <w:rsid w:val="00172752"/>
    <w:rsid w:val="00172A1B"/>
    <w:rsid w:val="00185973"/>
    <w:rsid w:val="00187E43"/>
    <w:rsid w:val="00190935"/>
    <w:rsid w:val="00192A57"/>
    <w:rsid w:val="00197686"/>
    <w:rsid w:val="001A0E09"/>
    <w:rsid w:val="001A5473"/>
    <w:rsid w:val="001B255B"/>
    <w:rsid w:val="001B3097"/>
    <w:rsid w:val="001B4547"/>
    <w:rsid w:val="001B4A7C"/>
    <w:rsid w:val="001D1C06"/>
    <w:rsid w:val="001D3E27"/>
    <w:rsid w:val="001D53EB"/>
    <w:rsid w:val="001D5DA4"/>
    <w:rsid w:val="001E21AD"/>
    <w:rsid w:val="001E3A57"/>
    <w:rsid w:val="001F5439"/>
    <w:rsid w:val="001F5E29"/>
    <w:rsid w:val="00204E89"/>
    <w:rsid w:val="00210248"/>
    <w:rsid w:val="00210DB8"/>
    <w:rsid w:val="0021134D"/>
    <w:rsid w:val="00212511"/>
    <w:rsid w:val="00213A7D"/>
    <w:rsid w:val="00214AC2"/>
    <w:rsid w:val="002224E1"/>
    <w:rsid w:val="0022481E"/>
    <w:rsid w:val="0022553D"/>
    <w:rsid w:val="0022605F"/>
    <w:rsid w:val="002263B6"/>
    <w:rsid w:val="00226E54"/>
    <w:rsid w:val="00227960"/>
    <w:rsid w:val="0023086D"/>
    <w:rsid w:val="00230C00"/>
    <w:rsid w:val="0023104F"/>
    <w:rsid w:val="00231803"/>
    <w:rsid w:val="00234ABC"/>
    <w:rsid w:val="002354AE"/>
    <w:rsid w:val="0024075B"/>
    <w:rsid w:val="00240D33"/>
    <w:rsid w:val="0024374E"/>
    <w:rsid w:val="0024429F"/>
    <w:rsid w:val="0024529B"/>
    <w:rsid w:val="0025301E"/>
    <w:rsid w:val="002542EE"/>
    <w:rsid w:val="0025797F"/>
    <w:rsid w:val="00262528"/>
    <w:rsid w:val="002639D9"/>
    <w:rsid w:val="00264407"/>
    <w:rsid w:val="002654EF"/>
    <w:rsid w:val="00270386"/>
    <w:rsid w:val="0027411A"/>
    <w:rsid w:val="00274D57"/>
    <w:rsid w:val="0027506C"/>
    <w:rsid w:val="00277DA5"/>
    <w:rsid w:val="002823FC"/>
    <w:rsid w:val="00283FE7"/>
    <w:rsid w:val="00284727"/>
    <w:rsid w:val="00290381"/>
    <w:rsid w:val="0029569C"/>
    <w:rsid w:val="002A0991"/>
    <w:rsid w:val="002A4602"/>
    <w:rsid w:val="002A4A69"/>
    <w:rsid w:val="002A529E"/>
    <w:rsid w:val="002A56B5"/>
    <w:rsid w:val="002B00C5"/>
    <w:rsid w:val="002B406E"/>
    <w:rsid w:val="002B53C3"/>
    <w:rsid w:val="002B5713"/>
    <w:rsid w:val="002B66F5"/>
    <w:rsid w:val="002B6A49"/>
    <w:rsid w:val="002B7863"/>
    <w:rsid w:val="002C110C"/>
    <w:rsid w:val="002C1511"/>
    <w:rsid w:val="002C5830"/>
    <w:rsid w:val="002D2F2C"/>
    <w:rsid w:val="002D34CD"/>
    <w:rsid w:val="002E323E"/>
    <w:rsid w:val="002E36AF"/>
    <w:rsid w:val="002E5AD3"/>
    <w:rsid w:val="002E6BA4"/>
    <w:rsid w:val="002F2304"/>
    <w:rsid w:val="002F3CD1"/>
    <w:rsid w:val="002F3D2A"/>
    <w:rsid w:val="003025D3"/>
    <w:rsid w:val="00305345"/>
    <w:rsid w:val="00307282"/>
    <w:rsid w:val="00307D1B"/>
    <w:rsid w:val="00312F45"/>
    <w:rsid w:val="0031466D"/>
    <w:rsid w:val="00316E8F"/>
    <w:rsid w:val="00317DB8"/>
    <w:rsid w:val="00321E7C"/>
    <w:rsid w:val="00332B07"/>
    <w:rsid w:val="00334C04"/>
    <w:rsid w:val="00336943"/>
    <w:rsid w:val="00341AEA"/>
    <w:rsid w:val="00341F67"/>
    <w:rsid w:val="00343531"/>
    <w:rsid w:val="003502B4"/>
    <w:rsid w:val="0035112D"/>
    <w:rsid w:val="0035513F"/>
    <w:rsid w:val="003606CA"/>
    <w:rsid w:val="00360D00"/>
    <w:rsid w:val="0036104B"/>
    <w:rsid w:val="00362269"/>
    <w:rsid w:val="00362A85"/>
    <w:rsid w:val="003633D4"/>
    <w:rsid w:val="00364275"/>
    <w:rsid w:val="003655E1"/>
    <w:rsid w:val="00371063"/>
    <w:rsid w:val="003723B4"/>
    <w:rsid w:val="00372CA7"/>
    <w:rsid w:val="00376180"/>
    <w:rsid w:val="00377276"/>
    <w:rsid w:val="00377424"/>
    <w:rsid w:val="003862BD"/>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3C0"/>
    <w:rsid w:val="003E2A5E"/>
    <w:rsid w:val="003E3032"/>
    <w:rsid w:val="003E5A23"/>
    <w:rsid w:val="003F185F"/>
    <w:rsid w:val="003F1DCF"/>
    <w:rsid w:val="003F2AD3"/>
    <w:rsid w:val="003F44C1"/>
    <w:rsid w:val="003F4765"/>
    <w:rsid w:val="003F65A6"/>
    <w:rsid w:val="00405363"/>
    <w:rsid w:val="00414563"/>
    <w:rsid w:val="0041626B"/>
    <w:rsid w:val="004218FD"/>
    <w:rsid w:val="00423551"/>
    <w:rsid w:val="00423F1B"/>
    <w:rsid w:val="004252ED"/>
    <w:rsid w:val="00426C62"/>
    <w:rsid w:val="00427264"/>
    <w:rsid w:val="0042772B"/>
    <w:rsid w:val="00430FBD"/>
    <w:rsid w:val="004328A0"/>
    <w:rsid w:val="00433441"/>
    <w:rsid w:val="00434D8C"/>
    <w:rsid w:val="00435214"/>
    <w:rsid w:val="00435D07"/>
    <w:rsid w:val="00436948"/>
    <w:rsid w:val="0043737C"/>
    <w:rsid w:val="0044009C"/>
    <w:rsid w:val="00442A6C"/>
    <w:rsid w:val="004435BA"/>
    <w:rsid w:val="00444190"/>
    <w:rsid w:val="0044712F"/>
    <w:rsid w:val="004533D3"/>
    <w:rsid w:val="00453C76"/>
    <w:rsid w:val="004541A2"/>
    <w:rsid w:val="00454D73"/>
    <w:rsid w:val="00454DD4"/>
    <w:rsid w:val="00456287"/>
    <w:rsid w:val="004647FC"/>
    <w:rsid w:val="004705AF"/>
    <w:rsid w:val="00471B63"/>
    <w:rsid w:val="0047305E"/>
    <w:rsid w:val="00473617"/>
    <w:rsid w:val="00476386"/>
    <w:rsid w:val="00477C52"/>
    <w:rsid w:val="00477F90"/>
    <w:rsid w:val="00482E0F"/>
    <w:rsid w:val="0048344D"/>
    <w:rsid w:val="00484DD3"/>
    <w:rsid w:val="00486D71"/>
    <w:rsid w:val="004918B5"/>
    <w:rsid w:val="004935DF"/>
    <w:rsid w:val="004956C3"/>
    <w:rsid w:val="00495761"/>
    <w:rsid w:val="00497913"/>
    <w:rsid w:val="00497AD6"/>
    <w:rsid w:val="004A40F8"/>
    <w:rsid w:val="004B4DDE"/>
    <w:rsid w:val="004C0E1F"/>
    <w:rsid w:val="004C20E7"/>
    <w:rsid w:val="004C2656"/>
    <w:rsid w:val="004C2812"/>
    <w:rsid w:val="004D14C7"/>
    <w:rsid w:val="004D189F"/>
    <w:rsid w:val="004D49E8"/>
    <w:rsid w:val="004D4E83"/>
    <w:rsid w:val="004D6665"/>
    <w:rsid w:val="004D7C52"/>
    <w:rsid w:val="004E0C9D"/>
    <w:rsid w:val="004E3D8B"/>
    <w:rsid w:val="004F16B4"/>
    <w:rsid w:val="004F6474"/>
    <w:rsid w:val="004F6FAE"/>
    <w:rsid w:val="00500895"/>
    <w:rsid w:val="005010B4"/>
    <w:rsid w:val="00501B8C"/>
    <w:rsid w:val="0050369B"/>
    <w:rsid w:val="00504743"/>
    <w:rsid w:val="005070D0"/>
    <w:rsid w:val="00511908"/>
    <w:rsid w:val="00512421"/>
    <w:rsid w:val="0051658B"/>
    <w:rsid w:val="00521BC8"/>
    <w:rsid w:val="0052599C"/>
    <w:rsid w:val="00531E07"/>
    <w:rsid w:val="005350B2"/>
    <w:rsid w:val="0053704E"/>
    <w:rsid w:val="0053710F"/>
    <w:rsid w:val="005377DD"/>
    <w:rsid w:val="00545BBF"/>
    <w:rsid w:val="0054767E"/>
    <w:rsid w:val="00547B8D"/>
    <w:rsid w:val="00553738"/>
    <w:rsid w:val="00564ED7"/>
    <w:rsid w:val="00571515"/>
    <w:rsid w:val="005808CB"/>
    <w:rsid w:val="005846B6"/>
    <w:rsid w:val="00584C20"/>
    <w:rsid w:val="00591219"/>
    <w:rsid w:val="00596DCC"/>
    <w:rsid w:val="005A2E29"/>
    <w:rsid w:val="005A5F79"/>
    <w:rsid w:val="005B0EF1"/>
    <w:rsid w:val="005B1FD2"/>
    <w:rsid w:val="005B27F2"/>
    <w:rsid w:val="005B32AC"/>
    <w:rsid w:val="005B3D33"/>
    <w:rsid w:val="005C4D6E"/>
    <w:rsid w:val="005C62E6"/>
    <w:rsid w:val="005C6638"/>
    <w:rsid w:val="005C70FB"/>
    <w:rsid w:val="005D172C"/>
    <w:rsid w:val="005D2473"/>
    <w:rsid w:val="005D3BA2"/>
    <w:rsid w:val="005D3BF1"/>
    <w:rsid w:val="005E026B"/>
    <w:rsid w:val="005E316C"/>
    <w:rsid w:val="005F4852"/>
    <w:rsid w:val="005F4EB3"/>
    <w:rsid w:val="006003DF"/>
    <w:rsid w:val="00604BA8"/>
    <w:rsid w:val="006052E9"/>
    <w:rsid w:val="00611DD4"/>
    <w:rsid w:val="0061213E"/>
    <w:rsid w:val="0061522E"/>
    <w:rsid w:val="00616817"/>
    <w:rsid w:val="006258CB"/>
    <w:rsid w:val="00625C35"/>
    <w:rsid w:val="00625C3B"/>
    <w:rsid w:val="00627D6A"/>
    <w:rsid w:val="00631A9F"/>
    <w:rsid w:val="0063545F"/>
    <w:rsid w:val="0063659E"/>
    <w:rsid w:val="00637DFE"/>
    <w:rsid w:val="00642073"/>
    <w:rsid w:val="0064282C"/>
    <w:rsid w:val="006469B8"/>
    <w:rsid w:val="00650CEB"/>
    <w:rsid w:val="00653A1B"/>
    <w:rsid w:val="0065405B"/>
    <w:rsid w:val="00656155"/>
    <w:rsid w:val="0066250C"/>
    <w:rsid w:val="006713CE"/>
    <w:rsid w:val="00673747"/>
    <w:rsid w:val="00674CEB"/>
    <w:rsid w:val="006750C2"/>
    <w:rsid w:val="00675EB3"/>
    <w:rsid w:val="006778FD"/>
    <w:rsid w:val="0068057D"/>
    <w:rsid w:val="00685555"/>
    <w:rsid w:val="006856F2"/>
    <w:rsid w:val="00690F07"/>
    <w:rsid w:val="006968F0"/>
    <w:rsid w:val="00697ABA"/>
    <w:rsid w:val="006A1D3F"/>
    <w:rsid w:val="006A5D0F"/>
    <w:rsid w:val="006A645F"/>
    <w:rsid w:val="006B1026"/>
    <w:rsid w:val="006B184A"/>
    <w:rsid w:val="006B3ECC"/>
    <w:rsid w:val="006C0AD3"/>
    <w:rsid w:val="006C74CC"/>
    <w:rsid w:val="006D63CD"/>
    <w:rsid w:val="006D7475"/>
    <w:rsid w:val="006E00D5"/>
    <w:rsid w:val="006E0242"/>
    <w:rsid w:val="006E031A"/>
    <w:rsid w:val="006E1742"/>
    <w:rsid w:val="006E2C17"/>
    <w:rsid w:val="006F077C"/>
    <w:rsid w:val="006F1F04"/>
    <w:rsid w:val="006F257F"/>
    <w:rsid w:val="006F2B4E"/>
    <w:rsid w:val="007027E6"/>
    <w:rsid w:val="0070371D"/>
    <w:rsid w:val="00706A12"/>
    <w:rsid w:val="00714E9D"/>
    <w:rsid w:val="00714FAC"/>
    <w:rsid w:val="00722FCD"/>
    <w:rsid w:val="00723B8F"/>
    <w:rsid w:val="00726A40"/>
    <w:rsid w:val="00726F80"/>
    <w:rsid w:val="00731E8F"/>
    <w:rsid w:val="00732F25"/>
    <w:rsid w:val="00735682"/>
    <w:rsid w:val="007373FA"/>
    <w:rsid w:val="0074141B"/>
    <w:rsid w:val="0074633C"/>
    <w:rsid w:val="0074741C"/>
    <w:rsid w:val="00750823"/>
    <w:rsid w:val="00750E7D"/>
    <w:rsid w:val="007540B1"/>
    <w:rsid w:val="007608F0"/>
    <w:rsid w:val="007626F0"/>
    <w:rsid w:val="0076605E"/>
    <w:rsid w:val="00775796"/>
    <w:rsid w:val="007762A7"/>
    <w:rsid w:val="007809D1"/>
    <w:rsid w:val="00780F47"/>
    <w:rsid w:val="00786E25"/>
    <w:rsid w:val="00791F63"/>
    <w:rsid w:val="00792D79"/>
    <w:rsid w:val="00794AC8"/>
    <w:rsid w:val="007952ED"/>
    <w:rsid w:val="00795FDC"/>
    <w:rsid w:val="007A08F7"/>
    <w:rsid w:val="007A0C68"/>
    <w:rsid w:val="007A3249"/>
    <w:rsid w:val="007A52AC"/>
    <w:rsid w:val="007A5C49"/>
    <w:rsid w:val="007A7E8C"/>
    <w:rsid w:val="007B722C"/>
    <w:rsid w:val="007C1B8F"/>
    <w:rsid w:val="007C22A6"/>
    <w:rsid w:val="007C3BB4"/>
    <w:rsid w:val="007C3E53"/>
    <w:rsid w:val="007C7941"/>
    <w:rsid w:val="007D0A21"/>
    <w:rsid w:val="007D1350"/>
    <w:rsid w:val="007D2766"/>
    <w:rsid w:val="007D3F01"/>
    <w:rsid w:val="007E0352"/>
    <w:rsid w:val="007E0408"/>
    <w:rsid w:val="007E4A75"/>
    <w:rsid w:val="007E5E94"/>
    <w:rsid w:val="007F3BF6"/>
    <w:rsid w:val="007F7655"/>
    <w:rsid w:val="00807BBC"/>
    <w:rsid w:val="00810F00"/>
    <w:rsid w:val="0081281B"/>
    <w:rsid w:val="008141F8"/>
    <w:rsid w:val="00814E9D"/>
    <w:rsid w:val="008175BD"/>
    <w:rsid w:val="0081765B"/>
    <w:rsid w:val="008250DF"/>
    <w:rsid w:val="008273B3"/>
    <w:rsid w:val="00831B2C"/>
    <w:rsid w:val="008338A5"/>
    <w:rsid w:val="0083409A"/>
    <w:rsid w:val="00837AB8"/>
    <w:rsid w:val="008421AD"/>
    <w:rsid w:val="0084589B"/>
    <w:rsid w:val="0084658F"/>
    <w:rsid w:val="00846B63"/>
    <w:rsid w:val="00850657"/>
    <w:rsid w:val="00850810"/>
    <w:rsid w:val="00852E68"/>
    <w:rsid w:val="00854104"/>
    <w:rsid w:val="00856413"/>
    <w:rsid w:val="008707C5"/>
    <w:rsid w:val="00871A19"/>
    <w:rsid w:val="00872347"/>
    <w:rsid w:val="00873A48"/>
    <w:rsid w:val="008934D0"/>
    <w:rsid w:val="008935B8"/>
    <w:rsid w:val="008940AB"/>
    <w:rsid w:val="008946C9"/>
    <w:rsid w:val="00895F20"/>
    <w:rsid w:val="008A26F6"/>
    <w:rsid w:val="008A281F"/>
    <w:rsid w:val="008A6E4E"/>
    <w:rsid w:val="008A7007"/>
    <w:rsid w:val="008A7831"/>
    <w:rsid w:val="008A7B46"/>
    <w:rsid w:val="008B1558"/>
    <w:rsid w:val="008B225D"/>
    <w:rsid w:val="008B25C8"/>
    <w:rsid w:val="008B40E2"/>
    <w:rsid w:val="008B42D1"/>
    <w:rsid w:val="008B4C1F"/>
    <w:rsid w:val="008B50BD"/>
    <w:rsid w:val="008B50BF"/>
    <w:rsid w:val="008B6EE4"/>
    <w:rsid w:val="008C0C9B"/>
    <w:rsid w:val="008C1CDA"/>
    <w:rsid w:val="008C511A"/>
    <w:rsid w:val="008C6347"/>
    <w:rsid w:val="008C6548"/>
    <w:rsid w:val="008D00D5"/>
    <w:rsid w:val="008D0991"/>
    <w:rsid w:val="008D3C6F"/>
    <w:rsid w:val="008D6649"/>
    <w:rsid w:val="008E0765"/>
    <w:rsid w:val="008E3A00"/>
    <w:rsid w:val="008E47AE"/>
    <w:rsid w:val="008E4E18"/>
    <w:rsid w:val="008E78B8"/>
    <w:rsid w:val="008F00F6"/>
    <w:rsid w:val="008F43AB"/>
    <w:rsid w:val="008F60DC"/>
    <w:rsid w:val="008F65AF"/>
    <w:rsid w:val="0090289B"/>
    <w:rsid w:val="00905DD2"/>
    <w:rsid w:val="0090666A"/>
    <w:rsid w:val="009071D0"/>
    <w:rsid w:val="009079EF"/>
    <w:rsid w:val="00912D08"/>
    <w:rsid w:val="009159E9"/>
    <w:rsid w:val="009236C9"/>
    <w:rsid w:val="00927042"/>
    <w:rsid w:val="0093247D"/>
    <w:rsid w:val="00933633"/>
    <w:rsid w:val="00933AD3"/>
    <w:rsid w:val="009366D3"/>
    <w:rsid w:val="00942F71"/>
    <w:rsid w:val="009459F1"/>
    <w:rsid w:val="00950D0B"/>
    <w:rsid w:val="00953A43"/>
    <w:rsid w:val="00954365"/>
    <w:rsid w:val="00954A97"/>
    <w:rsid w:val="00957940"/>
    <w:rsid w:val="00960D65"/>
    <w:rsid w:val="00963FCB"/>
    <w:rsid w:val="009702E3"/>
    <w:rsid w:val="009739B4"/>
    <w:rsid w:val="0097604D"/>
    <w:rsid w:val="00976A46"/>
    <w:rsid w:val="0098013F"/>
    <w:rsid w:val="00984E32"/>
    <w:rsid w:val="0098549F"/>
    <w:rsid w:val="0098555B"/>
    <w:rsid w:val="00990BBC"/>
    <w:rsid w:val="0099116C"/>
    <w:rsid w:val="00991EFC"/>
    <w:rsid w:val="00993021"/>
    <w:rsid w:val="009935A9"/>
    <w:rsid w:val="00995A25"/>
    <w:rsid w:val="00995C05"/>
    <w:rsid w:val="00997385"/>
    <w:rsid w:val="009A1677"/>
    <w:rsid w:val="009A2666"/>
    <w:rsid w:val="009A3855"/>
    <w:rsid w:val="009A411B"/>
    <w:rsid w:val="009A4279"/>
    <w:rsid w:val="009A5950"/>
    <w:rsid w:val="009A760C"/>
    <w:rsid w:val="009B06D2"/>
    <w:rsid w:val="009B27BA"/>
    <w:rsid w:val="009B7094"/>
    <w:rsid w:val="009C1123"/>
    <w:rsid w:val="009C1481"/>
    <w:rsid w:val="009C2944"/>
    <w:rsid w:val="009C3E60"/>
    <w:rsid w:val="009C411C"/>
    <w:rsid w:val="009C439C"/>
    <w:rsid w:val="009C4933"/>
    <w:rsid w:val="009D5432"/>
    <w:rsid w:val="009D627C"/>
    <w:rsid w:val="009D6D81"/>
    <w:rsid w:val="009E0616"/>
    <w:rsid w:val="009E388E"/>
    <w:rsid w:val="009E4E69"/>
    <w:rsid w:val="009E649D"/>
    <w:rsid w:val="009E71A4"/>
    <w:rsid w:val="009F73DF"/>
    <w:rsid w:val="009F7FCE"/>
    <w:rsid w:val="00A0155A"/>
    <w:rsid w:val="00A01EE0"/>
    <w:rsid w:val="00A06578"/>
    <w:rsid w:val="00A1070C"/>
    <w:rsid w:val="00A10B22"/>
    <w:rsid w:val="00A22C8C"/>
    <w:rsid w:val="00A24F12"/>
    <w:rsid w:val="00A25DCB"/>
    <w:rsid w:val="00A2627C"/>
    <w:rsid w:val="00A26846"/>
    <w:rsid w:val="00A32D1E"/>
    <w:rsid w:val="00A33255"/>
    <w:rsid w:val="00A3516F"/>
    <w:rsid w:val="00A35229"/>
    <w:rsid w:val="00A35747"/>
    <w:rsid w:val="00A37FEA"/>
    <w:rsid w:val="00A42D6A"/>
    <w:rsid w:val="00A442F2"/>
    <w:rsid w:val="00A44463"/>
    <w:rsid w:val="00A463E6"/>
    <w:rsid w:val="00A504B6"/>
    <w:rsid w:val="00A52DF4"/>
    <w:rsid w:val="00A57525"/>
    <w:rsid w:val="00A652A7"/>
    <w:rsid w:val="00A81874"/>
    <w:rsid w:val="00A82F18"/>
    <w:rsid w:val="00A83872"/>
    <w:rsid w:val="00A85F41"/>
    <w:rsid w:val="00A86B29"/>
    <w:rsid w:val="00A87C86"/>
    <w:rsid w:val="00A92ED7"/>
    <w:rsid w:val="00A97D38"/>
    <w:rsid w:val="00AA19EB"/>
    <w:rsid w:val="00AA1DC4"/>
    <w:rsid w:val="00AA4B05"/>
    <w:rsid w:val="00AB2269"/>
    <w:rsid w:val="00AB2CDF"/>
    <w:rsid w:val="00AB2E30"/>
    <w:rsid w:val="00AB3E53"/>
    <w:rsid w:val="00AC3D8B"/>
    <w:rsid w:val="00AC456C"/>
    <w:rsid w:val="00AC683B"/>
    <w:rsid w:val="00AE0CA7"/>
    <w:rsid w:val="00AE7146"/>
    <w:rsid w:val="00AE7E22"/>
    <w:rsid w:val="00AF2CE7"/>
    <w:rsid w:val="00AF5E1A"/>
    <w:rsid w:val="00AF5FB9"/>
    <w:rsid w:val="00B02D5D"/>
    <w:rsid w:val="00B06354"/>
    <w:rsid w:val="00B07D10"/>
    <w:rsid w:val="00B1211C"/>
    <w:rsid w:val="00B13B2F"/>
    <w:rsid w:val="00B162CC"/>
    <w:rsid w:val="00B16A67"/>
    <w:rsid w:val="00B17E0A"/>
    <w:rsid w:val="00B2046F"/>
    <w:rsid w:val="00B22932"/>
    <w:rsid w:val="00B2350A"/>
    <w:rsid w:val="00B31C27"/>
    <w:rsid w:val="00B34E02"/>
    <w:rsid w:val="00B36541"/>
    <w:rsid w:val="00B372A9"/>
    <w:rsid w:val="00B37D11"/>
    <w:rsid w:val="00B40B82"/>
    <w:rsid w:val="00B41F94"/>
    <w:rsid w:val="00B4592B"/>
    <w:rsid w:val="00B469AD"/>
    <w:rsid w:val="00B46F07"/>
    <w:rsid w:val="00B47023"/>
    <w:rsid w:val="00B4764D"/>
    <w:rsid w:val="00B52C8F"/>
    <w:rsid w:val="00B55008"/>
    <w:rsid w:val="00B55961"/>
    <w:rsid w:val="00B6218C"/>
    <w:rsid w:val="00B676D4"/>
    <w:rsid w:val="00B725D1"/>
    <w:rsid w:val="00B752BF"/>
    <w:rsid w:val="00B754A2"/>
    <w:rsid w:val="00B75A88"/>
    <w:rsid w:val="00B80230"/>
    <w:rsid w:val="00B8034A"/>
    <w:rsid w:val="00B86301"/>
    <w:rsid w:val="00B90577"/>
    <w:rsid w:val="00B9219B"/>
    <w:rsid w:val="00B927C6"/>
    <w:rsid w:val="00BA0EDB"/>
    <w:rsid w:val="00BA1615"/>
    <w:rsid w:val="00BA485F"/>
    <w:rsid w:val="00BA5679"/>
    <w:rsid w:val="00BA6773"/>
    <w:rsid w:val="00BA705B"/>
    <w:rsid w:val="00BB0721"/>
    <w:rsid w:val="00BB35C6"/>
    <w:rsid w:val="00BB483F"/>
    <w:rsid w:val="00BB655E"/>
    <w:rsid w:val="00BB6F49"/>
    <w:rsid w:val="00BC02E5"/>
    <w:rsid w:val="00BC0E60"/>
    <w:rsid w:val="00BC26A5"/>
    <w:rsid w:val="00BC69FA"/>
    <w:rsid w:val="00BD086E"/>
    <w:rsid w:val="00BD55E1"/>
    <w:rsid w:val="00BE08A1"/>
    <w:rsid w:val="00BE1517"/>
    <w:rsid w:val="00BE18BA"/>
    <w:rsid w:val="00BE38AA"/>
    <w:rsid w:val="00BE6053"/>
    <w:rsid w:val="00BF4592"/>
    <w:rsid w:val="00BF4D12"/>
    <w:rsid w:val="00BF5B9F"/>
    <w:rsid w:val="00C0016F"/>
    <w:rsid w:val="00C04C3A"/>
    <w:rsid w:val="00C05153"/>
    <w:rsid w:val="00C16D4E"/>
    <w:rsid w:val="00C20A4B"/>
    <w:rsid w:val="00C22642"/>
    <w:rsid w:val="00C2501E"/>
    <w:rsid w:val="00C25E8B"/>
    <w:rsid w:val="00C27EFA"/>
    <w:rsid w:val="00C315CF"/>
    <w:rsid w:val="00C43226"/>
    <w:rsid w:val="00C43737"/>
    <w:rsid w:val="00C43F62"/>
    <w:rsid w:val="00C44013"/>
    <w:rsid w:val="00C453BD"/>
    <w:rsid w:val="00C45C81"/>
    <w:rsid w:val="00C46EFA"/>
    <w:rsid w:val="00C51C56"/>
    <w:rsid w:val="00C5581C"/>
    <w:rsid w:val="00C60104"/>
    <w:rsid w:val="00C623EA"/>
    <w:rsid w:val="00C6285A"/>
    <w:rsid w:val="00C6294C"/>
    <w:rsid w:val="00C62E7B"/>
    <w:rsid w:val="00C655DE"/>
    <w:rsid w:val="00C71272"/>
    <w:rsid w:val="00C73FE1"/>
    <w:rsid w:val="00C7458A"/>
    <w:rsid w:val="00C75EFD"/>
    <w:rsid w:val="00C8067F"/>
    <w:rsid w:val="00C81E86"/>
    <w:rsid w:val="00C837A2"/>
    <w:rsid w:val="00C91263"/>
    <w:rsid w:val="00CB2916"/>
    <w:rsid w:val="00CB6330"/>
    <w:rsid w:val="00CD0021"/>
    <w:rsid w:val="00CD0BD7"/>
    <w:rsid w:val="00CD0E4D"/>
    <w:rsid w:val="00CD3D93"/>
    <w:rsid w:val="00CD4538"/>
    <w:rsid w:val="00CE223C"/>
    <w:rsid w:val="00CE7667"/>
    <w:rsid w:val="00CF3131"/>
    <w:rsid w:val="00CF3BE1"/>
    <w:rsid w:val="00D00243"/>
    <w:rsid w:val="00D02F83"/>
    <w:rsid w:val="00D04E78"/>
    <w:rsid w:val="00D05ECD"/>
    <w:rsid w:val="00D073CB"/>
    <w:rsid w:val="00D24964"/>
    <w:rsid w:val="00D30140"/>
    <w:rsid w:val="00D3380E"/>
    <w:rsid w:val="00D36EBA"/>
    <w:rsid w:val="00D40AC2"/>
    <w:rsid w:val="00D4100E"/>
    <w:rsid w:val="00D46BE2"/>
    <w:rsid w:val="00D54466"/>
    <w:rsid w:val="00D5704A"/>
    <w:rsid w:val="00D63A3C"/>
    <w:rsid w:val="00D646AB"/>
    <w:rsid w:val="00D6724D"/>
    <w:rsid w:val="00D6791A"/>
    <w:rsid w:val="00D707E2"/>
    <w:rsid w:val="00D730A3"/>
    <w:rsid w:val="00D7502C"/>
    <w:rsid w:val="00D75A83"/>
    <w:rsid w:val="00D87891"/>
    <w:rsid w:val="00D93670"/>
    <w:rsid w:val="00D94693"/>
    <w:rsid w:val="00D96B09"/>
    <w:rsid w:val="00D96C7F"/>
    <w:rsid w:val="00D96C84"/>
    <w:rsid w:val="00D97550"/>
    <w:rsid w:val="00DA33D9"/>
    <w:rsid w:val="00DA685C"/>
    <w:rsid w:val="00DB0063"/>
    <w:rsid w:val="00DB03EE"/>
    <w:rsid w:val="00DC198D"/>
    <w:rsid w:val="00DC1E99"/>
    <w:rsid w:val="00DC4B3C"/>
    <w:rsid w:val="00DC72BF"/>
    <w:rsid w:val="00DD0149"/>
    <w:rsid w:val="00DE09DF"/>
    <w:rsid w:val="00DE2420"/>
    <w:rsid w:val="00DE6B7D"/>
    <w:rsid w:val="00DE7B95"/>
    <w:rsid w:val="00DF0C88"/>
    <w:rsid w:val="00DF1892"/>
    <w:rsid w:val="00DF45D3"/>
    <w:rsid w:val="00DF526A"/>
    <w:rsid w:val="00E0258F"/>
    <w:rsid w:val="00E02E86"/>
    <w:rsid w:val="00E04D6B"/>
    <w:rsid w:val="00E10D75"/>
    <w:rsid w:val="00E1309A"/>
    <w:rsid w:val="00E14595"/>
    <w:rsid w:val="00E15CDF"/>
    <w:rsid w:val="00E17AD4"/>
    <w:rsid w:val="00E213DC"/>
    <w:rsid w:val="00E21D40"/>
    <w:rsid w:val="00E323DF"/>
    <w:rsid w:val="00E43440"/>
    <w:rsid w:val="00E43E1E"/>
    <w:rsid w:val="00E44646"/>
    <w:rsid w:val="00E46F15"/>
    <w:rsid w:val="00E50599"/>
    <w:rsid w:val="00E5102D"/>
    <w:rsid w:val="00E5254C"/>
    <w:rsid w:val="00E56776"/>
    <w:rsid w:val="00E60F8C"/>
    <w:rsid w:val="00E65572"/>
    <w:rsid w:val="00E678E2"/>
    <w:rsid w:val="00E76629"/>
    <w:rsid w:val="00E774B9"/>
    <w:rsid w:val="00E8373A"/>
    <w:rsid w:val="00E83A23"/>
    <w:rsid w:val="00E866E0"/>
    <w:rsid w:val="00E87C24"/>
    <w:rsid w:val="00E945BF"/>
    <w:rsid w:val="00E95C19"/>
    <w:rsid w:val="00E97DA6"/>
    <w:rsid w:val="00EA69A4"/>
    <w:rsid w:val="00EB0717"/>
    <w:rsid w:val="00EB2F0A"/>
    <w:rsid w:val="00EB4862"/>
    <w:rsid w:val="00EB4F99"/>
    <w:rsid w:val="00EB6167"/>
    <w:rsid w:val="00EC169A"/>
    <w:rsid w:val="00EC2435"/>
    <w:rsid w:val="00EC76EB"/>
    <w:rsid w:val="00ED4B90"/>
    <w:rsid w:val="00ED6091"/>
    <w:rsid w:val="00ED7231"/>
    <w:rsid w:val="00EE1957"/>
    <w:rsid w:val="00EE516F"/>
    <w:rsid w:val="00EF07AE"/>
    <w:rsid w:val="00EF58F2"/>
    <w:rsid w:val="00EF7840"/>
    <w:rsid w:val="00F070EE"/>
    <w:rsid w:val="00F07CC8"/>
    <w:rsid w:val="00F10179"/>
    <w:rsid w:val="00F1253E"/>
    <w:rsid w:val="00F14F53"/>
    <w:rsid w:val="00F1693C"/>
    <w:rsid w:val="00F201E5"/>
    <w:rsid w:val="00F314E2"/>
    <w:rsid w:val="00F33250"/>
    <w:rsid w:val="00F342C5"/>
    <w:rsid w:val="00F3520B"/>
    <w:rsid w:val="00F356C3"/>
    <w:rsid w:val="00F357BA"/>
    <w:rsid w:val="00F41EE4"/>
    <w:rsid w:val="00F4449B"/>
    <w:rsid w:val="00F44FF9"/>
    <w:rsid w:val="00F46B7A"/>
    <w:rsid w:val="00F519B3"/>
    <w:rsid w:val="00F52239"/>
    <w:rsid w:val="00F56CEA"/>
    <w:rsid w:val="00F60976"/>
    <w:rsid w:val="00F6216E"/>
    <w:rsid w:val="00F63D29"/>
    <w:rsid w:val="00F67D52"/>
    <w:rsid w:val="00F70102"/>
    <w:rsid w:val="00F70835"/>
    <w:rsid w:val="00F732B6"/>
    <w:rsid w:val="00F74CE0"/>
    <w:rsid w:val="00F75E95"/>
    <w:rsid w:val="00F77CFD"/>
    <w:rsid w:val="00F83CA8"/>
    <w:rsid w:val="00F850B0"/>
    <w:rsid w:val="00F8540D"/>
    <w:rsid w:val="00F86D8E"/>
    <w:rsid w:val="00F93F65"/>
    <w:rsid w:val="00F95511"/>
    <w:rsid w:val="00F9578C"/>
    <w:rsid w:val="00F95EE8"/>
    <w:rsid w:val="00FB6F6F"/>
    <w:rsid w:val="00FC2DC4"/>
    <w:rsid w:val="00FC3D76"/>
    <w:rsid w:val="00FC464E"/>
    <w:rsid w:val="00FC5481"/>
    <w:rsid w:val="00FD0A36"/>
    <w:rsid w:val="00FD0F02"/>
    <w:rsid w:val="00FD146B"/>
    <w:rsid w:val="00FD626D"/>
    <w:rsid w:val="00FE08C7"/>
    <w:rsid w:val="00FE0F5C"/>
    <w:rsid w:val="00FE1DA6"/>
    <w:rsid w:val="00FE74DD"/>
    <w:rsid w:val="00FE7AC7"/>
    <w:rsid w:val="00FF06DB"/>
    <w:rsid w:val="00FF0C1F"/>
    <w:rsid w:val="00FF2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89296-7693-45C8-A65A-26EEC256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line="240" w:lineRule="atLeast"/>
      <w:ind w:firstLine="227"/>
      <w:jc w:val="both"/>
      <w:textAlignment w:val="baseline"/>
    </w:pPr>
    <w:rPr>
      <w:rFonts w:ascii="Times New Roman" w:hAnsi="Times New Roman" w:cs="Times New Roman"/>
      <w:lang w:eastAsia="de-DE"/>
    </w:rPr>
  </w:style>
  <w:style w:type="paragraph" w:styleId="Heading1">
    <w:name w:val="heading 1"/>
    <w:basedOn w:val="Normal"/>
    <w:next w:val="Normal"/>
    <w:link w:val="Heading1Char"/>
    <w:uiPriority w:val="9"/>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uiPriority w:val="9"/>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uiPriority w:val="9"/>
    <w:qFormat/>
    <w:rsid w:val="00B17E0A"/>
    <w:pPr>
      <w:spacing w:before="360"/>
      <w:ind w:firstLine="0"/>
      <w:outlineLvl w:val="2"/>
    </w:pPr>
  </w:style>
  <w:style w:type="paragraph" w:styleId="Heading4">
    <w:name w:val="heading 4"/>
    <w:basedOn w:val="Normal"/>
    <w:next w:val="Normal"/>
    <w:link w:val="Heading4Char"/>
    <w:uiPriority w:val="9"/>
    <w:qFormat/>
    <w:rsid w:val="00B17E0A"/>
    <w:pPr>
      <w:spacing w:before="240"/>
      <w:ind w:firstLine="0"/>
      <w:outlineLvl w:val="3"/>
    </w:pPr>
  </w:style>
  <w:style w:type="paragraph" w:styleId="Heading5">
    <w:name w:val="heading 5"/>
    <w:basedOn w:val="Normal"/>
    <w:next w:val="Normal"/>
    <w:link w:val="Heading5Char"/>
    <w:uiPriority w:val="9"/>
    <w:qFormat/>
    <w:rsid w:val="00B17E0A"/>
    <w:pPr>
      <w:spacing w:before="240"/>
      <w:ind w:firstLine="0"/>
      <w:outlineLvl w:val="4"/>
    </w:pPr>
  </w:style>
  <w:style w:type="paragraph" w:styleId="Heading6">
    <w:name w:val="heading 6"/>
    <w:basedOn w:val="Normal"/>
    <w:next w:val="Normal"/>
    <w:link w:val="Heading6Char"/>
    <w:uiPriority w:val="9"/>
    <w:qFormat/>
    <w:rsid w:val="00B17E0A"/>
    <w:pPr>
      <w:spacing w:before="240"/>
      <w:ind w:firstLine="0"/>
      <w:outlineLvl w:val="5"/>
    </w:pPr>
  </w:style>
  <w:style w:type="paragraph" w:styleId="Heading7">
    <w:name w:val="heading 7"/>
    <w:basedOn w:val="Normal"/>
    <w:next w:val="Normal"/>
    <w:link w:val="Heading7Char"/>
    <w:uiPriority w:val="9"/>
    <w:qFormat/>
    <w:rsid w:val="00B17E0A"/>
    <w:pPr>
      <w:spacing w:before="240"/>
      <w:ind w:firstLine="0"/>
      <w:outlineLvl w:val="6"/>
    </w:pPr>
  </w:style>
  <w:style w:type="paragraph" w:styleId="Heading8">
    <w:name w:val="heading 8"/>
    <w:basedOn w:val="Normal"/>
    <w:next w:val="Normal"/>
    <w:link w:val="Heading8Char"/>
    <w:uiPriority w:val="9"/>
    <w:qFormat/>
    <w:rsid w:val="00B17E0A"/>
    <w:pPr>
      <w:spacing w:before="240"/>
      <w:ind w:firstLine="0"/>
      <w:outlineLvl w:val="7"/>
    </w:pPr>
  </w:style>
  <w:style w:type="paragraph" w:styleId="Heading9">
    <w:name w:val="heading 9"/>
    <w:basedOn w:val="Normal"/>
    <w:next w:val="Normal"/>
    <w:link w:val="Heading9Char"/>
    <w:uiPriority w:val="9"/>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666A"/>
    <w:rPr>
      <w:rFonts w:ascii="Times New Roman" w:hAnsi="Times New Roman" w:cs="Times New Roman"/>
      <w:b/>
      <w:sz w:val="20"/>
      <w:lang w:val="x-none" w:eastAsia="de-DE"/>
    </w:rPr>
  </w:style>
  <w:style w:type="character" w:customStyle="1" w:styleId="Heading2Char">
    <w:name w:val="Heading 2 Char"/>
    <w:basedOn w:val="DefaultParagraphFont"/>
    <w:link w:val="Heading20"/>
    <w:uiPriority w:val="9"/>
    <w:locked/>
    <w:rsid w:val="0090666A"/>
    <w:rPr>
      <w:rFonts w:ascii="Times New Roman" w:hAnsi="Times New Roman" w:cs="Times New Roman"/>
      <w:b/>
      <w:sz w:val="20"/>
      <w:lang w:val="x-none" w:eastAsia="de-DE"/>
    </w:rPr>
  </w:style>
  <w:style w:type="character" w:customStyle="1" w:styleId="Heading3Char">
    <w:name w:val="Heading 3 Char"/>
    <w:basedOn w:val="DefaultParagraphFont"/>
    <w:link w:val="Heading3"/>
    <w:uiPriority w:val="9"/>
    <w:locked/>
    <w:rsid w:val="0090666A"/>
    <w:rPr>
      <w:rFonts w:ascii="Times New Roman" w:hAnsi="Times New Roman" w:cs="Times New Roman"/>
      <w:sz w:val="20"/>
      <w:lang w:val="x-none" w:eastAsia="de-DE"/>
    </w:rPr>
  </w:style>
  <w:style w:type="character" w:customStyle="1" w:styleId="Heading4Char">
    <w:name w:val="Heading 4 Char"/>
    <w:basedOn w:val="DefaultParagraphFont"/>
    <w:link w:val="Heading4"/>
    <w:uiPriority w:val="9"/>
    <w:locked/>
    <w:rsid w:val="0090666A"/>
    <w:rPr>
      <w:rFonts w:ascii="Times New Roman" w:hAnsi="Times New Roman" w:cs="Times New Roman"/>
      <w:sz w:val="20"/>
      <w:lang w:val="x-none" w:eastAsia="de-DE"/>
    </w:rPr>
  </w:style>
  <w:style w:type="character" w:customStyle="1" w:styleId="Heading5Char">
    <w:name w:val="Heading 5 Char"/>
    <w:basedOn w:val="DefaultParagraphFont"/>
    <w:link w:val="Heading5"/>
    <w:uiPriority w:val="9"/>
    <w:locked/>
    <w:rsid w:val="0090666A"/>
    <w:rPr>
      <w:rFonts w:ascii="Times New Roman" w:hAnsi="Times New Roman" w:cs="Times New Roman"/>
      <w:sz w:val="20"/>
      <w:lang w:val="x-none" w:eastAsia="de-DE"/>
    </w:rPr>
  </w:style>
  <w:style w:type="character" w:customStyle="1" w:styleId="Heading6Char">
    <w:name w:val="Heading 6 Char"/>
    <w:basedOn w:val="DefaultParagraphFont"/>
    <w:link w:val="Heading6"/>
    <w:uiPriority w:val="9"/>
    <w:locked/>
    <w:rsid w:val="0090666A"/>
    <w:rPr>
      <w:rFonts w:ascii="Times New Roman" w:hAnsi="Times New Roman" w:cs="Times New Roman"/>
      <w:sz w:val="20"/>
      <w:lang w:val="x-none" w:eastAsia="de-DE"/>
    </w:rPr>
  </w:style>
  <w:style w:type="character" w:customStyle="1" w:styleId="Heading7Char">
    <w:name w:val="Heading 7 Char"/>
    <w:basedOn w:val="DefaultParagraphFont"/>
    <w:link w:val="Heading7"/>
    <w:uiPriority w:val="9"/>
    <w:locked/>
    <w:rsid w:val="0090666A"/>
    <w:rPr>
      <w:rFonts w:ascii="Times New Roman" w:hAnsi="Times New Roman" w:cs="Times New Roman"/>
      <w:sz w:val="20"/>
      <w:lang w:val="x-none" w:eastAsia="de-DE"/>
    </w:rPr>
  </w:style>
  <w:style w:type="character" w:customStyle="1" w:styleId="Heading8Char">
    <w:name w:val="Heading 8 Char"/>
    <w:basedOn w:val="DefaultParagraphFont"/>
    <w:link w:val="Heading8"/>
    <w:uiPriority w:val="9"/>
    <w:locked/>
    <w:rsid w:val="0090666A"/>
    <w:rPr>
      <w:rFonts w:ascii="Times New Roman" w:hAnsi="Times New Roman" w:cs="Times New Roman"/>
      <w:sz w:val="20"/>
      <w:lang w:val="x-none" w:eastAsia="de-DE"/>
    </w:rPr>
  </w:style>
  <w:style w:type="character" w:customStyle="1" w:styleId="Heading9Char">
    <w:name w:val="Heading 9 Char"/>
    <w:basedOn w:val="DefaultParagraphFont"/>
    <w:link w:val="Heading9"/>
    <w:uiPriority w:val="9"/>
    <w:locked/>
    <w:rsid w:val="0090666A"/>
    <w:rPr>
      <w:rFonts w:ascii="Times New Roman" w:hAnsi="Times New Roman" w:cs="Times New Roman"/>
      <w:sz w:val="20"/>
      <w:lang w:val="x-none" w:eastAsia="de-DE"/>
    </w:rPr>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paragraph" w:styleId="ListBullet">
    <w:name w:val="List Bullet"/>
    <w:basedOn w:val="Normal"/>
    <w:uiPriority w:val="99"/>
    <w:rsid w:val="00B17E0A"/>
    <w:pPr>
      <w:numPr>
        <w:numId w:val="9"/>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tabs>
        <w:tab w:val="num" w:pos="0"/>
        <w:tab w:val="num" w:pos="227"/>
      </w:tabs>
      <w:spacing w:before="160" w:after="160"/>
      <w:ind w:left="227" w:hanging="227"/>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uiPriority w:val="99"/>
    <w:rsid w:val="00B17E0A"/>
    <w:rPr>
      <w:rFonts w:cs="Times New Roman"/>
      <w:position w:val="0"/>
      <w:vertAlign w:val="superscript"/>
    </w:rPr>
  </w:style>
  <w:style w:type="paragraph" w:styleId="Footer">
    <w:name w:val="footer"/>
    <w:basedOn w:val="Normal"/>
    <w:link w:val="FooterChar"/>
    <w:uiPriority w:val="99"/>
    <w:rsid w:val="00B17E0A"/>
    <w:pPr>
      <w:tabs>
        <w:tab w:val="center" w:pos="4536"/>
        <w:tab w:val="right" w:pos="9072"/>
      </w:tabs>
    </w:pPr>
  </w:style>
  <w:style w:type="character" w:customStyle="1" w:styleId="FooterChar">
    <w:name w:val="Footer Char"/>
    <w:basedOn w:val="DefaultParagraphFont"/>
    <w:link w:val="Footer"/>
    <w:uiPriority w:val="99"/>
    <w:locked/>
    <w:rsid w:val="0090666A"/>
    <w:rPr>
      <w:rFonts w:ascii="Times New Roman" w:hAnsi="Times New Roman" w:cs="Times New Roman"/>
      <w:sz w:val="20"/>
      <w:lang w:val="x-none" w:eastAsia="de-DE"/>
    </w:rPr>
  </w:style>
  <w:style w:type="paragraph" w:customStyle="1" w:styleId="heading10">
    <w:name w:val="heading1"/>
    <w:basedOn w:val="Heading1"/>
    <w:next w:val="Normal"/>
    <w:rsid w:val="00B17E0A"/>
    <w:pPr>
      <w:tabs>
        <w:tab w:val="num" w:pos="0"/>
        <w:tab w:val="num" w:pos="926"/>
        <w:tab w:val="num" w:pos="1492"/>
      </w:tabs>
      <w:ind w:left="1492" w:hanging="360"/>
    </w:pPr>
    <w:rPr>
      <w:bCs/>
    </w:rPr>
  </w:style>
  <w:style w:type="paragraph" w:customStyle="1" w:styleId="heading2">
    <w:name w:val="heading2"/>
    <w:basedOn w:val="Heading20"/>
    <w:next w:val="Normal"/>
    <w:rsid w:val="00B17E0A"/>
    <w:pPr>
      <w:numPr>
        <w:ilvl w:val="1"/>
        <w:numId w:val="27"/>
      </w:numPr>
      <w:tabs>
        <w:tab w:val="num" w:pos="567"/>
        <w:tab w:val="num" w:pos="926"/>
        <w:tab w:val="num" w:pos="1492"/>
      </w:tabs>
      <w:ind w:left="1492" w:hanging="360"/>
    </w:pPr>
    <w:rPr>
      <w:bCs/>
      <w:iCs/>
    </w:rPr>
  </w:style>
  <w:style w:type="character" w:customStyle="1" w:styleId="heading30">
    <w:name w:val="heading3"/>
    <w:rsid w:val="00B17E0A"/>
    <w:rPr>
      <w:b/>
    </w:rPr>
  </w:style>
  <w:style w:type="character" w:customStyle="1" w:styleId="heading40">
    <w:name w:val="heading4"/>
    <w:rsid w:val="00B17E0A"/>
    <w:rPr>
      <w:i/>
    </w:rPr>
  </w:style>
  <w:style w:type="character" w:styleId="Hyperlink">
    <w:name w:val="Hyperlink"/>
    <w:basedOn w:val="DefaultParagraphFont"/>
    <w:uiPriority w:val="99"/>
    <w:rsid w:val="00B17E0A"/>
    <w:rPr>
      <w:rFonts w:cs="Times New Roman"/>
      <w:color w:val="auto"/>
      <w:u w:val="none"/>
    </w:rPr>
  </w:style>
  <w:style w:type="paragraph" w:customStyle="1" w:styleId="image">
    <w:name w:val="image"/>
    <w:basedOn w:val="Normal"/>
    <w:next w:val="Normal"/>
    <w:rsid w:val="00B17E0A"/>
    <w:pPr>
      <w:spacing w:before="240" w:after="120"/>
      <w:ind w:firstLine="0"/>
      <w:jc w:val="center"/>
    </w:pPr>
  </w:style>
  <w:style w:type="paragraph" w:customStyle="1" w:styleId="keywords">
    <w:name w:val="keywords"/>
    <w:basedOn w:val="abstract"/>
    <w:next w:val="heading10"/>
    <w:rsid w:val="007809D1"/>
    <w:pPr>
      <w:spacing w:before="220"/>
      <w:ind w:firstLine="0"/>
      <w:contextualSpacing w:val="0"/>
      <w:jc w:val="left"/>
    </w:pPr>
  </w:style>
  <w:style w:type="paragraph" w:styleId="Header">
    <w:name w:val="header"/>
    <w:basedOn w:val="Normal"/>
    <w:link w:val="HeaderChar"/>
    <w:uiPriority w:val="99"/>
    <w:rsid w:val="00B17E0A"/>
    <w:pPr>
      <w:tabs>
        <w:tab w:val="center" w:pos="4536"/>
        <w:tab w:val="right" w:pos="9072"/>
      </w:tabs>
      <w:ind w:firstLine="0"/>
    </w:pPr>
    <w:rPr>
      <w:sz w:val="18"/>
    </w:rPr>
  </w:style>
  <w:style w:type="character" w:customStyle="1" w:styleId="HeaderChar">
    <w:name w:val="Header Char"/>
    <w:basedOn w:val="DefaultParagraphFont"/>
    <w:link w:val="Header"/>
    <w:uiPriority w:val="99"/>
    <w:locked/>
    <w:rsid w:val="0090666A"/>
    <w:rPr>
      <w:rFonts w:ascii="Times New Roman" w:hAnsi="Times New Roman" w:cs="Times New Roman"/>
      <w:sz w:val="20"/>
      <w:lang w:val="x-none" w:eastAsia="de-DE"/>
    </w:rPr>
  </w:style>
  <w:style w:type="paragraph" w:styleId="ListNumber">
    <w:name w:val="List Number"/>
    <w:basedOn w:val="Normal"/>
    <w:uiPriority w:val="99"/>
    <w:rsid w:val="00B17E0A"/>
    <w:pPr>
      <w:tabs>
        <w:tab w:val="num" w:pos="0"/>
        <w:tab w:val="num" w:pos="227"/>
      </w:tabs>
      <w:ind w:left="227" w:hanging="227"/>
    </w:pPr>
  </w:style>
  <w:style w:type="paragraph" w:customStyle="1" w:styleId="numitem">
    <w:name w:val="numitem"/>
    <w:basedOn w:val="Normal"/>
    <w:rsid w:val="00B17E0A"/>
    <w:pPr>
      <w:numPr>
        <w:numId w:val="27"/>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866E0"/>
    <w:pPr>
      <w:tabs>
        <w:tab w:val="num" w:pos="227"/>
      </w:tabs>
      <w:spacing w:line="220" w:lineRule="atLeast"/>
      <w:ind w:left="227" w:hanging="114"/>
    </w:pPr>
    <w:rPr>
      <w:sz w:val="18"/>
    </w:rPr>
  </w:style>
  <w:style w:type="paragraph" w:customStyle="1" w:styleId="runninghead-left">
    <w:name w:val="running head - left"/>
    <w:basedOn w:val="Normal"/>
    <w:rsid w:val="00B17E0A"/>
    <w:pPr>
      <w:ind w:firstLine="0"/>
      <w:jc w:val="left"/>
    </w:pPr>
    <w:rPr>
      <w:sz w:val="18"/>
      <w:szCs w:val="18"/>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uiPriority w:val="99"/>
    <w:rsid w:val="00B17E0A"/>
    <w:rPr>
      <w:rFonts w:cs="Times New Roman"/>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uiPriority w:val="99"/>
    <w:rsid w:val="00B17E0A"/>
    <w:pPr>
      <w:spacing w:line="220" w:lineRule="atLeast"/>
      <w:ind w:left="227" w:hanging="227"/>
    </w:pPr>
    <w:rPr>
      <w:sz w:val="18"/>
    </w:rPr>
  </w:style>
  <w:style w:type="character" w:customStyle="1" w:styleId="FootnoteTextChar">
    <w:name w:val="Footnote Text Char"/>
    <w:basedOn w:val="DefaultParagraphFont"/>
    <w:link w:val="FootnoteText"/>
    <w:uiPriority w:val="99"/>
    <w:locked/>
    <w:rsid w:val="00364275"/>
    <w:rPr>
      <w:rFonts w:ascii="Times New Roman" w:hAnsi="Times New Roman" w:cs="Times New Roman"/>
      <w:sz w:val="20"/>
      <w:lang w:val="x-none" w:eastAsia="de-DE"/>
    </w:rPr>
  </w:style>
  <w:style w:type="paragraph" w:styleId="BalloonText">
    <w:name w:val="Balloon Text"/>
    <w:basedOn w:val="Normal"/>
    <w:link w:val="BalloonTextChar"/>
    <w:uiPriority w:val="99"/>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D3F01"/>
    <w:rPr>
      <w:rFonts w:ascii="Tahoma" w:hAnsi="Tahoma" w:cs="Times New Roman"/>
      <w:sz w:val="16"/>
      <w:lang w:val="x-none" w:eastAsia="de-DE"/>
    </w:rPr>
  </w:style>
  <w:style w:type="character" w:customStyle="1" w:styleId="RH">
    <w:name w:val="RH"/>
    <w:basedOn w:val="DefaultParagraphFont"/>
    <w:rsid w:val="000F1F28"/>
    <w:rPr>
      <w:rFonts w:cs="Times New Roman"/>
    </w:rPr>
  </w:style>
  <w:style w:type="paragraph" w:customStyle="1" w:styleId="ReferenceLine">
    <w:name w:val="ReferenceLine"/>
    <w:basedOn w:val="p1a"/>
    <w:rsid w:val="00B17E0A"/>
    <w:pPr>
      <w:spacing w:line="200" w:lineRule="exact"/>
    </w:pPr>
    <w:rPr>
      <w:sz w:val="16"/>
    </w:rPr>
  </w:style>
  <w:style w:type="paragraph" w:customStyle="1" w:styleId="AbstrakIsi">
    <w:name w:val="Abstrak Isi"/>
    <w:basedOn w:val="Normal"/>
    <w:next w:val="Normal"/>
    <w:rsid w:val="0054767E"/>
    <w:pPr>
      <w:spacing w:line="240" w:lineRule="auto"/>
      <w:ind w:firstLine="0"/>
    </w:pPr>
    <w:rPr>
      <w:i/>
      <w:lang w:val="en-GB" w:eastAsia="zh-CN"/>
    </w:rPr>
  </w:style>
  <w:style w:type="paragraph" w:customStyle="1" w:styleId="Bulleteda">
    <w:name w:val="Bulleted (a)"/>
    <w:basedOn w:val="Normal"/>
    <w:rsid w:val="0054767E"/>
    <w:pPr>
      <w:numPr>
        <w:numId w:val="36"/>
      </w:numPr>
      <w:tabs>
        <w:tab w:val="clear" w:pos="360"/>
        <w:tab w:val="left" w:pos="284"/>
      </w:tabs>
      <w:overflowPunct/>
      <w:autoSpaceDE/>
      <w:autoSpaceDN/>
      <w:adjustRightInd/>
      <w:spacing w:line="240" w:lineRule="auto"/>
      <w:ind w:left="284" w:hanging="284"/>
      <w:textAlignment w:val="auto"/>
    </w:pPr>
    <w:rPr>
      <w:lang w:val="id-ID" w:eastAsia="zh-CN"/>
    </w:rPr>
  </w:style>
  <w:style w:type="paragraph" w:customStyle="1" w:styleId="Persamaan">
    <w:name w:val="Persamaan"/>
    <w:basedOn w:val="BodyText2"/>
    <w:rsid w:val="00A86B29"/>
    <w:pPr>
      <w:tabs>
        <w:tab w:val="right" w:pos="7370"/>
      </w:tabs>
      <w:spacing w:after="0" w:line="240" w:lineRule="auto"/>
      <w:ind w:firstLine="284"/>
      <w:jc w:val="left"/>
    </w:pPr>
    <w:rPr>
      <w:lang w:eastAsia="zh-CN"/>
    </w:rPr>
  </w:style>
  <w:style w:type="paragraph" w:styleId="BodyText2">
    <w:name w:val="Body Text 2"/>
    <w:basedOn w:val="Normal"/>
    <w:link w:val="BodyText2Char"/>
    <w:uiPriority w:val="99"/>
    <w:rsid w:val="00A86B29"/>
    <w:pPr>
      <w:spacing w:after="120" w:line="480" w:lineRule="auto"/>
    </w:pPr>
  </w:style>
  <w:style w:type="character" w:customStyle="1" w:styleId="BodyText2Char">
    <w:name w:val="Body Text 2 Char"/>
    <w:basedOn w:val="DefaultParagraphFont"/>
    <w:link w:val="BodyText2"/>
    <w:uiPriority w:val="99"/>
    <w:locked/>
    <w:rsid w:val="00A86B29"/>
    <w:rPr>
      <w:rFonts w:ascii="Times New Roman" w:hAnsi="Times New Roman" w:cs="Times New Roman"/>
      <w:sz w:val="20"/>
      <w:lang w:val="x-none" w:eastAsia="de-DE"/>
    </w:rPr>
  </w:style>
  <w:style w:type="table" w:styleId="TableGrid">
    <w:name w:val="Table Grid"/>
    <w:basedOn w:val="TableNormal"/>
    <w:uiPriority w:val="59"/>
    <w:rsid w:val="00A86B2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6B29"/>
    <w:rPr>
      <w:rFonts w:cs="Times New Roman"/>
      <w:color w:val="808080"/>
    </w:rPr>
  </w:style>
  <w:style w:type="paragraph" w:customStyle="1" w:styleId="JudulTabel">
    <w:name w:val="Judul_Tabel"/>
    <w:basedOn w:val="Caption"/>
    <w:rsid w:val="00A86B29"/>
    <w:pPr>
      <w:spacing w:before="120" w:after="120"/>
      <w:ind w:firstLine="0"/>
    </w:pPr>
    <w:rPr>
      <w:b w:val="0"/>
      <w:color w:val="auto"/>
      <w:sz w:val="20"/>
      <w:szCs w:val="20"/>
      <w:lang w:val="en-GB" w:eastAsia="zh-CN"/>
    </w:rPr>
  </w:style>
  <w:style w:type="paragraph" w:styleId="Caption">
    <w:name w:val="caption"/>
    <w:basedOn w:val="Normal"/>
    <w:next w:val="Normal"/>
    <w:uiPriority w:val="35"/>
    <w:rsid w:val="00A86B29"/>
    <w:pPr>
      <w:spacing w:after="200" w:line="240" w:lineRule="auto"/>
    </w:pPr>
    <w:rPr>
      <w:b/>
      <w:bCs/>
      <w:color w:val="4F81BD"/>
      <w:sz w:val="18"/>
      <w:szCs w:val="18"/>
    </w:rPr>
  </w:style>
  <w:style w:type="paragraph" w:customStyle="1" w:styleId="Captiongambar">
    <w:name w:val="Caption gambar"/>
    <w:basedOn w:val="Caption"/>
    <w:rsid w:val="00A86B29"/>
    <w:pPr>
      <w:spacing w:after="0"/>
      <w:ind w:firstLine="0"/>
      <w:jc w:val="center"/>
    </w:pPr>
    <w:rPr>
      <w:b w:val="0"/>
      <w:bCs w:val="0"/>
      <w:color w:val="auto"/>
      <w:sz w:val="20"/>
      <w:szCs w:val="20"/>
      <w:lang w:val="en-GB" w:eastAsia="zh-CN"/>
    </w:rPr>
  </w:style>
  <w:style w:type="paragraph" w:customStyle="1" w:styleId="JudulGambar">
    <w:name w:val="Judul_Gambar"/>
    <w:basedOn w:val="Caption"/>
    <w:rsid w:val="00A86B29"/>
    <w:pPr>
      <w:spacing w:before="120" w:after="120"/>
      <w:ind w:firstLine="0"/>
      <w:jc w:val="center"/>
    </w:pPr>
    <w:rPr>
      <w:b w:val="0"/>
      <w:color w:val="auto"/>
      <w:sz w:val="20"/>
      <w:szCs w:val="20"/>
      <w:lang w:val="en-GB" w:eastAsia="zh-CN"/>
    </w:rPr>
  </w:style>
  <w:style w:type="paragraph" w:customStyle="1" w:styleId="PustakaIsi">
    <w:name w:val="Pustaka Isi"/>
    <w:basedOn w:val="Normal"/>
    <w:rsid w:val="001D1C06"/>
    <w:pPr>
      <w:spacing w:line="240" w:lineRule="auto"/>
      <w:ind w:left="284" w:hanging="284"/>
    </w:pPr>
    <w:rPr>
      <w:lang w:val="id-ID" w:eastAsia="zh-CN"/>
    </w:rPr>
  </w:style>
  <w:style w:type="character" w:styleId="CommentReference">
    <w:name w:val="annotation reference"/>
    <w:basedOn w:val="DefaultParagraphFont"/>
    <w:uiPriority w:val="99"/>
    <w:semiHidden/>
    <w:unhideWhenUsed/>
    <w:rsid w:val="00317DB8"/>
    <w:rPr>
      <w:rFonts w:cs="Times New Roman"/>
      <w:sz w:val="16"/>
      <w:szCs w:val="16"/>
    </w:rPr>
  </w:style>
  <w:style w:type="paragraph" w:styleId="CommentText">
    <w:name w:val="annotation text"/>
    <w:basedOn w:val="Normal"/>
    <w:link w:val="CommentTextChar"/>
    <w:uiPriority w:val="99"/>
    <w:semiHidden/>
    <w:unhideWhenUsed/>
    <w:rsid w:val="00317DB8"/>
  </w:style>
  <w:style w:type="character" w:customStyle="1" w:styleId="CommentTextChar">
    <w:name w:val="Comment Text Char"/>
    <w:basedOn w:val="DefaultParagraphFont"/>
    <w:link w:val="CommentText"/>
    <w:uiPriority w:val="99"/>
    <w:semiHidden/>
    <w:locked/>
    <w:rsid w:val="00317DB8"/>
    <w:rPr>
      <w:rFonts w:ascii="Times New Roman" w:hAnsi="Times New Roman" w:cs="Times New Roman"/>
      <w:lang w:val="x-none" w:eastAsia="de-DE"/>
    </w:rPr>
  </w:style>
  <w:style w:type="paragraph" w:styleId="CommentSubject">
    <w:name w:val="annotation subject"/>
    <w:basedOn w:val="CommentText"/>
    <w:next w:val="CommentText"/>
    <w:link w:val="CommentSubjectChar"/>
    <w:uiPriority w:val="99"/>
    <w:semiHidden/>
    <w:unhideWhenUsed/>
    <w:rsid w:val="00317DB8"/>
    <w:rPr>
      <w:b/>
      <w:bCs/>
    </w:rPr>
  </w:style>
  <w:style w:type="character" w:customStyle="1" w:styleId="CommentSubjectChar">
    <w:name w:val="Comment Subject Char"/>
    <w:basedOn w:val="CommentTextChar"/>
    <w:link w:val="CommentSubject"/>
    <w:uiPriority w:val="99"/>
    <w:semiHidden/>
    <w:locked/>
    <w:rsid w:val="00317DB8"/>
    <w:rPr>
      <w:rFonts w:ascii="Times New Roman" w:hAnsi="Times New Roman" w:cs="Times New Roman"/>
      <w:b/>
      <w:bCs/>
      <w:lang w:val="x-none" w:eastAsia="de-DE"/>
    </w:rPr>
  </w:style>
  <w:style w:type="paragraph" w:styleId="ListParagraph">
    <w:name w:val="List Paragraph"/>
    <w:basedOn w:val="Normal"/>
    <w:link w:val="ListParagraphChar"/>
    <w:uiPriority w:val="34"/>
    <w:qFormat/>
    <w:rsid w:val="0044712F"/>
    <w:pPr>
      <w:ind w:left="720"/>
      <w:contextualSpacing/>
    </w:pPr>
  </w:style>
  <w:style w:type="character" w:customStyle="1" w:styleId="ListParagraphChar">
    <w:name w:val="List Paragraph Char"/>
    <w:basedOn w:val="DefaultParagraphFont"/>
    <w:link w:val="ListParagraph"/>
    <w:uiPriority w:val="34"/>
    <w:locked/>
    <w:rsid w:val="006B3ECC"/>
    <w:rPr>
      <w:rFonts w:ascii="Times New Roman" w:hAnsi="Times New Roman" w:cs="Times New Roman"/>
      <w:lang w:val="x-none" w:eastAsia="de-DE"/>
    </w:rPr>
  </w:style>
  <w:style w:type="paragraph" w:customStyle="1" w:styleId="paragraf">
    <w:name w:val="paragraf"/>
    <w:basedOn w:val="Normal"/>
    <w:link w:val="paragrafChar"/>
    <w:qFormat/>
    <w:rsid w:val="00E17AD4"/>
    <w:pPr>
      <w:overflowPunct/>
      <w:autoSpaceDE/>
      <w:autoSpaceDN/>
      <w:adjustRightInd/>
      <w:spacing w:after="200" w:line="360" w:lineRule="auto"/>
      <w:ind w:firstLine="720"/>
      <w:textAlignment w:val="auto"/>
    </w:pPr>
    <w:rPr>
      <w:sz w:val="24"/>
      <w:szCs w:val="24"/>
      <w:lang w:val="id-ID" w:eastAsia="en-US"/>
    </w:rPr>
  </w:style>
  <w:style w:type="character" w:customStyle="1" w:styleId="paragrafChar">
    <w:name w:val="paragraf Char"/>
    <w:basedOn w:val="DefaultParagraphFont"/>
    <w:link w:val="paragraf"/>
    <w:locked/>
    <w:rsid w:val="00E17AD4"/>
    <w:rPr>
      <w:rFonts w:ascii="Times New Roman" w:hAnsi="Times New Roman" w:cs="Times New Roman"/>
      <w:sz w:val="24"/>
      <w:szCs w:val="24"/>
      <w:lang w:val="id-ID" w:eastAsia="x-none"/>
    </w:rPr>
  </w:style>
  <w:style w:type="paragraph" w:styleId="EndnoteText">
    <w:name w:val="endnote text"/>
    <w:basedOn w:val="Normal"/>
    <w:link w:val="EndnoteTextChar"/>
    <w:uiPriority w:val="99"/>
    <w:semiHidden/>
    <w:unhideWhenUsed/>
    <w:rsid w:val="00E43440"/>
    <w:pPr>
      <w:spacing w:line="240" w:lineRule="auto"/>
    </w:pPr>
  </w:style>
  <w:style w:type="character" w:customStyle="1" w:styleId="EndnoteTextChar">
    <w:name w:val="Endnote Text Char"/>
    <w:basedOn w:val="DefaultParagraphFont"/>
    <w:link w:val="EndnoteText"/>
    <w:uiPriority w:val="99"/>
    <w:semiHidden/>
    <w:locked/>
    <w:rsid w:val="00E43440"/>
    <w:rPr>
      <w:rFonts w:ascii="Times New Roman" w:hAnsi="Times New Roman" w:cs="Times New Roman"/>
      <w:lang w:val="x-none" w:eastAsia="de-DE"/>
    </w:rPr>
  </w:style>
  <w:style w:type="character" w:styleId="EndnoteReference">
    <w:name w:val="endnote reference"/>
    <w:basedOn w:val="DefaultParagraphFont"/>
    <w:uiPriority w:val="99"/>
    <w:semiHidden/>
    <w:unhideWhenUsed/>
    <w:rsid w:val="00E43440"/>
    <w:rPr>
      <w:rFonts w:cs="Times New Roman"/>
      <w:vertAlign w:val="superscript"/>
    </w:rPr>
  </w:style>
  <w:style w:type="paragraph" w:styleId="Bibliography">
    <w:name w:val="Bibliography"/>
    <w:basedOn w:val="Normal"/>
    <w:next w:val="Normal"/>
    <w:uiPriority w:val="37"/>
    <w:unhideWhenUsed/>
    <w:rsid w:val="004F6FAE"/>
  </w:style>
  <w:style w:type="numbering" w:customStyle="1" w:styleId="itemization1">
    <w:name w:val="itemization1"/>
    <w:pPr>
      <w:numPr>
        <w:numId w:val="16"/>
      </w:numPr>
    </w:pPr>
  </w:style>
  <w:style w:type="numbering" w:customStyle="1" w:styleId="itemization2">
    <w:name w:val="itemization2"/>
    <w:pPr>
      <w:numPr>
        <w:numId w:val="17"/>
      </w:numPr>
    </w:pPr>
  </w:style>
  <w:style w:type="numbering" w:customStyle="1" w:styleId="headings">
    <w:name w:val="headings"/>
    <w:pPr>
      <w:numPr>
        <w:numId w:val="18"/>
      </w:numPr>
    </w:pPr>
  </w:style>
  <w:style w:type="numbering" w:customStyle="1" w:styleId="arabnumitem">
    <w:name w:val="arabnumitem"/>
    <w:pPr>
      <w:numPr>
        <w:numId w:val="15"/>
      </w:numPr>
    </w:pPr>
  </w:style>
  <w:style w:type="numbering" w:customStyle="1" w:styleId="referencelist">
    <w:name w:val="reference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uii.ac.id"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ropbox\UII\Kegiatan\SNIMED%20IV%20%20-%202013\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Pon13</b:Tag>
    <b:SourceType>Book</b:SourceType>
    <b:Guid>{D3FC7438-94F6-4AC3-9CBE-EE1CB76727EC}</b:Guid>
    <b:Author>
      <b:Author>
        <b:Corporate>BPS Kabupaten Ponorogo</b:Corporate>
      </b:Author>
    </b:Author>
    <b:Year>2013</b:Year>
    <b:City>Ponorogo</b:City>
    <b:Title>KABUPATEN PONOROGO DALAM ANGKA 2013</b:Title>
    <b:Publisher>BPS – Statistics of Ponorogo Regency</b:Publisher>
    <b:RefOrder>1</b:RefOrder>
  </b:Source>
  <b:Source>
    <b:Tag>Sit10</b:Tag>
    <b:SourceType>Book</b:SourceType>
    <b:Guid>{4D7587A7-E91F-49B1-BE4F-2E798B02A0BC}</b:Guid>
    <b:Author>
      <b:Author>
        <b:NameList>
          <b:Person>
            <b:Last>Salmiah</b:Last>
            <b:First>Siti</b:First>
          </b:Person>
        </b:NameList>
      </b:Author>
    </b:Author>
    <b:Title>Retardasi Mental</b:Title>
    <b:Year>2010</b:Year>
    <b:City>sumatra utara</b:City>
    <b:Publisher>http://repository.usu.ac.id/</b:Publisher>
    <b:RefOrder>2</b:RefOrder>
  </b:Source>
  <b:Source>
    <b:Tag>Jog05</b:Tag>
    <b:SourceType>Book</b:SourceType>
    <b:Guid>{2E1B80B5-F593-4400-BC13-EBCDE7D1052A}</b:Guid>
    <b:Author>
      <b:Author>
        <b:NameList>
          <b:Person>
            <b:Last>Jogiyanto</b:Last>
            <b:First>H.M</b:First>
          </b:Person>
        </b:NameList>
      </b:Author>
    </b:Author>
    <b:Title>Pengenalan Komputer</b:Title>
    <b:Year> 2005</b:Year>
    <b:City>Yogyakarta</b:City>
    <b:Publisher> Andi Offset</b:Publisher>
    <b:RefOrder>3</b:RefOrder>
  </b:Source>
  <b:Source>
    <b:Tag>Org13</b:Tag>
    <b:SourceType>Book</b:SourceType>
    <b:Guid>{96CDE35B-8C6F-428F-87A3-7A623D97B60B}</b:Guid>
    <b:Author>
      <b:Author>
        <b:Corporate>Orgranisasi Sosial Kasih Sayang Krebet Jambon Ponorogo</b:Corporate>
      </b:Author>
    </b:Author>
    <b:Title>Profil organisasi sosial kasih sayang kabupaten Ponorogo</b:Title>
    <b:Year>2013</b:Year>
    <b:City>Ponorogo</b:City>
    <b:Publisher>Disnaker Ponorogo</b:Publisher>
    <b:RefOrder>4</b:RefOrder>
  </b:Source>
</b:Sources>
</file>

<file path=customXml/itemProps1.xml><?xml version="1.0" encoding="utf-8"?>
<ds:datastoreItem xmlns:ds="http://schemas.openxmlformats.org/officeDocument/2006/customXml" ds:itemID="{F6794E4A-54B3-4367-BD3B-5664B06F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8</TotalTime>
  <Pages>9</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dataspect IT-Services, Heidelberg, Germany</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Formats and macros for Springer Lecture Notes</dc:description>
  <cp:lastModifiedBy>rahadian</cp:lastModifiedBy>
  <cp:revision>8</cp:revision>
  <dcterms:created xsi:type="dcterms:W3CDTF">2016-07-20T05:15:00Z</dcterms:created>
  <dcterms:modified xsi:type="dcterms:W3CDTF">2016-08-11T01:56:00Z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ndoroboys@gmail.com@www.mendeley.com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