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156CA" w14:textId="609E691D" w:rsidR="00722169" w:rsidRDefault="00722169" w:rsidP="000B45FB">
      <w:pPr>
        <w:spacing w:before="200" w:after="200" w:line="400" w:lineRule="exact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VACCINE</w:t>
      </w:r>
      <w:r w:rsidR="001C5307">
        <w:rPr>
          <w:rFonts w:ascii="Cambria" w:hAnsi="Cambria"/>
          <w:b/>
          <w:bCs/>
          <w:sz w:val="32"/>
          <w:szCs w:val="32"/>
        </w:rPr>
        <w:t>S</w:t>
      </w:r>
      <w:r>
        <w:rPr>
          <w:rFonts w:ascii="Cambria" w:hAnsi="Cambria"/>
          <w:b/>
          <w:bCs/>
          <w:sz w:val="32"/>
          <w:szCs w:val="32"/>
        </w:rPr>
        <w:t xml:space="preserve"> DISTRIBUTION SYSTEM AT PRIMARY HEALTHCARE</w:t>
      </w:r>
      <w:r w:rsidR="001C5307">
        <w:rPr>
          <w:rFonts w:ascii="Cambria" w:hAnsi="Cambria"/>
          <w:b/>
          <w:bCs/>
          <w:sz w:val="32"/>
          <w:szCs w:val="32"/>
        </w:rPr>
        <w:t>S</w:t>
      </w:r>
      <w:bookmarkStart w:id="0" w:name="_GoBack"/>
      <w:bookmarkEnd w:id="0"/>
      <w:r>
        <w:rPr>
          <w:rFonts w:ascii="Cambria" w:hAnsi="Cambria"/>
          <w:b/>
          <w:bCs/>
          <w:sz w:val="32"/>
          <w:szCs w:val="32"/>
        </w:rPr>
        <w:t xml:space="preserve"> IN SPECIAL REGION OF YOGYAKARTA</w:t>
      </w:r>
    </w:p>
    <w:p w14:paraId="44DB42FF" w14:textId="77777777" w:rsidR="00F73FB3" w:rsidRPr="003B4C9D" w:rsidRDefault="00722169" w:rsidP="000B45FB">
      <w:pPr>
        <w:widowControl/>
        <w:adjustRightInd w:val="0"/>
        <w:snapToGrid w:val="0"/>
        <w:spacing w:after="80" w:line="240" w:lineRule="exact"/>
        <w:jc w:val="center"/>
        <w:outlineLvl w:val="0"/>
        <w:rPr>
          <w:rFonts w:ascii="Cambria" w:hAnsi="Cambria"/>
          <w:kern w:val="0"/>
          <w:sz w:val="22"/>
          <w:szCs w:val="22"/>
          <w:lang w:val="de-DE"/>
        </w:rPr>
      </w:pPr>
      <w:bookmarkStart w:id="1" w:name="OLE_LINK187"/>
      <w:bookmarkStart w:id="2" w:name="OLE_LINK188"/>
      <w:proofErr w:type="spellStart"/>
      <w:r>
        <w:rPr>
          <w:rFonts w:ascii="Cambria" w:hAnsi="Cambria"/>
          <w:kern w:val="0"/>
          <w:sz w:val="22"/>
          <w:szCs w:val="22"/>
          <w:lang w:val="de-DE"/>
        </w:rPr>
        <w:t>Dian</w:t>
      </w:r>
      <w:proofErr w:type="spellEnd"/>
      <w:r>
        <w:rPr>
          <w:rFonts w:ascii="Cambria" w:hAnsi="Cambria"/>
          <w:kern w:val="0"/>
          <w:sz w:val="22"/>
          <w:szCs w:val="22"/>
          <w:lang w:val="de-DE"/>
        </w:rPr>
        <w:t xml:space="preserve"> Medisa</w:t>
      </w:r>
      <w:r w:rsidR="00714C53" w:rsidRPr="003B4C9D">
        <w:rPr>
          <w:rFonts w:ascii="Cambria" w:hAnsi="Cambria"/>
          <w:kern w:val="0"/>
          <w:sz w:val="22"/>
          <w:szCs w:val="22"/>
          <w:vertAlign w:val="superscript"/>
          <w:lang w:val="de-DE"/>
        </w:rPr>
        <w:t>1</w:t>
      </w:r>
      <w:r w:rsidR="00F73FB3" w:rsidRPr="003B4C9D">
        <w:rPr>
          <w:rFonts w:ascii="Cambria" w:eastAsia="Times New Roman" w:hAnsi="Cambria"/>
          <w:kern w:val="0"/>
          <w:sz w:val="22"/>
          <w:szCs w:val="22"/>
          <w:lang w:val="de-DE" w:eastAsia="en-US"/>
        </w:rPr>
        <w:t xml:space="preserve">, </w:t>
      </w:r>
      <w:proofErr w:type="spellStart"/>
      <w:r>
        <w:rPr>
          <w:rFonts w:ascii="Cambria" w:eastAsia="Times New Roman" w:hAnsi="Cambria"/>
          <w:kern w:val="0"/>
          <w:sz w:val="22"/>
          <w:szCs w:val="22"/>
          <w:lang w:val="de-DE" w:eastAsia="en-US"/>
        </w:rPr>
        <w:t>Diesty</w:t>
      </w:r>
      <w:proofErr w:type="spellEnd"/>
      <w:r>
        <w:rPr>
          <w:rFonts w:ascii="Cambria" w:eastAsia="Times New Roman" w:hAnsi="Cambria"/>
          <w:kern w:val="0"/>
          <w:sz w:val="22"/>
          <w:szCs w:val="22"/>
          <w:lang w:val="de-DE" w:eastAsia="en-US"/>
        </w:rPr>
        <w:t xml:space="preserve"> Anita Nugraheni</w:t>
      </w:r>
      <w:r>
        <w:rPr>
          <w:rFonts w:ascii="Cambria" w:hAnsi="Cambria"/>
          <w:kern w:val="0"/>
          <w:sz w:val="22"/>
          <w:szCs w:val="22"/>
          <w:vertAlign w:val="superscript"/>
          <w:lang w:val="de-DE"/>
        </w:rPr>
        <w:t>1</w:t>
      </w:r>
    </w:p>
    <w:p w14:paraId="2AA612A5" w14:textId="77777777" w:rsidR="00F73FB3" w:rsidRPr="003B4C9D" w:rsidRDefault="00714C53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eastAsia="Times New Roman" w:hAnsi="Cambria"/>
          <w:bCs/>
          <w:kern w:val="0"/>
          <w:sz w:val="22"/>
          <w:szCs w:val="22"/>
          <w:lang w:eastAsia="en-US"/>
        </w:rPr>
      </w:pPr>
      <w:r w:rsidRPr="003B4C9D">
        <w:rPr>
          <w:rFonts w:ascii="Cambria" w:hAnsi="Cambria"/>
          <w:kern w:val="0"/>
          <w:sz w:val="22"/>
          <w:szCs w:val="22"/>
          <w:vertAlign w:val="superscript"/>
          <w:lang w:val="de-DE"/>
        </w:rPr>
        <w:t>1</w:t>
      </w:r>
      <w:r w:rsidR="00F73FB3" w:rsidRPr="003B4C9D">
        <w:rPr>
          <w:rFonts w:ascii="Cambria" w:hAnsi="Cambria"/>
          <w:kern w:val="0"/>
          <w:sz w:val="22"/>
          <w:szCs w:val="22"/>
          <w:lang w:val="de-DE"/>
        </w:rPr>
        <w:t xml:space="preserve"> </w:t>
      </w:r>
      <w:r w:rsidR="0072216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Pharmacist Program</w:t>
      </w:r>
      <w:r w:rsidR="00F73FB3" w:rsidRPr="003B4C9D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 w:rsidR="0072216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Universitasitas</w:t>
      </w:r>
      <w:proofErr w:type="spellEnd"/>
      <w:r w:rsidR="0072216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 Islam Indonesia</w:t>
      </w:r>
      <w:r w:rsidR="00F73FB3" w:rsidRPr="003B4C9D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r w:rsidR="0072216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Yogyakarta</w:t>
      </w:r>
      <w:r w:rsidR="00F73FB3" w:rsidRPr="003B4C9D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r w:rsidR="0072216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Indonesia</w:t>
      </w:r>
    </w:p>
    <w:p w14:paraId="40260DE5" w14:textId="390BC871" w:rsidR="00F73FB3" w:rsidRPr="003B4C9D" w:rsidRDefault="00F73FB3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sz w:val="22"/>
          <w:szCs w:val="22"/>
        </w:rPr>
      </w:pPr>
      <w:r w:rsidRPr="003B4C9D">
        <w:rPr>
          <w:rFonts w:ascii="Cambria" w:hAnsi="Cambria"/>
          <w:sz w:val="22"/>
          <w:szCs w:val="22"/>
        </w:rPr>
        <w:t xml:space="preserve">Correspondence: </w:t>
      </w:r>
      <w:proofErr w:type="spellStart"/>
      <w:r w:rsidR="00722169">
        <w:rPr>
          <w:rFonts w:ascii="Cambria" w:hAnsi="Cambria"/>
          <w:sz w:val="22"/>
          <w:szCs w:val="22"/>
        </w:rPr>
        <w:t>Diesty</w:t>
      </w:r>
      <w:proofErr w:type="spellEnd"/>
      <w:r w:rsidR="00722169">
        <w:rPr>
          <w:rFonts w:ascii="Cambria" w:hAnsi="Cambria"/>
          <w:sz w:val="22"/>
          <w:szCs w:val="22"/>
        </w:rPr>
        <w:t xml:space="preserve"> Anita </w:t>
      </w:r>
      <w:proofErr w:type="spellStart"/>
      <w:r w:rsidR="00722169">
        <w:rPr>
          <w:rFonts w:ascii="Cambria" w:hAnsi="Cambria"/>
          <w:sz w:val="22"/>
          <w:szCs w:val="22"/>
        </w:rPr>
        <w:t>Nugraheni</w:t>
      </w:r>
      <w:proofErr w:type="spellEnd"/>
      <w:r w:rsidRPr="003B4C9D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 w:rsidR="007C794B">
        <w:rPr>
          <w:rFonts w:ascii="Cambria" w:hAnsi="Cambria"/>
          <w:kern w:val="0"/>
          <w:sz w:val="22"/>
          <w:szCs w:val="22"/>
          <w:lang w:val="de-DE"/>
        </w:rPr>
        <w:t>Universitas</w:t>
      </w:r>
      <w:proofErr w:type="spellEnd"/>
      <w:r w:rsidR="007C794B">
        <w:rPr>
          <w:rFonts w:ascii="Cambria" w:hAnsi="Cambria"/>
          <w:kern w:val="0"/>
          <w:sz w:val="22"/>
          <w:szCs w:val="22"/>
          <w:lang w:val="de-DE"/>
        </w:rPr>
        <w:t xml:space="preserve"> Islam </w:t>
      </w:r>
      <w:proofErr w:type="spellStart"/>
      <w:r w:rsidR="007C794B">
        <w:rPr>
          <w:rFonts w:ascii="Cambria" w:hAnsi="Cambria"/>
          <w:kern w:val="0"/>
          <w:sz w:val="22"/>
          <w:szCs w:val="22"/>
          <w:lang w:val="de-DE"/>
        </w:rPr>
        <w:t>Indonesia</w:t>
      </w:r>
      <w:proofErr w:type="spellEnd"/>
      <w:r w:rsidRPr="003B4C9D">
        <w:rPr>
          <w:rFonts w:ascii="Cambria" w:hAnsi="Cambria"/>
          <w:bCs/>
          <w:kern w:val="0"/>
          <w:sz w:val="22"/>
          <w:szCs w:val="22"/>
        </w:rPr>
        <w:t xml:space="preserve">, </w:t>
      </w:r>
      <w:r w:rsidR="00215A5B" w:rsidRPr="00A0556E">
        <w:rPr>
          <w:rFonts w:ascii="Cambria" w:hAnsi="Cambria"/>
          <w:bCs/>
          <w:kern w:val="0"/>
          <w:sz w:val="22"/>
          <w:szCs w:val="22"/>
        </w:rPr>
        <w:t xml:space="preserve">Jl. </w:t>
      </w:r>
      <w:proofErr w:type="spellStart"/>
      <w:r w:rsidR="00215A5B" w:rsidRPr="00A0556E">
        <w:rPr>
          <w:rFonts w:ascii="Cambria" w:hAnsi="Cambria"/>
          <w:bCs/>
          <w:kern w:val="0"/>
          <w:sz w:val="22"/>
          <w:szCs w:val="22"/>
        </w:rPr>
        <w:t>Kaliurang</w:t>
      </w:r>
      <w:proofErr w:type="spellEnd"/>
      <w:r w:rsidR="00215A5B" w:rsidRPr="00A0556E">
        <w:rPr>
          <w:rFonts w:ascii="Cambria" w:hAnsi="Cambria"/>
          <w:bCs/>
          <w:kern w:val="0"/>
          <w:sz w:val="22"/>
          <w:szCs w:val="22"/>
        </w:rPr>
        <w:t xml:space="preserve"> Km. 14.5</w:t>
      </w:r>
      <w:r w:rsidR="000B45FB" w:rsidRPr="003B4C9D">
        <w:rPr>
          <w:rFonts w:ascii="Cambria" w:hAnsi="Cambria"/>
          <w:bCs/>
          <w:kern w:val="0"/>
          <w:sz w:val="22"/>
          <w:szCs w:val="22"/>
        </w:rPr>
        <w:t xml:space="preserve">, </w:t>
      </w:r>
      <w:proofErr w:type="spellStart"/>
      <w:r w:rsidR="006947C9">
        <w:rPr>
          <w:rFonts w:ascii="Cambria" w:hAnsi="Cambria"/>
          <w:bCs/>
          <w:kern w:val="0"/>
          <w:sz w:val="22"/>
          <w:szCs w:val="22"/>
        </w:rPr>
        <w:t>Sleman</w:t>
      </w:r>
      <w:proofErr w:type="spellEnd"/>
      <w:r w:rsidR="006947C9">
        <w:rPr>
          <w:rFonts w:ascii="Cambria" w:hAnsi="Cambria"/>
          <w:bCs/>
          <w:kern w:val="0"/>
          <w:sz w:val="22"/>
          <w:szCs w:val="22"/>
        </w:rPr>
        <w:t xml:space="preserve">, </w:t>
      </w:r>
      <w:r w:rsidR="007C794B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Yogyakarta</w:t>
      </w:r>
      <w:r w:rsidR="00734371" w:rsidRPr="003B4C9D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r w:rsidR="00A0556E" w:rsidRPr="00A0556E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55585</w:t>
      </w:r>
      <w:r w:rsidR="000B45FB" w:rsidRPr="003B4C9D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r w:rsidR="007C794B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Indonesia</w:t>
      </w:r>
      <w:r w:rsidRPr="003B4C9D">
        <w:rPr>
          <w:rFonts w:ascii="Cambria" w:hAnsi="Cambria"/>
          <w:bCs/>
          <w:kern w:val="0"/>
          <w:sz w:val="22"/>
          <w:szCs w:val="22"/>
        </w:rPr>
        <w:t>.</w:t>
      </w:r>
      <w:r w:rsidRPr="003B4C9D">
        <w:rPr>
          <w:rFonts w:ascii="Cambria" w:hAnsi="Cambria"/>
          <w:sz w:val="22"/>
          <w:szCs w:val="22"/>
        </w:rPr>
        <w:t xml:space="preserve"> Tel</w:t>
      </w:r>
      <w:r w:rsidR="000B45FB" w:rsidRPr="003B4C9D">
        <w:rPr>
          <w:rFonts w:ascii="Cambria" w:hAnsi="Cambria"/>
          <w:sz w:val="22"/>
          <w:szCs w:val="22"/>
        </w:rPr>
        <w:t>.</w:t>
      </w:r>
      <w:r w:rsidRPr="003B4C9D">
        <w:rPr>
          <w:rFonts w:ascii="Cambria" w:hAnsi="Cambria"/>
          <w:sz w:val="22"/>
          <w:szCs w:val="22"/>
        </w:rPr>
        <w:t>:</w:t>
      </w:r>
      <w:r w:rsidR="00A0556E">
        <w:rPr>
          <w:rFonts w:ascii="Cambria" w:hAnsi="Cambria"/>
          <w:sz w:val="22"/>
          <w:szCs w:val="22"/>
        </w:rPr>
        <w:t xml:space="preserve"> </w:t>
      </w:r>
      <w:r w:rsidR="00A0556E">
        <w:rPr>
          <w:sz w:val="22"/>
          <w:szCs w:val="22"/>
        </w:rPr>
        <w:t>085743513697</w:t>
      </w:r>
      <w:r w:rsidRPr="003B4C9D">
        <w:rPr>
          <w:rFonts w:ascii="Cambria" w:hAnsi="Cambria"/>
          <w:sz w:val="22"/>
          <w:szCs w:val="22"/>
        </w:rPr>
        <w:t xml:space="preserve">. E-mail: </w:t>
      </w:r>
      <w:r w:rsidR="00A0556E">
        <w:rPr>
          <w:rFonts w:ascii="Cambria" w:hAnsi="Cambria"/>
          <w:sz w:val="22"/>
          <w:szCs w:val="22"/>
        </w:rPr>
        <w:t>diesty.anita@uii.ac.id</w:t>
      </w:r>
    </w:p>
    <w:p w14:paraId="0EEFEEC0" w14:textId="77777777" w:rsidR="003B4C9D" w:rsidRPr="003B4C9D" w:rsidRDefault="003B4C9D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sz w:val="22"/>
          <w:szCs w:val="22"/>
        </w:rPr>
      </w:pPr>
      <w:r w:rsidRPr="003B4C9D">
        <w:rPr>
          <w:rFonts w:ascii="Cambria" w:hAnsi="Cambria"/>
          <w:sz w:val="22"/>
          <w:szCs w:val="22"/>
        </w:rPr>
        <w:t>Please fulfill this column for OJS purpose.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84"/>
      </w:tblGrid>
      <w:tr w:rsidR="00FB04A4" w:rsidRPr="003B4C9D" w14:paraId="353BBCC1" w14:textId="77777777" w:rsidTr="00C7762E">
        <w:tc>
          <w:tcPr>
            <w:tcW w:w="4395" w:type="dxa"/>
          </w:tcPr>
          <w:bookmarkEnd w:id="1"/>
          <w:bookmarkEnd w:id="2"/>
          <w:p w14:paraId="25A6E616" w14:textId="77777777"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 xml:space="preserve">Author 1 : </w:t>
            </w:r>
            <w:r w:rsidR="00A0556E">
              <w:rPr>
                <w:rFonts w:ascii="Cambria" w:hAnsi="Cambria"/>
                <w:sz w:val="26"/>
                <w:szCs w:val="26"/>
                <w:lang w:val="en-GB"/>
              </w:rPr>
              <w:t xml:space="preserve">Dian </w:t>
            </w:r>
            <w:proofErr w:type="spellStart"/>
            <w:r w:rsidR="00A0556E">
              <w:rPr>
                <w:rFonts w:ascii="Cambria" w:hAnsi="Cambria"/>
                <w:sz w:val="26"/>
                <w:szCs w:val="26"/>
                <w:lang w:val="en-GB"/>
              </w:rPr>
              <w:t>Medisa</w:t>
            </w:r>
            <w:proofErr w:type="spellEnd"/>
          </w:p>
        </w:tc>
        <w:tc>
          <w:tcPr>
            <w:tcW w:w="4784" w:type="dxa"/>
          </w:tcPr>
          <w:p w14:paraId="0ED5A586" w14:textId="77777777"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A0556E">
              <w:rPr>
                <w:rFonts w:ascii="Cambria" w:hAnsi="Cambria"/>
                <w:sz w:val="26"/>
                <w:szCs w:val="26"/>
                <w:lang w:val="en-GB"/>
              </w:rPr>
              <w:t xml:space="preserve"> dianmedisa@uii.ac.id</w:t>
            </w:r>
          </w:p>
        </w:tc>
      </w:tr>
      <w:tr w:rsidR="00FB04A4" w:rsidRPr="003B4C9D" w14:paraId="2346231E" w14:textId="77777777" w:rsidTr="00C7762E">
        <w:tc>
          <w:tcPr>
            <w:tcW w:w="4395" w:type="dxa"/>
          </w:tcPr>
          <w:p w14:paraId="4FC4FEFF" w14:textId="77777777"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Author 2 :</w:t>
            </w:r>
            <w:r w:rsidR="00A0556E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A0556E">
              <w:rPr>
                <w:rFonts w:ascii="Cambria" w:hAnsi="Cambria"/>
                <w:sz w:val="26"/>
                <w:szCs w:val="26"/>
                <w:lang w:val="en-GB"/>
              </w:rPr>
              <w:t>Diesty</w:t>
            </w:r>
            <w:proofErr w:type="spellEnd"/>
            <w:r w:rsidR="00A0556E">
              <w:rPr>
                <w:rFonts w:ascii="Cambria" w:hAnsi="Cambria"/>
                <w:sz w:val="26"/>
                <w:szCs w:val="26"/>
                <w:lang w:val="en-GB"/>
              </w:rPr>
              <w:t xml:space="preserve"> Anita </w:t>
            </w:r>
            <w:proofErr w:type="spellStart"/>
            <w:r w:rsidR="00A0556E">
              <w:rPr>
                <w:rFonts w:ascii="Cambria" w:hAnsi="Cambria"/>
                <w:sz w:val="26"/>
                <w:szCs w:val="26"/>
                <w:lang w:val="en-GB"/>
              </w:rPr>
              <w:t>Nugraheni</w:t>
            </w:r>
            <w:proofErr w:type="spellEnd"/>
          </w:p>
        </w:tc>
        <w:tc>
          <w:tcPr>
            <w:tcW w:w="4784" w:type="dxa"/>
          </w:tcPr>
          <w:p w14:paraId="53775008" w14:textId="77777777"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A0556E">
              <w:rPr>
                <w:rFonts w:ascii="Cambria" w:hAnsi="Cambria"/>
                <w:sz w:val="26"/>
                <w:szCs w:val="26"/>
                <w:lang w:val="en-GB"/>
              </w:rPr>
              <w:t xml:space="preserve"> diesty.anita@uii.ac.id</w:t>
            </w:r>
          </w:p>
        </w:tc>
      </w:tr>
      <w:tr w:rsidR="00FB04A4" w:rsidRPr="003B4C9D" w14:paraId="0AC4A492" w14:textId="77777777" w:rsidTr="00C7762E">
        <w:tc>
          <w:tcPr>
            <w:tcW w:w="4395" w:type="dxa"/>
          </w:tcPr>
          <w:p w14:paraId="54BDF211" w14:textId="77777777"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Author 3 :</w:t>
            </w:r>
          </w:p>
        </w:tc>
        <w:tc>
          <w:tcPr>
            <w:tcW w:w="4784" w:type="dxa"/>
          </w:tcPr>
          <w:p w14:paraId="15FC4A8C" w14:textId="77777777"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</w:p>
        </w:tc>
      </w:tr>
    </w:tbl>
    <w:p w14:paraId="34EA21FF" w14:textId="77777777" w:rsidR="001F48C2" w:rsidRPr="003B4C9D" w:rsidRDefault="001F48C2" w:rsidP="000B45FB">
      <w:pPr>
        <w:spacing w:after="80" w:line="240" w:lineRule="exact"/>
        <w:ind w:firstLineChars="200" w:firstLine="440"/>
        <w:jc w:val="center"/>
        <w:rPr>
          <w:rFonts w:ascii="Cambria" w:hAnsi="Cambria"/>
          <w:bCs/>
          <w:sz w:val="22"/>
          <w:lang w:val="en-GB"/>
        </w:rPr>
      </w:pPr>
    </w:p>
    <w:p w14:paraId="15270CE1" w14:textId="77777777" w:rsidR="00734371" w:rsidRPr="003B4C9D" w:rsidRDefault="00734371" w:rsidP="000B45FB">
      <w:pPr>
        <w:spacing w:after="80" w:line="240" w:lineRule="exact"/>
        <w:outlineLvl w:val="0"/>
        <w:rPr>
          <w:rFonts w:ascii="Cambria" w:hAnsi="Cambria"/>
          <w:sz w:val="20"/>
          <w:szCs w:val="22"/>
          <w:lang w:val="en-GB"/>
        </w:rPr>
      </w:pPr>
    </w:p>
    <w:sectPr w:rsidR="00734371" w:rsidRPr="003B4C9D" w:rsidSect="000B45FB">
      <w:headerReference w:type="even" r:id="rId7"/>
      <w:footerReference w:type="even" r:id="rId8"/>
      <w:footnotePr>
        <w:numRestart w:val="eachPage"/>
      </w:footnotePr>
      <w:pgSz w:w="11907" w:h="16839" w:code="9"/>
      <w:pgMar w:top="1418" w:right="1418" w:bottom="1134" w:left="1418" w:header="794" w:footer="51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39410" w14:textId="77777777" w:rsidR="00EC15A7" w:rsidRDefault="00EC15A7">
      <w:r>
        <w:separator/>
      </w:r>
    </w:p>
  </w:endnote>
  <w:endnote w:type="continuationSeparator" w:id="0">
    <w:p w14:paraId="4978646B" w14:textId="77777777" w:rsidR="00EC15A7" w:rsidRDefault="00EC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D2819" w14:textId="77777777" w:rsidR="003D0FD6" w:rsidRPr="00F94D3B" w:rsidRDefault="00F94D3B" w:rsidP="00F94D3B">
    <w:pPr>
      <w:pStyle w:val="Footer"/>
      <w:ind w:firstLine="357"/>
      <w:jc w:val="center"/>
      <w:rPr>
        <w:sz w:val="16"/>
        <w:szCs w:val="16"/>
      </w:rPr>
    </w:pPr>
    <w:r w:rsidRPr="00F94D3B">
      <w:rPr>
        <w:sz w:val="16"/>
        <w:szCs w:val="16"/>
      </w:rPr>
      <w:fldChar w:fldCharType="begin"/>
    </w:r>
    <w:r w:rsidRPr="00F94D3B">
      <w:rPr>
        <w:sz w:val="16"/>
        <w:szCs w:val="16"/>
      </w:rPr>
      <w:instrText xml:space="preserve"> PAGE   \* MERGEFORMAT </w:instrText>
    </w:r>
    <w:r w:rsidRPr="00F94D3B">
      <w:rPr>
        <w:sz w:val="16"/>
        <w:szCs w:val="16"/>
      </w:rPr>
      <w:fldChar w:fldCharType="separate"/>
    </w:r>
    <w:r w:rsidR="007419F6" w:rsidRPr="007419F6">
      <w:rPr>
        <w:noProof/>
        <w:sz w:val="16"/>
        <w:szCs w:val="16"/>
        <w:lang w:val="zh-CN"/>
      </w:rPr>
      <w:t>6</w:t>
    </w:r>
    <w:r w:rsidRPr="00F94D3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0D84A" w14:textId="77777777" w:rsidR="00EC15A7" w:rsidRDefault="00EC15A7">
      <w:r>
        <w:separator/>
      </w:r>
    </w:p>
  </w:footnote>
  <w:footnote w:type="continuationSeparator" w:id="0">
    <w:p w14:paraId="40CE39FE" w14:textId="77777777" w:rsidR="00EC15A7" w:rsidRDefault="00EC1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2E0FB" w14:textId="77777777" w:rsidR="003D0FD6" w:rsidRPr="004C60A1" w:rsidRDefault="004C60A1" w:rsidP="004C60A1">
    <w:pPr>
      <w:pStyle w:val="Header"/>
      <w:jc w:val="both"/>
    </w:pPr>
    <w:bookmarkStart w:id="3" w:name="OLE_LINK1"/>
    <w:bookmarkStart w:id="4" w:name="OLE_LINK2"/>
    <w:r w:rsidRPr="006319B3">
      <w:t>www.ccsenet.org/</w:t>
    </w:r>
    <w:r>
      <w:rPr>
        <w:rFonts w:hint="eastAsia"/>
      </w:rPr>
      <w:t>xxx</w:t>
    </w:r>
    <w:bookmarkEnd w:id="3"/>
    <w:bookmarkEnd w:id="4"/>
    <w:r w:rsidRPr="006319B3">
      <w:t xml:space="preserve"> </w:t>
    </w:r>
    <w:r>
      <w:rPr>
        <w:rFonts w:hint="eastAsia"/>
      </w:rPr>
      <w:t xml:space="preserve">                            Journal Title                             </w:t>
    </w:r>
    <w:r>
      <w:t xml:space="preserve">Vol. </w:t>
    </w:r>
    <w:r>
      <w:rPr>
        <w:rFonts w:hint="eastAsia"/>
      </w:rPr>
      <w:t>x</w:t>
    </w:r>
    <w:r>
      <w:t xml:space="preserve">, No. </w:t>
    </w:r>
    <w:r>
      <w:rPr>
        <w:rFonts w:hint="eastAsia"/>
      </w:rPr>
      <w:t>x;</w:t>
    </w:r>
    <w:r>
      <w:t xml:space="preserve"> </w:t>
    </w:r>
    <w:r>
      <w:rPr>
        <w:rFonts w:hint="eastAsia"/>
      </w:rPr>
      <w:t>Year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A64C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7243F1"/>
    <w:multiLevelType w:val="hybridMultilevel"/>
    <w:tmpl w:val="92705F58"/>
    <w:lvl w:ilvl="0" w:tplc="39DAD544">
      <w:numFmt w:val="bullet"/>
      <w:suff w:val="space"/>
      <w:lvlText w:val="•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011FD8"/>
    <w:multiLevelType w:val="hybridMultilevel"/>
    <w:tmpl w:val="5330D126"/>
    <w:lvl w:ilvl="0" w:tplc="2E6C6B5E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2F"/>
    <w:rsid w:val="00004708"/>
    <w:rsid w:val="00006E88"/>
    <w:rsid w:val="00023DA7"/>
    <w:rsid w:val="0004130E"/>
    <w:rsid w:val="000419E1"/>
    <w:rsid w:val="0004759E"/>
    <w:rsid w:val="00050B31"/>
    <w:rsid w:val="00066EF0"/>
    <w:rsid w:val="00074B18"/>
    <w:rsid w:val="00076CA7"/>
    <w:rsid w:val="000858E7"/>
    <w:rsid w:val="000865EC"/>
    <w:rsid w:val="00092058"/>
    <w:rsid w:val="000A6AFC"/>
    <w:rsid w:val="000B17BB"/>
    <w:rsid w:val="000B45FB"/>
    <w:rsid w:val="000C1DF4"/>
    <w:rsid w:val="000D54AC"/>
    <w:rsid w:val="000E6D49"/>
    <w:rsid w:val="000E71D2"/>
    <w:rsid w:val="000F67AA"/>
    <w:rsid w:val="001001ED"/>
    <w:rsid w:val="00105B5E"/>
    <w:rsid w:val="0010704A"/>
    <w:rsid w:val="00115B43"/>
    <w:rsid w:val="0011769E"/>
    <w:rsid w:val="00130CF4"/>
    <w:rsid w:val="001331B8"/>
    <w:rsid w:val="00133F22"/>
    <w:rsid w:val="00135D81"/>
    <w:rsid w:val="00140C95"/>
    <w:rsid w:val="0014402D"/>
    <w:rsid w:val="00144D19"/>
    <w:rsid w:val="001477BC"/>
    <w:rsid w:val="00152265"/>
    <w:rsid w:val="00186742"/>
    <w:rsid w:val="0019013D"/>
    <w:rsid w:val="00191BAA"/>
    <w:rsid w:val="001965D3"/>
    <w:rsid w:val="001A400D"/>
    <w:rsid w:val="001A4A83"/>
    <w:rsid w:val="001A5418"/>
    <w:rsid w:val="001B6AB3"/>
    <w:rsid w:val="001C3532"/>
    <w:rsid w:val="001C5307"/>
    <w:rsid w:val="001C54F1"/>
    <w:rsid w:val="001E0A26"/>
    <w:rsid w:val="001E2A62"/>
    <w:rsid w:val="001E4288"/>
    <w:rsid w:val="001F48C2"/>
    <w:rsid w:val="001F5799"/>
    <w:rsid w:val="001F62BD"/>
    <w:rsid w:val="00202A5B"/>
    <w:rsid w:val="00212B4E"/>
    <w:rsid w:val="00215A5B"/>
    <w:rsid w:val="002228C1"/>
    <w:rsid w:val="002303FB"/>
    <w:rsid w:val="0024664C"/>
    <w:rsid w:val="002502C3"/>
    <w:rsid w:val="00256D6C"/>
    <w:rsid w:val="00260DDA"/>
    <w:rsid w:val="002613D3"/>
    <w:rsid w:val="00272773"/>
    <w:rsid w:val="002A14BA"/>
    <w:rsid w:val="002B690D"/>
    <w:rsid w:val="002C5AB7"/>
    <w:rsid w:val="002E1BC2"/>
    <w:rsid w:val="002F17B7"/>
    <w:rsid w:val="002F5330"/>
    <w:rsid w:val="002F591F"/>
    <w:rsid w:val="003016F6"/>
    <w:rsid w:val="003039D0"/>
    <w:rsid w:val="00306367"/>
    <w:rsid w:val="0032225F"/>
    <w:rsid w:val="00330832"/>
    <w:rsid w:val="003468F3"/>
    <w:rsid w:val="00346C71"/>
    <w:rsid w:val="003517AD"/>
    <w:rsid w:val="003571CB"/>
    <w:rsid w:val="003613E7"/>
    <w:rsid w:val="00371029"/>
    <w:rsid w:val="003741C1"/>
    <w:rsid w:val="00376491"/>
    <w:rsid w:val="00376889"/>
    <w:rsid w:val="00376E3D"/>
    <w:rsid w:val="00387BEC"/>
    <w:rsid w:val="003B4C9D"/>
    <w:rsid w:val="003B6C36"/>
    <w:rsid w:val="003C1013"/>
    <w:rsid w:val="003D0CB1"/>
    <w:rsid w:val="003D0FD6"/>
    <w:rsid w:val="003D1EAF"/>
    <w:rsid w:val="003D6027"/>
    <w:rsid w:val="003F63DB"/>
    <w:rsid w:val="003F6FF9"/>
    <w:rsid w:val="00407279"/>
    <w:rsid w:val="0040729B"/>
    <w:rsid w:val="00413321"/>
    <w:rsid w:val="00416177"/>
    <w:rsid w:val="004277A5"/>
    <w:rsid w:val="00427CA0"/>
    <w:rsid w:val="0043744C"/>
    <w:rsid w:val="00450DD8"/>
    <w:rsid w:val="004553EB"/>
    <w:rsid w:val="00457F43"/>
    <w:rsid w:val="00472B13"/>
    <w:rsid w:val="00473A71"/>
    <w:rsid w:val="00476C8F"/>
    <w:rsid w:val="00487CFE"/>
    <w:rsid w:val="00491786"/>
    <w:rsid w:val="00497374"/>
    <w:rsid w:val="004B4080"/>
    <w:rsid w:val="004C60A1"/>
    <w:rsid w:val="004C7E08"/>
    <w:rsid w:val="004D399E"/>
    <w:rsid w:val="004D3AF7"/>
    <w:rsid w:val="004D5957"/>
    <w:rsid w:val="004F3B62"/>
    <w:rsid w:val="00501694"/>
    <w:rsid w:val="005114A3"/>
    <w:rsid w:val="005121A8"/>
    <w:rsid w:val="00513C04"/>
    <w:rsid w:val="0051533A"/>
    <w:rsid w:val="00515B21"/>
    <w:rsid w:val="0051647C"/>
    <w:rsid w:val="00521383"/>
    <w:rsid w:val="005452E8"/>
    <w:rsid w:val="00546F10"/>
    <w:rsid w:val="00561CE7"/>
    <w:rsid w:val="00572F38"/>
    <w:rsid w:val="0058105F"/>
    <w:rsid w:val="00581388"/>
    <w:rsid w:val="00583FEA"/>
    <w:rsid w:val="005934FF"/>
    <w:rsid w:val="0059484B"/>
    <w:rsid w:val="00595C83"/>
    <w:rsid w:val="00596FAB"/>
    <w:rsid w:val="005A0020"/>
    <w:rsid w:val="005A6FD5"/>
    <w:rsid w:val="005D56A7"/>
    <w:rsid w:val="005D707C"/>
    <w:rsid w:val="005E2C97"/>
    <w:rsid w:val="005E465D"/>
    <w:rsid w:val="005F0488"/>
    <w:rsid w:val="005F7246"/>
    <w:rsid w:val="006035FC"/>
    <w:rsid w:val="00614220"/>
    <w:rsid w:val="006240BA"/>
    <w:rsid w:val="006319B3"/>
    <w:rsid w:val="00661082"/>
    <w:rsid w:val="00661B8F"/>
    <w:rsid w:val="006657E2"/>
    <w:rsid w:val="006710B5"/>
    <w:rsid w:val="00674223"/>
    <w:rsid w:val="00675FD4"/>
    <w:rsid w:val="00693231"/>
    <w:rsid w:val="006947C9"/>
    <w:rsid w:val="00696CB1"/>
    <w:rsid w:val="006A05A7"/>
    <w:rsid w:val="006A4D79"/>
    <w:rsid w:val="006A6DC1"/>
    <w:rsid w:val="006B05F4"/>
    <w:rsid w:val="006B2EA7"/>
    <w:rsid w:val="006C0111"/>
    <w:rsid w:val="006C0A7E"/>
    <w:rsid w:val="006C4E1B"/>
    <w:rsid w:val="006F7600"/>
    <w:rsid w:val="00714C53"/>
    <w:rsid w:val="00716235"/>
    <w:rsid w:val="00722169"/>
    <w:rsid w:val="00734371"/>
    <w:rsid w:val="007361FE"/>
    <w:rsid w:val="00736FAD"/>
    <w:rsid w:val="007414CB"/>
    <w:rsid w:val="007419F6"/>
    <w:rsid w:val="00752B87"/>
    <w:rsid w:val="00753B12"/>
    <w:rsid w:val="0075640D"/>
    <w:rsid w:val="00757C65"/>
    <w:rsid w:val="007634B4"/>
    <w:rsid w:val="00766A89"/>
    <w:rsid w:val="007707BE"/>
    <w:rsid w:val="007736F6"/>
    <w:rsid w:val="007A2312"/>
    <w:rsid w:val="007A5A95"/>
    <w:rsid w:val="007A7738"/>
    <w:rsid w:val="007C794B"/>
    <w:rsid w:val="007D65C9"/>
    <w:rsid w:val="007E2809"/>
    <w:rsid w:val="007F4199"/>
    <w:rsid w:val="00811D32"/>
    <w:rsid w:val="0081563F"/>
    <w:rsid w:val="00817B2F"/>
    <w:rsid w:val="00827638"/>
    <w:rsid w:val="00851714"/>
    <w:rsid w:val="00851F3E"/>
    <w:rsid w:val="00863DDC"/>
    <w:rsid w:val="008659B9"/>
    <w:rsid w:val="00865D4D"/>
    <w:rsid w:val="00871703"/>
    <w:rsid w:val="008739D8"/>
    <w:rsid w:val="00882D65"/>
    <w:rsid w:val="00884CD1"/>
    <w:rsid w:val="008B156B"/>
    <w:rsid w:val="008B6C4C"/>
    <w:rsid w:val="008D18C2"/>
    <w:rsid w:val="008E3E92"/>
    <w:rsid w:val="008E7985"/>
    <w:rsid w:val="0090013F"/>
    <w:rsid w:val="00903C16"/>
    <w:rsid w:val="00911D2F"/>
    <w:rsid w:val="00912179"/>
    <w:rsid w:val="00920576"/>
    <w:rsid w:val="00932D2F"/>
    <w:rsid w:val="009355CA"/>
    <w:rsid w:val="009369AC"/>
    <w:rsid w:val="0095054A"/>
    <w:rsid w:val="00950BDB"/>
    <w:rsid w:val="00956137"/>
    <w:rsid w:val="00960B45"/>
    <w:rsid w:val="009744AB"/>
    <w:rsid w:val="0098511C"/>
    <w:rsid w:val="00991692"/>
    <w:rsid w:val="00993E45"/>
    <w:rsid w:val="00994F45"/>
    <w:rsid w:val="00997B5A"/>
    <w:rsid w:val="009A0A4A"/>
    <w:rsid w:val="009A0A63"/>
    <w:rsid w:val="009B5F7D"/>
    <w:rsid w:val="009C0DD8"/>
    <w:rsid w:val="009C45F0"/>
    <w:rsid w:val="009E3BFC"/>
    <w:rsid w:val="009E7589"/>
    <w:rsid w:val="009F47C6"/>
    <w:rsid w:val="009F60D8"/>
    <w:rsid w:val="00A00AC6"/>
    <w:rsid w:val="00A03B95"/>
    <w:rsid w:val="00A03FC9"/>
    <w:rsid w:val="00A04E7E"/>
    <w:rsid w:val="00A0556E"/>
    <w:rsid w:val="00A064B7"/>
    <w:rsid w:val="00A079C1"/>
    <w:rsid w:val="00A10323"/>
    <w:rsid w:val="00A24043"/>
    <w:rsid w:val="00A3642D"/>
    <w:rsid w:val="00A375B1"/>
    <w:rsid w:val="00A4682C"/>
    <w:rsid w:val="00A66B52"/>
    <w:rsid w:val="00A81E23"/>
    <w:rsid w:val="00A83669"/>
    <w:rsid w:val="00AA0502"/>
    <w:rsid w:val="00AA140C"/>
    <w:rsid w:val="00AA19EE"/>
    <w:rsid w:val="00AD0463"/>
    <w:rsid w:val="00AD3C3D"/>
    <w:rsid w:val="00AD70A4"/>
    <w:rsid w:val="00AF3344"/>
    <w:rsid w:val="00B03775"/>
    <w:rsid w:val="00B15D60"/>
    <w:rsid w:val="00B16827"/>
    <w:rsid w:val="00B16BE1"/>
    <w:rsid w:val="00B22B2F"/>
    <w:rsid w:val="00B37038"/>
    <w:rsid w:val="00B50D4A"/>
    <w:rsid w:val="00B545AF"/>
    <w:rsid w:val="00B60B0D"/>
    <w:rsid w:val="00B64396"/>
    <w:rsid w:val="00B6449C"/>
    <w:rsid w:val="00B6530B"/>
    <w:rsid w:val="00B71CBC"/>
    <w:rsid w:val="00B74B57"/>
    <w:rsid w:val="00B76487"/>
    <w:rsid w:val="00B81A3A"/>
    <w:rsid w:val="00B82753"/>
    <w:rsid w:val="00B83BFF"/>
    <w:rsid w:val="00B84B9D"/>
    <w:rsid w:val="00B85B69"/>
    <w:rsid w:val="00B90FE2"/>
    <w:rsid w:val="00BA26CE"/>
    <w:rsid w:val="00BA72E8"/>
    <w:rsid w:val="00BB5964"/>
    <w:rsid w:val="00BC5DFC"/>
    <w:rsid w:val="00BD43DF"/>
    <w:rsid w:val="00BE20B1"/>
    <w:rsid w:val="00BE3806"/>
    <w:rsid w:val="00BF0A68"/>
    <w:rsid w:val="00BF190D"/>
    <w:rsid w:val="00C0024D"/>
    <w:rsid w:val="00C1530F"/>
    <w:rsid w:val="00C323E2"/>
    <w:rsid w:val="00C41B8F"/>
    <w:rsid w:val="00C6234C"/>
    <w:rsid w:val="00C67804"/>
    <w:rsid w:val="00C82661"/>
    <w:rsid w:val="00C950C1"/>
    <w:rsid w:val="00C96929"/>
    <w:rsid w:val="00CB1192"/>
    <w:rsid w:val="00CB6182"/>
    <w:rsid w:val="00CB63C7"/>
    <w:rsid w:val="00CC04F3"/>
    <w:rsid w:val="00CC2706"/>
    <w:rsid w:val="00CC59A1"/>
    <w:rsid w:val="00CE11CC"/>
    <w:rsid w:val="00CE4B84"/>
    <w:rsid w:val="00CF28C9"/>
    <w:rsid w:val="00D01486"/>
    <w:rsid w:val="00D01D2E"/>
    <w:rsid w:val="00D03CE2"/>
    <w:rsid w:val="00D05CF9"/>
    <w:rsid w:val="00D122B7"/>
    <w:rsid w:val="00D12E39"/>
    <w:rsid w:val="00D13289"/>
    <w:rsid w:val="00D15956"/>
    <w:rsid w:val="00D22829"/>
    <w:rsid w:val="00D25361"/>
    <w:rsid w:val="00D35FAF"/>
    <w:rsid w:val="00D362F8"/>
    <w:rsid w:val="00D462BF"/>
    <w:rsid w:val="00D4737D"/>
    <w:rsid w:val="00D54432"/>
    <w:rsid w:val="00D55656"/>
    <w:rsid w:val="00D619A0"/>
    <w:rsid w:val="00D7023A"/>
    <w:rsid w:val="00D72850"/>
    <w:rsid w:val="00D8469D"/>
    <w:rsid w:val="00D95A84"/>
    <w:rsid w:val="00DA5B31"/>
    <w:rsid w:val="00DC2A94"/>
    <w:rsid w:val="00DC5FDA"/>
    <w:rsid w:val="00DD3336"/>
    <w:rsid w:val="00DE5B38"/>
    <w:rsid w:val="00DF54FD"/>
    <w:rsid w:val="00E50116"/>
    <w:rsid w:val="00E64CE3"/>
    <w:rsid w:val="00E73654"/>
    <w:rsid w:val="00E7452D"/>
    <w:rsid w:val="00E75720"/>
    <w:rsid w:val="00E8240D"/>
    <w:rsid w:val="00E830EA"/>
    <w:rsid w:val="00E85F7B"/>
    <w:rsid w:val="00E94E64"/>
    <w:rsid w:val="00EA04F0"/>
    <w:rsid w:val="00EA78B0"/>
    <w:rsid w:val="00EB0077"/>
    <w:rsid w:val="00EB0286"/>
    <w:rsid w:val="00EB60B0"/>
    <w:rsid w:val="00EC15A7"/>
    <w:rsid w:val="00EC18E9"/>
    <w:rsid w:val="00ED2FF2"/>
    <w:rsid w:val="00ED7427"/>
    <w:rsid w:val="00EE4137"/>
    <w:rsid w:val="00EE60A0"/>
    <w:rsid w:val="00EF0E77"/>
    <w:rsid w:val="00EF1062"/>
    <w:rsid w:val="00F0662E"/>
    <w:rsid w:val="00F42C1F"/>
    <w:rsid w:val="00F631BC"/>
    <w:rsid w:val="00F71667"/>
    <w:rsid w:val="00F73FB3"/>
    <w:rsid w:val="00F74614"/>
    <w:rsid w:val="00F74B2E"/>
    <w:rsid w:val="00F91003"/>
    <w:rsid w:val="00F94D3B"/>
    <w:rsid w:val="00F9668A"/>
    <w:rsid w:val="00F96FC3"/>
    <w:rsid w:val="00FA41EA"/>
    <w:rsid w:val="00FB04A4"/>
    <w:rsid w:val="00FB6430"/>
    <w:rsid w:val="00FC0115"/>
    <w:rsid w:val="00FC1CC4"/>
    <w:rsid w:val="00FE54CC"/>
    <w:rsid w:val="00FE784C"/>
    <w:rsid w:val="00FE7FAD"/>
    <w:rsid w:val="00FF08A4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58A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0"/>
    </w:pPr>
    <w:rPr>
      <w:b/>
      <w:bCs/>
      <w:kern w:val="0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pacing w:val="-20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after="120" w:line="220" w:lineRule="exact"/>
      <w:outlineLvl w:val="2"/>
    </w:pPr>
    <w:rPr>
      <w:b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firstLine="284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4"/>
    </w:pPr>
    <w:rPr>
      <w:i/>
      <w:iCs/>
      <w:kern w:val="0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Headerspecial2">
    <w:name w:val="HHeader special 2"/>
    <w:basedOn w:val="Normal"/>
    <w:pPr>
      <w:widowControl/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Arial" w:hAnsi="Arial"/>
      <w:b/>
      <w:kern w:val="0"/>
      <w:sz w:val="36"/>
      <w:szCs w:val="20"/>
      <w:lang w:val="en-GB" w:eastAsia="en-US"/>
    </w:rPr>
  </w:style>
  <w:style w:type="paragraph" w:styleId="FootnoteText">
    <w:name w:val="footnote text"/>
    <w:basedOn w:val="Normal"/>
    <w:semiHidden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lang w:val="x-none" w:eastAsia="x-none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link w:val="BodyTextIndentChar"/>
    <w:pPr>
      <w:ind w:firstLine="425"/>
      <w:jc w:val="left"/>
    </w:pPr>
    <w:rPr>
      <w:sz w:val="28"/>
      <w:szCs w:val="20"/>
      <w:lang w:val="x-none" w:eastAsia="x-none"/>
    </w:rPr>
  </w:style>
  <w:style w:type="paragraph" w:styleId="BodyTextIndent2">
    <w:name w:val="Body Text Indent 2"/>
    <w:basedOn w:val="Normal"/>
    <w:pPr>
      <w:spacing w:after="120" w:line="480" w:lineRule="auto"/>
      <w:ind w:leftChars="200" w:left="420"/>
    </w:pPr>
  </w:style>
  <w:style w:type="paragraph" w:styleId="Title">
    <w:name w:val="Title"/>
    <w:basedOn w:val="Normal"/>
    <w:qFormat/>
    <w:pPr>
      <w:jc w:val="center"/>
    </w:pPr>
    <w:rPr>
      <w:sz w:val="40"/>
      <w:szCs w:val="40"/>
    </w:rPr>
  </w:style>
  <w:style w:type="character" w:customStyle="1" w:styleId="1Char">
    <w:name w:val="标题 1 Char"/>
    <w:rPr>
      <w:rFonts w:eastAsia="SimSun"/>
      <w:b/>
      <w:bCs/>
      <w:kern w:val="44"/>
      <w:sz w:val="44"/>
      <w:szCs w:val="44"/>
      <w:lang w:val="en-US" w:eastAsia="zh-CN" w:bidi="ar-SA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</w:rPr>
  </w:style>
  <w:style w:type="paragraph" w:styleId="BodyText2">
    <w:name w:val="Body Text 2"/>
    <w:basedOn w:val="Normal"/>
    <w:pPr>
      <w:spacing w:after="160" w:line="280" w:lineRule="exact"/>
      <w:jc w:val="left"/>
    </w:pPr>
    <w:rPr>
      <w:sz w:val="22"/>
      <w:szCs w:val="21"/>
    </w:rPr>
  </w:style>
  <w:style w:type="paragraph" w:customStyle="1" w:styleId="Abstract">
    <w:name w:val="Abstract"/>
    <w:basedOn w:val="BodyText"/>
    <w:pPr>
      <w:widowControl/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rFonts w:eastAsia="PMingLiU"/>
      <w:bCs w:val="0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jc w:val="center"/>
    </w:pPr>
    <w:rPr>
      <w:bCs/>
      <w:lang w:val="x-none" w:eastAsia="x-none"/>
    </w:rPr>
  </w:style>
  <w:style w:type="character" w:customStyle="1" w:styleId="MSPMincho">
    <w:name w:val="样式 (中文) MS PMincho"/>
    <w:rPr>
      <w:rFonts w:eastAsia="Times New Roman"/>
    </w:rPr>
  </w:style>
  <w:style w:type="character" w:customStyle="1" w:styleId="f281">
    <w:name w:val="f281"/>
    <w:rPr>
      <w:sz w:val="18"/>
      <w:szCs w:val="18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3">
    <w:name w:val="Body Text 3"/>
    <w:basedOn w:val="Normal"/>
    <w:pPr>
      <w:spacing w:after="160" w:line="280" w:lineRule="exact"/>
    </w:pPr>
    <w:rPr>
      <w:i/>
      <w:iCs/>
      <w:sz w:val="22"/>
    </w:rPr>
  </w:style>
  <w:style w:type="character" w:styleId="Hyperlink">
    <w:name w:val="Hyperlink"/>
    <w:rsid w:val="00427CA0"/>
    <w:rPr>
      <w:color w:val="0000FF"/>
      <w:u w:val="single"/>
    </w:rPr>
  </w:style>
  <w:style w:type="numbering" w:customStyle="1" w:styleId="1">
    <w:name w:val="无列表1"/>
    <w:next w:val="NoList"/>
    <w:semiHidden/>
    <w:rsid w:val="00871703"/>
  </w:style>
  <w:style w:type="paragraph" w:customStyle="1" w:styleId="AuthorNames">
    <w:name w:val="Author Names"/>
    <w:basedOn w:val="Normal"/>
    <w:next w:val="AuthorAffiliations"/>
    <w:rsid w:val="00871703"/>
    <w:pPr>
      <w:widowControl/>
      <w:jc w:val="center"/>
    </w:pPr>
    <w:rPr>
      <w:kern w:val="0"/>
      <w:sz w:val="20"/>
      <w:szCs w:val="20"/>
      <w:lang w:eastAsia="en-US"/>
    </w:rPr>
  </w:style>
  <w:style w:type="paragraph" w:customStyle="1" w:styleId="Nomenclature">
    <w:name w:val="Nomenclature"/>
    <w:basedOn w:val="Normal"/>
    <w:rsid w:val="00871703"/>
    <w:pPr>
      <w:tabs>
        <w:tab w:val="left" w:pos="864"/>
        <w:tab w:val="left" w:pos="1152"/>
      </w:tabs>
    </w:pPr>
    <w:rPr>
      <w:kern w:val="0"/>
      <w:sz w:val="20"/>
      <w:szCs w:val="20"/>
      <w:lang w:eastAsia="en-US"/>
    </w:rPr>
  </w:style>
  <w:style w:type="paragraph" w:customStyle="1" w:styleId="AuthorAffiliations">
    <w:name w:val="Author Affiliations"/>
    <w:basedOn w:val="Normal"/>
    <w:next w:val="AuthorNames"/>
    <w:rsid w:val="00871703"/>
    <w:pPr>
      <w:widowControl/>
      <w:spacing w:after="240"/>
      <w:jc w:val="center"/>
    </w:pPr>
    <w:rPr>
      <w:i/>
      <w:iCs/>
      <w:kern w:val="0"/>
      <w:sz w:val="20"/>
      <w:szCs w:val="20"/>
      <w:lang w:eastAsia="en-US"/>
    </w:rPr>
  </w:style>
  <w:style w:type="paragraph" w:customStyle="1" w:styleId="Text">
    <w:name w:val="Text"/>
    <w:basedOn w:val="Normal"/>
    <w:rsid w:val="00871703"/>
    <w:pPr>
      <w:widowControl/>
      <w:tabs>
        <w:tab w:val="left" w:pos="288"/>
      </w:tabs>
      <w:ind w:firstLine="288"/>
    </w:pPr>
    <w:rPr>
      <w:kern w:val="0"/>
      <w:sz w:val="20"/>
      <w:szCs w:val="20"/>
      <w:lang w:eastAsia="en-US"/>
    </w:rPr>
  </w:style>
  <w:style w:type="paragraph" w:customStyle="1" w:styleId="Equation">
    <w:name w:val="Equation"/>
    <w:basedOn w:val="Normal"/>
    <w:next w:val="Text"/>
    <w:autoRedefine/>
    <w:rsid w:val="00871703"/>
    <w:pPr>
      <w:widowControl/>
      <w:tabs>
        <w:tab w:val="center" w:pos="4680"/>
        <w:tab w:val="right" w:pos="9360"/>
      </w:tabs>
      <w:spacing w:before="240" w:after="240"/>
    </w:pPr>
    <w:rPr>
      <w:kern w:val="0"/>
      <w:sz w:val="20"/>
      <w:szCs w:val="20"/>
      <w:lang w:eastAsia="en-US"/>
    </w:rPr>
  </w:style>
  <w:style w:type="paragraph" w:customStyle="1" w:styleId="BibliographicalReferenceNumbers">
    <w:name w:val="Bibliographical Reference Numbers"/>
    <w:basedOn w:val="Normal"/>
    <w:next w:val="Text"/>
    <w:rsid w:val="00871703"/>
    <w:pPr>
      <w:widowControl/>
    </w:pPr>
    <w:rPr>
      <w:kern w:val="0"/>
      <w:sz w:val="20"/>
      <w:szCs w:val="20"/>
      <w:vertAlign w:val="superscript"/>
      <w:lang w:eastAsia="en-US"/>
    </w:rPr>
  </w:style>
  <w:style w:type="paragraph" w:customStyle="1" w:styleId="Figure">
    <w:name w:val="Figure"/>
    <w:basedOn w:val="Normal"/>
    <w:next w:val="Text"/>
    <w:rsid w:val="00871703"/>
    <w:pPr>
      <w:framePr w:hSpace="187" w:vSpace="187" w:wrap="auto" w:vAnchor="text" w:hAnchor="text" w:y="1"/>
      <w:widowControl/>
    </w:pPr>
    <w:rPr>
      <w:b/>
      <w:bCs/>
      <w:kern w:val="0"/>
      <w:sz w:val="20"/>
      <w:szCs w:val="20"/>
      <w:lang w:eastAsia="en-US"/>
    </w:rPr>
  </w:style>
  <w:style w:type="paragraph" w:customStyle="1" w:styleId="References">
    <w:name w:val="References"/>
    <w:basedOn w:val="Normal"/>
    <w:rsid w:val="00871703"/>
    <w:pPr>
      <w:widowControl/>
      <w:ind w:firstLine="288"/>
    </w:pPr>
    <w:rPr>
      <w:kern w:val="0"/>
      <w:sz w:val="18"/>
      <w:szCs w:val="18"/>
      <w:lang w:eastAsia="en-US"/>
    </w:rPr>
  </w:style>
  <w:style w:type="paragraph" w:customStyle="1" w:styleId="Footnote">
    <w:name w:val="Footnote"/>
    <w:basedOn w:val="Normal"/>
    <w:rsid w:val="00871703"/>
    <w:pPr>
      <w:widowControl/>
    </w:pPr>
    <w:rPr>
      <w:kern w:val="0"/>
      <w:sz w:val="20"/>
      <w:szCs w:val="20"/>
      <w:lang w:eastAsia="en-US"/>
    </w:rPr>
  </w:style>
  <w:style w:type="character" w:styleId="FollowedHyperlink">
    <w:name w:val="FollowedHyperlink"/>
    <w:rsid w:val="00871703"/>
    <w:rPr>
      <w:color w:val="800080"/>
      <w:u w:val="single"/>
    </w:rPr>
  </w:style>
  <w:style w:type="paragraph" w:customStyle="1" w:styleId="text0">
    <w:name w:val="text"/>
    <w:basedOn w:val="Normal"/>
    <w:rsid w:val="00871703"/>
    <w:pPr>
      <w:widowControl/>
      <w:ind w:firstLine="288"/>
    </w:pPr>
    <w:rPr>
      <w:kern w:val="0"/>
      <w:sz w:val="20"/>
      <w:szCs w:val="20"/>
      <w:lang w:eastAsia="en-US"/>
    </w:rPr>
  </w:style>
  <w:style w:type="paragraph" w:customStyle="1" w:styleId="ExtendedQuote">
    <w:name w:val="Extended Quote"/>
    <w:basedOn w:val="Text"/>
    <w:rsid w:val="00871703"/>
    <w:pPr>
      <w:ind w:left="576" w:firstLine="0"/>
    </w:pPr>
    <w:rPr>
      <w:sz w:val="18"/>
      <w:szCs w:val="18"/>
    </w:rPr>
  </w:style>
  <w:style w:type="character" w:customStyle="1" w:styleId="msoins">
    <w:name w:val="msoins"/>
    <w:rsid w:val="00871703"/>
    <w:rPr>
      <w:u w:val="single"/>
    </w:rPr>
  </w:style>
  <w:style w:type="paragraph" w:customStyle="1" w:styleId="BAnormal">
    <w:name w:val="BA normal"/>
    <w:basedOn w:val="Normal"/>
    <w:rsid w:val="00871703"/>
    <w:pPr>
      <w:widowControl/>
      <w:jc w:val="left"/>
    </w:pPr>
    <w:rPr>
      <w:rFonts w:ascii="Book Antiqua" w:hAnsi="Book Antiqua"/>
      <w:kern w:val="0"/>
      <w:sz w:val="24"/>
      <w:lang w:eastAsia="en-US"/>
    </w:rPr>
  </w:style>
  <w:style w:type="paragraph" w:styleId="BodyTextFirstIndent">
    <w:name w:val="Body Text First Indent"/>
    <w:basedOn w:val="Normal"/>
    <w:link w:val="BodyTextFirstIndentChar1"/>
    <w:rsid w:val="00871703"/>
    <w:pPr>
      <w:widowControl/>
      <w:spacing w:after="120"/>
      <w:ind w:firstLine="720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871703"/>
    <w:rPr>
      <w:bCs/>
      <w:kern w:val="2"/>
      <w:sz w:val="21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rsid w:val="00871703"/>
    <w:rPr>
      <w:bCs/>
      <w:kern w:val="2"/>
      <w:sz w:val="21"/>
      <w:szCs w:val="24"/>
    </w:rPr>
  </w:style>
  <w:style w:type="paragraph" w:customStyle="1" w:styleId="StyleBodyTextFirstIndentTimesNewRomanJustified">
    <w:name w:val="Style Body Text First Indent + Times New Roman Justified"/>
    <w:basedOn w:val="BodyTextFirstIndent"/>
    <w:autoRedefine/>
    <w:rsid w:val="00871703"/>
    <w:pPr>
      <w:jc w:val="both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rsid w:val="00871703"/>
    <w:rPr>
      <w:rFonts w:ascii="Arial" w:hAnsi="Arial" w:cs="Arial"/>
      <w:lang w:val="en-US" w:eastAsia="en-US" w:bidi="ar-SA"/>
    </w:rPr>
  </w:style>
  <w:style w:type="character" w:customStyle="1" w:styleId="EquationCaption">
    <w:name w:val="_Equation Caption"/>
    <w:rsid w:val="00871703"/>
  </w:style>
  <w:style w:type="character" w:customStyle="1" w:styleId="MTEquationSection">
    <w:name w:val="MTEquationSection"/>
    <w:rsid w:val="00871703"/>
    <w:rPr>
      <w:vanish/>
      <w:color w:val="FF0000"/>
      <w:spacing w:val="-3"/>
    </w:rPr>
  </w:style>
  <w:style w:type="paragraph" w:customStyle="1" w:styleId="MTDisplayEquation">
    <w:name w:val="MTDisplayEquation"/>
    <w:basedOn w:val="Normal"/>
    <w:next w:val="Normal"/>
    <w:rsid w:val="00871703"/>
    <w:pPr>
      <w:widowControl/>
      <w:tabs>
        <w:tab w:val="center" w:pos="4320"/>
        <w:tab w:val="right" w:pos="8640"/>
      </w:tabs>
      <w:spacing w:line="480" w:lineRule="atLeast"/>
    </w:pPr>
    <w:rPr>
      <w:rFonts w:eastAsia="MS Mincho"/>
      <w:kern w:val="0"/>
      <w:sz w:val="24"/>
      <w:lang w:eastAsia="ja-JP"/>
    </w:rPr>
  </w:style>
  <w:style w:type="paragraph" w:styleId="BalloonText">
    <w:name w:val="Balloon Text"/>
    <w:basedOn w:val="Normal"/>
    <w:link w:val="BalloonTextChar"/>
    <w:rsid w:val="00871703"/>
    <w:pPr>
      <w:widowControl/>
      <w:jc w:val="left"/>
    </w:pPr>
    <w:rPr>
      <w:rFonts w:ascii="Tahoma" w:eastAsia="MS Mincho" w:hAnsi="Tahoma"/>
      <w:kern w:val="0"/>
      <w:sz w:val="16"/>
      <w:szCs w:val="16"/>
      <w:lang w:val="x-none" w:eastAsia="ja-JP"/>
    </w:rPr>
  </w:style>
  <w:style w:type="character" w:customStyle="1" w:styleId="BalloonTextChar">
    <w:name w:val="Balloon Text Char"/>
    <w:link w:val="BalloonText"/>
    <w:rsid w:val="00871703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qFormat/>
    <w:rsid w:val="00871703"/>
    <w:pPr>
      <w:widowControl/>
      <w:jc w:val="center"/>
    </w:pPr>
    <w:rPr>
      <w:b/>
      <w:bCs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912179"/>
    <w:pPr>
      <w:widowControl/>
      <w:tabs>
        <w:tab w:val="center" w:pos="0"/>
      </w:tabs>
      <w:suppressAutoHyphens/>
      <w:spacing w:line="480" w:lineRule="auto"/>
      <w:ind w:left="720" w:hanging="720"/>
      <w:jc w:val="left"/>
    </w:pPr>
    <w:rPr>
      <w:rFonts w:ascii="Arial" w:eastAsia="Times New Roman" w:hAnsi="Arial"/>
      <w:kern w:val="0"/>
      <w:sz w:val="24"/>
      <w:szCs w:val="20"/>
      <w:lang w:val="x-none" w:eastAsia="ru-RU"/>
    </w:rPr>
  </w:style>
  <w:style w:type="character" w:customStyle="1" w:styleId="BodyTextIndent3Char">
    <w:name w:val="Body Text Indent 3 Char"/>
    <w:link w:val="BodyTextIndent3"/>
    <w:rsid w:val="00912179"/>
    <w:rPr>
      <w:rFonts w:ascii="Arial" w:eastAsia="Times New Roman" w:hAnsi="Arial"/>
      <w:sz w:val="24"/>
      <w:lang w:eastAsia="ru-RU"/>
    </w:rPr>
  </w:style>
  <w:style w:type="character" w:customStyle="1" w:styleId="aps-heading">
    <w:name w:val="aps-heading"/>
    <w:basedOn w:val="DefaultParagraphFont"/>
    <w:rsid w:val="00912179"/>
  </w:style>
  <w:style w:type="paragraph" w:customStyle="1" w:styleId="Corps">
    <w:name w:val="Corps"/>
    <w:basedOn w:val="Normal"/>
    <w:rsid w:val="00912179"/>
    <w:pPr>
      <w:widowControl/>
      <w:jc w:val="left"/>
    </w:pPr>
    <w:rPr>
      <w:rFonts w:eastAsia="Times New Roman"/>
      <w:kern w:val="0"/>
      <w:sz w:val="24"/>
      <w:szCs w:val="20"/>
      <w:lang w:val="en-GB" w:eastAsia="ru-RU"/>
    </w:rPr>
  </w:style>
  <w:style w:type="character" w:customStyle="1" w:styleId="HeaderChar">
    <w:name w:val="Header Char"/>
    <w:link w:val="Header"/>
    <w:uiPriority w:val="99"/>
    <w:rsid w:val="00912179"/>
    <w:rPr>
      <w:kern w:val="2"/>
      <w:sz w:val="18"/>
      <w:szCs w:val="18"/>
    </w:rPr>
  </w:style>
  <w:style w:type="character" w:customStyle="1" w:styleId="FooterChar">
    <w:name w:val="Footer Char"/>
    <w:link w:val="Footer"/>
    <w:rsid w:val="00912179"/>
    <w:rPr>
      <w:kern w:val="2"/>
      <w:sz w:val="18"/>
      <w:szCs w:val="18"/>
    </w:rPr>
  </w:style>
  <w:style w:type="numbering" w:customStyle="1" w:styleId="2">
    <w:name w:val="无列表2"/>
    <w:next w:val="NoList"/>
    <w:semiHidden/>
    <w:rsid w:val="00AD0463"/>
  </w:style>
  <w:style w:type="paragraph" w:customStyle="1" w:styleId="MapleOutput1">
    <w:name w:val="Maple Output1"/>
    <w:next w:val="Normal"/>
    <w:rsid w:val="00AD0463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eastAsia="ru-RU"/>
    </w:rPr>
  </w:style>
  <w:style w:type="paragraph" w:customStyle="1" w:styleId="MapleOutput">
    <w:name w:val="Maple Output"/>
    <w:next w:val="Normal"/>
    <w:rsid w:val="00AD0463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u-RU"/>
    </w:rPr>
  </w:style>
  <w:style w:type="character" w:customStyle="1" w:styleId="MapleInput">
    <w:name w:val="Maple Input"/>
    <w:rsid w:val="00AD0463"/>
    <w:rPr>
      <w:rFonts w:ascii="Courier New" w:hAnsi="Courier New" w:cs="Courier New"/>
      <w:b/>
      <w:bCs/>
      <w:color w:val="FF0000"/>
      <w:sz w:val="24"/>
    </w:rPr>
  </w:style>
  <w:style w:type="table" w:customStyle="1" w:styleId="10">
    <w:name w:val="Стиль таблицы1"/>
    <w:basedOn w:val="TableGrid1"/>
    <w:rsid w:val="00AD04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D04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046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AD046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link w:val="DocumentMap"/>
    <w:rsid w:val="00AD0463"/>
    <w:rPr>
      <w:kern w:val="2"/>
      <w:sz w:val="21"/>
      <w:szCs w:val="24"/>
      <w:shd w:val="clear" w:color="auto" w:fill="000080"/>
    </w:rPr>
  </w:style>
  <w:style w:type="numbering" w:customStyle="1" w:styleId="3">
    <w:name w:val="无列表3"/>
    <w:next w:val="NoList"/>
    <w:semiHidden/>
    <w:rsid w:val="006035FC"/>
  </w:style>
  <w:style w:type="paragraph" w:customStyle="1" w:styleId="Author">
    <w:name w:val="Author"/>
    <w:basedOn w:val="Normal"/>
    <w:next w:val="Normal"/>
    <w:rsid w:val="006035FC"/>
    <w:pPr>
      <w:wordWrap w:val="0"/>
      <w:ind w:firstLine="284"/>
      <w:jc w:val="center"/>
    </w:pPr>
    <w:rPr>
      <w:rFonts w:eastAsia="DotumChe"/>
      <w:sz w:val="20"/>
      <w:szCs w:val="20"/>
      <w:lang w:eastAsia="ko-KR"/>
    </w:rPr>
  </w:style>
  <w:style w:type="paragraph" w:styleId="List2">
    <w:name w:val="List 2"/>
    <w:basedOn w:val="Normal"/>
    <w:rsid w:val="006035FC"/>
    <w:pPr>
      <w:widowControl/>
      <w:ind w:left="566" w:hanging="283"/>
      <w:jc w:val="left"/>
    </w:pPr>
    <w:rPr>
      <w:kern w:val="0"/>
      <w:sz w:val="24"/>
      <w:lang w:val="fr-FR" w:eastAsia="fr-FR"/>
    </w:rPr>
  </w:style>
  <w:style w:type="paragraph" w:styleId="ListBullet2">
    <w:name w:val="List Bullet 2"/>
    <w:basedOn w:val="Normal"/>
    <w:rsid w:val="006035FC"/>
    <w:pPr>
      <w:widowControl/>
      <w:numPr>
        <w:numId w:val="1"/>
      </w:numPr>
      <w:jc w:val="left"/>
    </w:pPr>
    <w:rPr>
      <w:kern w:val="0"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6035FC"/>
    <w:pPr>
      <w:widowControl/>
      <w:spacing w:after="60"/>
      <w:jc w:val="center"/>
      <w:outlineLvl w:val="1"/>
    </w:pPr>
    <w:rPr>
      <w:rFonts w:ascii="Arial" w:hAnsi="Arial"/>
      <w:kern w:val="0"/>
      <w:sz w:val="24"/>
      <w:lang w:val="fr-FR" w:eastAsia="fr-FR"/>
    </w:rPr>
  </w:style>
  <w:style w:type="character" w:customStyle="1" w:styleId="SubtitleChar">
    <w:name w:val="Subtitle Char"/>
    <w:link w:val="Subtitle"/>
    <w:rsid w:val="006035FC"/>
    <w:rPr>
      <w:rFonts w:ascii="Arial" w:hAnsi="Arial" w:cs="Arial"/>
      <w:sz w:val="24"/>
      <w:szCs w:val="24"/>
      <w:lang w:val="fr-FR" w:eastAsia="fr-FR"/>
    </w:rPr>
  </w:style>
  <w:style w:type="paragraph" w:styleId="NormalIndent">
    <w:name w:val="Normal Indent"/>
    <w:basedOn w:val="Normal"/>
    <w:rsid w:val="006035FC"/>
    <w:pPr>
      <w:widowControl/>
      <w:ind w:left="708"/>
      <w:jc w:val="left"/>
    </w:pPr>
    <w:rPr>
      <w:kern w:val="0"/>
      <w:sz w:val="24"/>
      <w:lang w:val="fr-FR" w:eastAsia="fr-FR"/>
    </w:rPr>
  </w:style>
  <w:style w:type="paragraph" w:styleId="BodyTextFirstIndent2">
    <w:name w:val="Body Text First Indent 2"/>
    <w:basedOn w:val="BodyTextIndent"/>
    <w:link w:val="BodyTextFirstIndent2Char"/>
    <w:rsid w:val="006035FC"/>
    <w:pPr>
      <w:widowControl/>
      <w:spacing w:after="120"/>
      <w:ind w:left="283" w:firstLine="210"/>
    </w:pPr>
    <w:rPr>
      <w:kern w:val="0"/>
      <w:sz w:val="24"/>
      <w:szCs w:val="24"/>
      <w:lang w:val="fr-FR" w:eastAsia="fr-FR"/>
    </w:rPr>
  </w:style>
  <w:style w:type="character" w:customStyle="1" w:styleId="BodyTextIndentChar">
    <w:name w:val="Body Text Indent Char"/>
    <w:link w:val="BodyTextIndent"/>
    <w:rsid w:val="006035FC"/>
    <w:rPr>
      <w:kern w:val="2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6035FC"/>
    <w:rPr>
      <w:kern w:val="2"/>
      <w:sz w:val="28"/>
    </w:rPr>
  </w:style>
  <w:style w:type="paragraph" w:customStyle="1" w:styleId="Style1">
    <w:name w:val="Style1"/>
    <w:basedOn w:val="Normal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paragraph" w:customStyle="1" w:styleId="Style2">
    <w:name w:val="Style2"/>
    <w:basedOn w:val="Normal"/>
    <w:next w:val="Style1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character" w:styleId="Emphasis">
    <w:name w:val="Emphasis"/>
    <w:qFormat/>
    <w:rsid w:val="00115B43"/>
    <w:rPr>
      <w:b/>
      <w:bCs/>
      <w:i w:val="0"/>
      <w:iCs w:val="0"/>
    </w:rPr>
  </w:style>
  <w:style w:type="paragraph" w:customStyle="1" w:styleId="last">
    <w:name w:val="last"/>
    <w:basedOn w:val="Normal"/>
    <w:rsid w:val="00115B43"/>
    <w:pPr>
      <w:widowControl/>
      <w:spacing w:after="240"/>
      <w:jc w:val="left"/>
    </w:pPr>
    <w:rPr>
      <w:kern w:val="0"/>
      <w:sz w:val="24"/>
      <w:lang w:eastAsia="en-US"/>
    </w:rPr>
  </w:style>
  <w:style w:type="character" w:customStyle="1" w:styleId="authors1">
    <w:name w:val="authors1"/>
    <w:rsid w:val="00E830EA"/>
    <w:rPr>
      <w:rFonts w:ascii="Arial" w:hAnsi="Arial" w:cs="Arial" w:hint="default"/>
      <w:color w:val="4D555D"/>
      <w:sz w:val="18"/>
      <w:szCs w:val="18"/>
    </w:rPr>
  </w:style>
  <w:style w:type="paragraph" w:styleId="Quote">
    <w:name w:val="Quote"/>
    <w:basedOn w:val="Normal"/>
    <w:link w:val="QuoteChar"/>
    <w:qFormat/>
    <w:rsid w:val="00E830EA"/>
    <w:pPr>
      <w:autoSpaceDE w:val="0"/>
      <w:autoSpaceDN w:val="0"/>
      <w:adjustRightInd w:val="0"/>
      <w:ind w:left="446" w:firstLine="144"/>
      <w:textAlignment w:val="baseline"/>
    </w:pPr>
    <w:rPr>
      <w:rFonts w:eastAsia="BatangChe"/>
      <w:kern w:val="0"/>
      <w:sz w:val="20"/>
      <w:szCs w:val="20"/>
      <w:lang w:val="x-none" w:eastAsia="ko-KR"/>
    </w:rPr>
  </w:style>
  <w:style w:type="character" w:customStyle="1" w:styleId="QuoteChar">
    <w:name w:val="Quote Char"/>
    <w:link w:val="Quote"/>
    <w:rsid w:val="00E830EA"/>
    <w:rPr>
      <w:rFonts w:eastAsia="BatangChe"/>
      <w:lang w:eastAsia="ko-KR"/>
    </w:rPr>
  </w:style>
  <w:style w:type="character" w:customStyle="1" w:styleId="mediumtext1">
    <w:name w:val="medium_text1"/>
    <w:rsid w:val="00E830EA"/>
    <w:rPr>
      <w:sz w:val="24"/>
      <w:szCs w:val="24"/>
    </w:rPr>
  </w:style>
  <w:style w:type="character" w:customStyle="1" w:styleId="longtext1">
    <w:name w:val="long_text1"/>
    <w:rsid w:val="00E830EA"/>
    <w:rPr>
      <w:sz w:val="20"/>
      <w:szCs w:val="20"/>
    </w:rPr>
  </w:style>
  <w:style w:type="character" w:styleId="CommentReference">
    <w:name w:val="annotation reference"/>
    <w:rsid w:val="00004708"/>
    <w:rPr>
      <w:sz w:val="21"/>
      <w:szCs w:val="21"/>
    </w:rPr>
  </w:style>
  <w:style w:type="paragraph" w:styleId="CommentText">
    <w:name w:val="annotation text"/>
    <w:basedOn w:val="Normal"/>
    <w:link w:val="CommentTextChar"/>
    <w:rsid w:val="00004708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004708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4708"/>
    <w:rPr>
      <w:b/>
      <w:bCs/>
    </w:rPr>
  </w:style>
  <w:style w:type="character" w:customStyle="1" w:styleId="CommentSubjectChar">
    <w:name w:val="Comment Subject Char"/>
    <w:link w:val="CommentSubject"/>
    <w:rsid w:val="0000470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CCSE-Wenwu\Docs-CCSE\PreDocs\Papersubmission20110225\Template-TitlePage-zhao201202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H:\0CCSE-Wenwu\Docs-CCSE\PreDocs\Papersubmission20110225\Template-TitlePage-zhao20120224.dot</Template>
  <TotalTime>854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MS User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JIELariba;Yuli Andriansyah</dc:creator>
  <cp:lastModifiedBy>Microsoft Office User</cp:lastModifiedBy>
  <cp:revision>5</cp:revision>
  <cp:lastPrinted>2012-04-06T05:58:00Z</cp:lastPrinted>
  <dcterms:created xsi:type="dcterms:W3CDTF">2016-08-01T02:00:00Z</dcterms:created>
  <dcterms:modified xsi:type="dcterms:W3CDTF">2018-11-23T01:24:00Z</dcterms:modified>
</cp:coreProperties>
</file>